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0406" w14:textId="77777777" w:rsidR="00537B20" w:rsidRPr="00C6782B" w:rsidRDefault="00537B20" w:rsidP="00504191">
      <w:pPr>
        <w:sectPr w:rsidR="00537B20" w:rsidRPr="00C6782B" w:rsidSect="00582174">
          <w:headerReference w:type="default" r:id="rId10"/>
          <w:footerReference w:type="default" r:id="rId11"/>
          <w:type w:val="continuous"/>
          <w:pgSz w:w="11906" w:h="16838" w:code="9"/>
          <w:pgMar w:top="2495" w:right="737" w:bottom="1701" w:left="1474" w:header="567" w:footer="737" w:gutter="0"/>
          <w:cols w:space="708"/>
          <w:docGrid w:linePitch="360"/>
        </w:sectPr>
      </w:pPr>
    </w:p>
    <w:p w14:paraId="773C3584" w14:textId="5F41B82B" w:rsidR="005D1D0B" w:rsidRPr="00C416D2" w:rsidRDefault="00C416D2" w:rsidP="00C416D2">
      <w:pPr>
        <w:rPr>
          <w:b/>
          <w:bCs/>
          <w:lang w:val="en-GB"/>
        </w:rPr>
      </w:pPr>
      <w:bookmarkStart w:id="2" w:name="MacroStartPosition"/>
      <w:bookmarkEnd w:id="2"/>
      <w:r w:rsidRPr="00C416D2">
        <w:rPr>
          <w:b/>
          <w:bCs/>
          <w:lang w:val="en-GB"/>
        </w:rPr>
        <w:t>Sample Work Experience Agreement</w:t>
      </w:r>
    </w:p>
    <w:p w14:paraId="774323E8" w14:textId="65C576C3" w:rsidR="00C416D2" w:rsidRDefault="00C416D2" w:rsidP="00C416D2">
      <w:pPr>
        <w:rPr>
          <w:lang w:val="en-GB"/>
        </w:rPr>
      </w:pPr>
    </w:p>
    <w:p w14:paraId="4A2EB661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 xml:space="preserve">Based on the German template from </w:t>
      </w:r>
      <w:hyperlink r:id="rId12" w:history="1">
        <w:r w:rsidRPr="008E4E7B">
          <w:rPr>
            <w:rStyle w:val="Hyperlink"/>
            <w:lang w:val="en-GB"/>
          </w:rPr>
          <w:t>swissuniversities</w:t>
        </w:r>
      </w:hyperlink>
      <w:r w:rsidRPr="008E4E7B">
        <w:rPr>
          <w:lang w:val="en-GB"/>
        </w:rPr>
        <w:t>.</w:t>
      </w:r>
    </w:p>
    <w:p w14:paraId="7D1783B2" w14:textId="77777777" w:rsidR="00C416D2" w:rsidRPr="008E4E7B" w:rsidRDefault="00C416D2" w:rsidP="00C416D2">
      <w:pPr>
        <w:rPr>
          <w:lang w:val="en-GB"/>
        </w:rPr>
      </w:pPr>
    </w:p>
    <w:p w14:paraId="0A24496A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>Contract partners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C416D2" w:rsidRPr="008E4E7B" w14:paraId="183797D6" w14:textId="77777777" w:rsidTr="005B43B3">
        <w:tc>
          <w:tcPr>
            <w:tcW w:w="4842" w:type="dxa"/>
          </w:tcPr>
          <w:p w14:paraId="2D2123D4" w14:textId="77777777" w:rsidR="00C416D2" w:rsidRPr="008E4E7B" w:rsidRDefault="00C416D2" w:rsidP="005B43B3">
            <w:pPr>
              <w:rPr>
                <w:b/>
                <w:bCs/>
                <w:lang w:val="en-GB"/>
              </w:rPr>
            </w:pPr>
            <w:r w:rsidRPr="008E4E7B">
              <w:rPr>
                <w:b/>
                <w:bCs/>
                <w:lang w:val="en-GB"/>
              </w:rPr>
              <w:t>Company:</w:t>
            </w:r>
          </w:p>
        </w:tc>
        <w:tc>
          <w:tcPr>
            <w:tcW w:w="4843" w:type="dxa"/>
          </w:tcPr>
          <w:p w14:paraId="6B6837F5" w14:textId="77777777" w:rsidR="00C416D2" w:rsidRPr="008E4E7B" w:rsidRDefault="00C416D2" w:rsidP="005B43B3">
            <w:pPr>
              <w:rPr>
                <w:b/>
                <w:bCs/>
                <w:lang w:val="en-GB"/>
              </w:rPr>
            </w:pPr>
            <w:r w:rsidRPr="008E4E7B">
              <w:rPr>
                <w:b/>
                <w:bCs/>
                <w:lang w:val="en-GB"/>
              </w:rPr>
              <w:t>Intern:</w:t>
            </w:r>
          </w:p>
        </w:tc>
      </w:tr>
      <w:tr w:rsidR="00C416D2" w:rsidRPr="008E4E7B" w14:paraId="15844128" w14:textId="77777777" w:rsidTr="005B43B3">
        <w:tc>
          <w:tcPr>
            <w:tcW w:w="4842" w:type="dxa"/>
          </w:tcPr>
          <w:p w14:paraId="27C89A86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Name:</w:t>
            </w:r>
          </w:p>
        </w:tc>
        <w:tc>
          <w:tcPr>
            <w:tcW w:w="4843" w:type="dxa"/>
          </w:tcPr>
          <w:p w14:paraId="55DCDFD8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Name:</w:t>
            </w:r>
          </w:p>
        </w:tc>
      </w:tr>
      <w:tr w:rsidR="00C416D2" w:rsidRPr="008E4E7B" w14:paraId="27758BF6" w14:textId="77777777" w:rsidTr="005B43B3">
        <w:tc>
          <w:tcPr>
            <w:tcW w:w="4842" w:type="dxa"/>
          </w:tcPr>
          <w:p w14:paraId="0DC44D49" w14:textId="77777777" w:rsidR="00C416D2" w:rsidRPr="008E4E7B" w:rsidRDefault="00C416D2" w:rsidP="005B43B3">
            <w:pPr>
              <w:rPr>
                <w:lang w:val="en-GB"/>
              </w:rPr>
            </w:pPr>
            <w:proofErr w:type="spellStart"/>
            <w:r w:rsidRPr="008E4E7B">
              <w:rPr>
                <w:lang w:val="en-GB"/>
              </w:rPr>
              <w:t>Adress</w:t>
            </w:r>
            <w:proofErr w:type="spellEnd"/>
            <w:r w:rsidRPr="008E4E7B">
              <w:rPr>
                <w:lang w:val="en-GB"/>
              </w:rPr>
              <w:t>:</w:t>
            </w:r>
          </w:p>
        </w:tc>
        <w:tc>
          <w:tcPr>
            <w:tcW w:w="4843" w:type="dxa"/>
          </w:tcPr>
          <w:p w14:paraId="3ED5B460" w14:textId="77777777" w:rsidR="00C416D2" w:rsidRPr="008E4E7B" w:rsidRDefault="00C416D2" w:rsidP="005B43B3">
            <w:pPr>
              <w:rPr>
                <w:lang w:val="en-GB"/>
              </w:rPr>
            </w:pPr>
            <w:proofErr w:type="spellStart"/>
            <w:r w:rsidRPr="008E4E7B">
              <w:rPr>
                <w:lang w:val="en-GB"/>
              </w:rPr>
              <w:t>Adress</w:t>
            </w:r>
            <w:proofErr w:type="spellEnd"/>
            <w:r w:rsidRPr="008E4E7B">
              <w:rPr>
                <w:lang w:val="en-GB"/>
              </w:rPr>
              <w:t>:</w:t>
            </w:r>
          </w:p>
        </w:tc>
      </w:tr>
      <w:tr w:rsidR="00C416D2" w:rsidRPr="002F068F" w14:paraId="7A4A8F01" w14:textId="77777777" w:rsidTr="005B43B3">
        <w:tc>
          <w:tcPr>
            <w:tcW w:w="4842" w:type="dxa"/>
          </w:tcPr>
          <w:p w14:paraId="638721F9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Direct supervisor:</w:t>
            </w:r>
          </w:p>
        </w:tc>
        <w:tc>
          <w:tcPr>
            <w:tcW w:w="4843" w:type="dxa"/>
          </w:tcPr>
          <w:p w14:paraId="522F43D8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 xml:space="preserve">Intended degree programme: </w:t>
            </w:r>
            <w:proofErr w:type="spellStart"/>
            <w:r w:rsidRPr="008E4E7B">
              <w:rPr>
                <w:lang w:val="en-GB"/>
              </w:rPr>
              <w:t>Bsc</w:t>
            </w:r>
            <w:proofErr w:type="spellEnd"/>
            <w:r w:rsidRPr="008E4E7B">
              <w:rPr>
                <w:lang w:val="en-GB"/>
              </w:rPr>
              <w:t xml:space="preserve"> in International Sustainable Tourism</w:t>
            </w:r>
          </w:p>
        </w:tc>
      </w:tr>
      <w:tr w:rsidR="00C416D2" w:rsidRPr="002F068F" w14:paraId="3E893F13" w14:textId="77777777" w:rsidTr="005B43B3">
        <w:tc>
          <w:tcPr>
            <w:tcW w:w="4842" w:type="dxa"/>
          </w:tcPr>
          <w:p w14:paraId="195D1BE4" w14:textId="77777777" w:rsidR="00C416D2" w:rsidRPr="008E4E7B" w:rsidRDefault="00C416D2" w:rsidP="005B43B3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8E4E7B">
              <w:rPr>
                <w:lang w:val="en-GB"/>
              </w:rPr>
              <w:t>upervisor</w:t>
            </w:r>
            <w:r>
              <w:rPr>
                <w:lang w:val="en-GB"/>
              </w:rPr>
              <w:t xml:space="preserve"> of the work experience</w:t>
            </w:r>
            <w:r w:rsidRPr="008E4E7B">
              <w:rPr>
                <w:lang w:val="en-GB"/>
              </w:rPr>
              <w:t>:</w:t>
            </w:r>
          </w:p>
        </w:tc>
        <w:tc>
          <w:tcPr>
            <w:tcW w:w="4843" w:type="dxa"/>
          </w:tcPr>
          <w:p w14:paraId="2403BD7E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Contact Person HSLU Lucerne University of Applied Sciences and Arts:</w:t>
            </w:r>
          </w:p>
        </w:tc>
      </w:tr>
    </w:tbl>
    <w:p w14:paraId="32458D80" w14:textId="77777777" w:rsidR="00C416D2" w:rsidRPr="008E4E7B" w:rsidRDefault="00C416D2" w:rsidP="00C416D2">
      <w:pPr>
        <w:rPr>
          <w:lang w:val="en-GB"/>
        </w:rPr>
      </w:pPr>
    </w:p>
    <w:p w14:paraId="315239EC" w14:textId="77777777" w:rsidR="00C416D2" w:rsidRPr="008E4E7B" w:rsidRDefault="00C416D2" w:rsidP="00C416D2">
      <w:pPr>
        <w:rPr>
          <w:lang w:val="en-GB"/>
        </w:rPr>
      </w:pPr>
      <w:r>
        <w:rPr>
          <w:lang w:val="en-GB"/>
        </w:rPr>
        <w:t>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C416D2" w:rsidRPr="002F068F" w14:paraId="3806763A" w14:textId="77777777" w:rsidTr="005B43B3">
        <w:tc>
          <w:tcPr>
            <w:tcW w:w="4842" w:type="dxa"/>
          </w:tcPr>
          <w:p w14:paraId="3A84E515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Title</w:t>
            </w:r>
            <w:r>
              <w:rPr>
                <w:lang w:val="en-GB"/>
              </w:rPr>
              <w:t xml:space="preserve"> of the work experience</w:t>
            </w:r>
            <w:r w:rsidRPr="008E4E7B">
              <w:rPr>
                <w:lang w:val="en-GB"/>
              </w:rPr>
              <w:t>:</w:t>
            </w:r>
          </w:p>
        </w:tc>
        <w:tc>
          <w:tcPr>
            <w:tcW w:w="4843" w:type="dxa"/>
          </w:tcPr>
          <w:p w14:paraId="17552202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7F1ECA86" w14:textId="77777777" w:rsidTr="005B43B3">
        <w:tc>
          <w:tcPr>
            <w:tcW w:w="4842" w:type="dxa"/>
          </w:tcPr>
          <w:p w14:paraId="6AF25E31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Start:</w:t>
            </w:r>
          </w:p>
        </w:tc>
        <w:tc>
          <w:tcPr>
            <w:tcW w:w="4843" w:type="dxa"/>
          </w:tcPr>
          <w:p w14:paraId="6F1476CF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5CA66B0E" w14:textId="77777777" w:rsidTr="005B43B3">
        <w:tc>
          <w:tcPr>
            <w:tcW w:w="4842" w:type="dxa"/>
          </w:tcPr>
          <w:p w14:paraId="5B4C6319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End:</w:t>
            </w:r>
          </w:p>
        </w:tc>
        <w:tc>
          <w:tcPr>
            <w:tcW w:w="4843" w:type="dxa"/>
          </w:tcPr>
          <w:p w14:paraId="1C82AFFE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173BD44D" w14:textId="77777777" w:rsidTr="005B43B3">
        <w:tc>
          <w:tcPr>
            <w:tcW w:w="4842" w:type="dxa"/>
          </w:tcPr>
          <w:p w14:paraId="7765D25F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Familiarisation period (from - to):</w:t>
            </w:r>
          </w:p>
        </w:tc>
        <w:tc>
          <w:tcPr>
            <w:tcW w:w="4843" w:type="dxa"/>
          </w:tcPr>
          <w:p w14:paraId="184481FF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3B44EAEE" w14:textId="77777777" w:rsidTr="005B43B3">
        <w:tc>
          <w:tcPr>
            <w:tcW w:w="4842" w:type="dxa"/>
          </w:tcPr>
          <w:p w14:paraId="6D4C5E71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Interim evaluation (appointment):</w:t>
            </w:r>
          </w:p>
        </w:tc>
        <w:tc>
          <w:tcPr>
            <w:tcW w:w="4843" w:type="dxa"/>
          </w:tcPr>
          <w:p w14:paraId="25D01867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</w:tbl>
    <w:p w14:paraId="5DF57930" w14:textId="77777777" w:rsidR="00C416D2" w:rsidRPr="008E4E7B" w:rsidRDefault="00C416D2" w:rsidP="00C416D2">
      <w:pPr>
        <w:rPr>
          <w:lang w:val="en-GB"/>
        </w:rPr>
      </w:pPr>
    </w:p>
    <w:p w14:paraId="2D370047" w14:textId="77777777" w:rsidR="00C416D2" w:rsidRPr="008E4E7B" w:rsidRDefault="00C416D2" w:rsidP="00C416D2">
      <w:pPr>
        <w:rPr>
          <w:lang w:val="en-GB"/>
        </w:rPr>
      </w:pPr>
      <w:r>
        <w:rPr>
          <w:lang w:val="en-GB"/>
        </w:rPr>
        <w:t>O</w:t>
      </w:r>
      <w:r w:rsidRPr="008E4E7B">
        <w:rPr>
          <w:lang w:val="en-GB"/>
        </w:rPr>
        <w:t>bjectives</w:t>
      </w:r>
      <w:r>
        <w:rPr>
          <w:lang w:val="en-GB"/>
        </w:rPr>
        <w:t xml:space="preserve"> of the work experience</w:t>
      </w:r>
      <w:r w:rsidRPr="008E4E7B">
        <w:rPr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5"/>
      </w:tblGrid>
      <w:tr w:rsidR="00C416D2" w:rsidRPr="002F068F" w14:paraId="74F30815" w14:textId="77777777" w:rsidTr="005B43B3">
        <w:tc>
          <w:tcPr>
            <w:tcW w:w="9685" w:type="dxa"/>
          </w:tcPr>
          <w:p w14:paraId="32127577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 xml:space="preserve">The relevant professional association defines the following </w:t>
            </w:r>
            <w:r w:rsidRPr="008E4E7B">
              <w:rPr>
                <w:b/>
                <w:bCs/>
                <w:lang w:val="en-GB"/>
              </w:rPr>
              <w:t>minimum requirements</w:t>
            </w:r>
            <w:r w:rsidRPr="008E4E7B">
              <w:rPr>
                <w:lang w:val="en-GB"/>
              </w:rPr>
              <w:t xml:space="preserve"> of competencies for passing </w:t>
            </w:r>
            <w:proofErr w:type="gramStart"/>
            <w:r w:rsidRPr="008E4E7B">
              <w:rPr>
                <w:lang w:val="en-GB"/>
              </w:rPr>
              <w:t>an</w:t>
            </w:r>
            <w:proofErr w:type="gramEnd"/>
            <w:r w:rsidRPr="008E4E7B">
              <w:rPr>
                <w:lang w:val="en-GB"/>
              </w:rPr>
              <w:t xml:space="preserve"> </w:t>
            </w:r>
            <w:r>
              <w:rPr>
                <w:lang w:val="en-GB"/>
              </w:rPr>
              <w:t>work experience</w:t>
            </w:r>
            <w:r w:rsidRPr="008E4E7B">
              <w:rPr>
                <w:lang w:val="en-GB"/>
              </w:rPr>
              <w:t xml:space="preserve"> in the field of </w:t>
            </w:r>
            <w:r w:rsidRPr="008E4E7B">
              <w:rPr>
                <w:b/>
                <w:bCs/>
                <w:lang w:val="en-GB"/>
              </w:rPr>
              <w:t>business administration</w:t>
            </w:r>
            <w:r w:rsidRPr="008E4E7B">
              <w:rPr>
                <w:lang w:val="en-GB"/>
              </w:rPr>
              <w:t xml:space="preserve"> and </w:t>
            </w:r>
            <w:r w:rsidRPr="008E4E7B">
              <w:rPr>
                <w:b/>
                <w:bCs/>
                <w:lang w:val="en-GB"/>
              </w:rPr>
              <w:t>tourism</w:t>
            </w:r>
            <w:r w:rsidRPr="008E4E7B">
              <w:rPr>
                <w:lang w:val="en-GB"/>
              </w:rPr>
              <w:t>.</w:t>
            </w:r>
          </w:p>
          <w:p w14:paraId="09312FA0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3EFCB4FD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 xml:space="preserve">Competence: Advise customers </w:t>
            </w:r>
          </w:p>
          <w:p w14:paraId="7FB819A9" w14:textId="77777777" w:rsidR="00C416D2" w:rsidRPr="008E4E7B" w:rsidRDefault="00C416D2" w:rsidP="00C416D2"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deal with customer enquiries in a professional manner in accordance with company guidelines.</w:t>
            </w:r>
          </w:p>
          <w:p w14:paraId="54BD5ABC" w14:textId="77777777" w:rsidR="00C416D2" w:rsidRPr="008E4E7B" w:rsidRDefault="00C416D2" w:rsidP="00C416D2"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conduct customer and advisory discussions in a friendly, convincing and goal-oriented manner, making convincing use of product and service knowledge.</w:t>
            </w:r>
          </w:p>
          <w:p w14:paraId="7F4EBF53" w14:textId="77777777" w:rsidR="00C416D2" w:rsidRPr="008E4E7B" w:rsidRDefault="00C416D2" w:rsidP="00C416D2"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link customer information and information and data with the operational systems or instruments in a comprehensible and clearly with the operational systems or tools.</w:t>
            </w:r>
          </w:p>
          <w:p w14:paraId="0B0EDBFA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5419AD02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Competence: Handle orders</w:t>
            </w:r>
          </w:p>
          <w:p w14:paraId="780EFF7D" w14:textId="77777777" w:rsidR="00C416D2" w:rsidRPr="008E4E7B" w:rsidRDefault="00C416D2" w:rsidP="00C416D2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carry out work on customer orders and with external business partners professionally and independently, using their knowledge of products and services.</w:t>
            </w:r>
          </w:p>
          <w:p w14:paraId="726C4F79" w14:textId="77777777" w:rsidR="00C416D2" w:rsidRPr="008E4E7B" w:rsidRDefault="00C416D2" w:rsidP="00C416D2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carry out target/actual comparisons according to specifications, document order and project statuses and keep track of deadlines and costs.</w:t>
            </w:r>
          </w:p>
          <w:p w14:paraId="4031D8E8" w14:textId="77777777" w:rsidR="00C416D2" w:rsidRPr="008E4E7B" w:rsidRDefault="00C416D2" w:rsidP="00C416D2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receive complaints in a friendly and appropriate manner and to work out and implement appropriate solutions.</w:t>
            </w:r>
          </w:p>
          <w:p w14:paraId="535B112D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67AEBD78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Competence: Carry out administrative and organisational activities</w:t>
            </w:r>
          </w:p>
          <w:p w14:paraId="35A7816E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independently and correctly compose e-mails, memos, letters, reports, texts for websites and minutes.</w:t>
            </w:r>
          </w:p>
          <w:p w14:paraId="761D34D2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manage data and documents securely and comprehensibly with a data backup and archiving system in accordance with legal requirements.</w:t>
            </w:r>
          </w:p>
          <w:p w14:paraId="598050A7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lastRenderedPageBreak/>
              <w:t>Are able to</w:t>
            </w:r>
            <w:proofErr w:type="gramEnd"/>
            <w:r w:rsidRPr="008E4E7B">
              <w:rPr>
                <w:lang w:val="en-GB"/>
              </w:rPr>
              <w:t xml:space="preserve"> prepare meetings and events in a goal-oriented and efficient manner from planning to conclusion.</w:t>
            </w:r>
          </w:p>
          <w:p w14:paraId="2AA2F3F5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professionally process incoming and outgoing mail for letters and parcels.</w:t>
            </w:r>
          </w:p>
          <w:p w14:paraId="4875B6F3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handle internal communication tasks and requirements in the areas of newsletter, notice board, intranet or in-house newspaper.</w:t>
            </w:r>
          </w:p>
          <w:p w14:paraId="66F863EA" w14:textId="77777777" w:rsidR="00C416D2" w:rsidRPr="008E4E7B" w:rsidRDefault="00C416D2" w:rsidP="00C416D2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procure, maintain and manage furniture, office supplies and office equipment.</w:t>
            </w:r>
          </w:p>
          <w:p w14:paraId="621DE777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3045A9CE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Competence: Language</w:t>
            </w:r>
          </w:p>
          <w:p w14:paraId="7B901B0D" w14:textId="77777777" w:rsidR="00C416D2" w:rsidRPr="008E4E7B" w:rsidRDefault="00C416D2" w:rsidP="00C416D2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formulate written documents, in particular the dossier, in a differentiated manner, appropriate to the situation and the addressee. Use comprehensible and correct language and make convincing use of the various means of communication and documents.</w:t>
            </w:r>
          </w:p>
          <w:p w14:paraId="626AAC0B" w14:textId="77777777" w:rsidR="00C416D2" w:rsidRPr="008E4E7B" w:rsidRDefault="00C416D2" w:rsidP="00C416D2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argue orally confidently, convincingly and skilfully at the validation interview. </w:t>
            </w:r>
          </w:p>
          <w:p w14:paraId="3157189C" w14:textId="77777777" w:rsidR="00C416D2" w:rsidRPr="008E4E7B" w:rsidRDefault="00C416D2" w:rsidP="00C416D2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 w:rsidRPr="008E4E7B">
              <w:rPr>
                <w:lang w:val="en-GB"/>
              </w:rPr>
              <w:t xml:space="preserve">Make verbal and non-verbal communication coherent. </w:t>
            </w: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structure and present thoughts and explanations in a way that is appropriate to the addressee and the situation.</w:t>
            </w:r>
          </w:p>
          <w:p w14:paraId="7557E0C0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47561BE9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Competence: Economy and society</w:t>
            </w:r>
          </w:p>
          <w:p w14:paraId="4D79A4B7" w14:textId="77777777" w:rsidR="00C416D2" w:rsidRPr="008E4E7B" w:rsidRDefault="00C416D2" w:rsidP="00C416D2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process financial information of a company (taking into account liquidity, profitability and security) in a professional manner.</w:t>
            </w:r>
          </w:p>
          <w:p w14:paraId="4EB0EFF9" w14:textId="77777777" w:rsidR="00C416D2" w:rsidRPr="008E4E7B" w:rsidRDefault="00C416D2" w:rsidP="00C416D2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proofErr w:type="gramStart"/>
            <w:r w:rsidRPr="008E4E7B">
              <w:rPr>
                <w:lang w:val="en-GB"/>
              </w:rPr>
              <w:t>Are able to</w:t>
            </w:r>
            <w:proofErr w:type="gramEnd"/>
            <w:r w:rsidRPr="008E4E7B">
              <w:rPr>
                <w:lang w:val="en-GB"/>
              </w:rPr>
              <w:t xml:space="preserve"> understand the fundamental interrelationships in macroeconomic, political and social issues.</w:t>
            </w:r>
          </w:p>
        </w:tc>
      </w:tr>
      <w:tr w:rsidR="00C416D2" w:rsidRPr="008E4E7B" w14:paraId="31610A1F" w14:textId="77777777" w:rsidTr="005B43B3">
        <w:tc>
          <w:tcPr>
            <w:tcW w:w="9685" w:type="dxa"/>
          </w:tcPr>
          <w:p w14:paraId="2A8A0BA9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b/>
                <w:bCs/>
                <w:lang w:val="en-GB"/>
              </w:rPr>
              <w:lastRenderedPageBreak/>
              <w:t>Additional competences</w:t>
            </w:r>
            <w:r w:rsidRPr="008E4E7B">
              <w:rPr>
                <w:lang w:val="en-GB"/>
              </w:rPr>
              <w:t xml:space="preserve"> can supplement these minimum requirements; such supplements are to be entered below.</w:t>
            </w:r>
          </w:p>
          <w:p w14:paraId="0CEE19F4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25666B07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 X</w:t>
            </w:r>
          </w:p>
          <w:p w14:paraId="6524A6A9" w14:textId="77777777" w:rsidR="00C416D2" w:rsidRPr="008E4E7B" w:rsidRDefault="00C416D2" w:rsidP="00C416D2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4A1A874C" w14:textId="77777777" w:rsidR="00C416D2" w:rsidRPr="008E4E7B" w:rsidRDefault="00C416D2" w:rsidP="00C416D2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76C549A5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09A73362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 Y</w:t>
            </w:r>
          </w:p>
          <w:p w14:paraId="6E6AF491" w14:textId="77777777" w:rsidR="00C416D2" w:rsidRPr="008E4E7B" w:rsidRDefault="00C416D2" w:rsidP="00C416D2">
            <w:pPr>
              <w:pStyle w:val="Listenabsatz"/>
              <w:numPr>
                <w:ilvl w:val="0"/>
                <w:numId w:val="20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183540D6" w14:textId="77777777" w:rsidR="00C416D2" w:rsidRPr="008E4E7B" w:rsidRDefault="00C416D2" w:rsidP="00C416D2">
            <w:pPr>
              <w:pStyle w:val="Listenabsatz"/>
              <w:numPr>
                <w:ilvl w:val="0"/>
                <w:numId w:val="20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4E05036B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5B8368A3" w14:textId="77777777" w:rsidTr="005B43B3">
        <w:tc>
          <w:tcPr>
            <w:tcW w:w="9685" w:type="dxa"/>
          </w:tcPr>
          <w:p w14:paraId="72CE1077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If the relevant professional associations do not specify any binding minimum objectives, the individually agreed competencies for a</w:t>
            </w:r>
            <w:r>
              <w:rPr>
                <w:lang w:val="en-GB"/>
              </w:rPr>
              <w:t xml:space="preserve"> work experience</w:t>
            </w:r>
            <w:r w:rsidRPr="008E4E7B">
              <w:rPr>
                <w:lang w:val="en-GB"/>
              </w:rPr>
              <w:t xml:space="preserve"> in the field of study shall be listed below. For example, there are </w:t>
            </w:r>
            <w:r w:rsidRPr="008E4E7B">
              <w:rPr>
                <w:b/>
                <w:bCs/>
                <w:lang w:val="en-GB"/>
              </w:rPr>
              <w:t>no minimum requirements for hospitality management.</w:t>
            </w:r>
          </w:p>
          <w:p w14:paraId="665A90D3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3B72E890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 X</w:t>
            </w:r>
          </w:p>
          <w:p w14:paraId="4250A418" w14:textId="77777777" w:rsidR="00C416D2" w:rsidRPr="008E4E7B" w:rsidRDefault="00C416D2" w:rsidP="00C416D2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2AB40702" w14:textId="77777777" w:rsidR="00C416D2" w:rsidRPr="008E4E7B" w:rsidRDefault="00C416D2" w:rsidP="00C416D2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577DACD8" w14:textId="77777777" w:rsidR="00C416D2" w:rsidRPr="008E4E7B" w:rsidRDefault="00C416D2" w:rsidP="005B43B3">
            <w:pPr>
              <w:rPr>
                <w:lang w:val="en-GB"/>
              </w:rPr>
            </w:pPr>
          </w:p>
          <w:p w14:paraId="0B5CC180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Competence Y</w:t>
            </w:r>
          </w:p>
          <w:p w14:paraId="0077F59D" w14:textId="77777777" w:rsidR="00C416D2" w:rsidRPr="008E4E7B" w:rsidRDefault="00C416D2" w:rsidP="00C416D2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15163EA9" w14:textId="77777777" w:rsidR="00C416D2" w:rsidRPr="008E4E7B" w:rsidRDefault="00C416D2" w:rsidP="00C416D2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8E4E7B">
              <w:rPr>
                <w:lang w:val="en-GB"/>
              </w:rPr>
              <w:t>…</w:t>
            </w:r>
          </w:p>
          <w:p w14:paraId="116E9CD6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</w:tbl>
    <w:p w14:paraId="5B5221D2" w14:textId="77777777" w:rsidR="00C416D2" w:rsidRPr="008E4E7B" w:rsidRDefault="00C416D2" w:rsidP="00C416D2">
      <w:pPr>
        <w:rPr>
          <w:lang w:val="en-GB"/>
        </w:rPr>
      </w:pPr>
    </w:p>
    <w:p w14:paraId="78E86D52" w14:textId="77777777" w:rsidR="00C416D2" w:rsidRPr="008E4E7B" w:rsidRDefault="00C416D2" w:rsidP="00C416D2">
      <w:pPr>
        <w:rPr>
          <w:lang w:val="en-GB"/>
        </w:rPr>
      </w:pPr>
    </w:p>
    <w:p w14:paraId="07B6E28C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>Areas of application/departments in the company: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C416D2" w:rsidRPr="008E4E7B" w14:paraId="37ECA33C" w14:textId="77777777" w:rsidTr="005B43B3">
        <w:tc>
          <w:tcPr>
            <w:tcW w:w="4842" w:type="dxa"/>
          </w:tcPr>
          <w:p w14:paraId="0E1DBCCD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From - to:</w:t>
            </w:r>
          </w:p>
        </w:tc>
        <w:tc>
          <w:tcPr>
            <w:tcW w:w="4843" w:type="dxa"/>
          </w:tcPr>
          <w:p w14:paraId="25E0B0D5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40FD5508" w14:textId="77777777" w:rsidTr="005B43B3">
        <w:tc>
          <w:tcPr>
            <w:tcW w:w="4842" w:type="dxa"/>
          </w:tcPr>
          <w:p w14:paraId="0C3F160F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From - to:</w:t>
            </w:r>
          </w:p>
        </w:tc>
        <w:tc>
          <w:tcPr>
            <w:tcW w:w="4843" w:type="dxa"/>
          </w:tcPr>
          <w:p w14:paraId="6B3DE815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  <w:tr w:rsidR="00C416D2" w:rsidRPr="008E4E7B" w14:paraId="57D215A5" w14:textId="77777777" w:rsidTr="005B43B3">
        <w:tc>
          <w:tcPr>
            <w:tcW w:w="4842" w:type="dxa"/>
          </w:tcPr>
          <w:p w14:paraId="51B3E0DB" w14:textId="77777777" w:rsidR="00C416D2" w:rsidRPr="008E4E7B" w:rsidRDefault="00C416D2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From - to:</w:t>
            </w:r>
          </w:p>
        </w:tc>
        <w:tc>
          <w:tcPr>
            <w:tcW w:w="4843" w:type="dxa"/>
          </w:tcPr>
          <w:p w14:paraId="7CC6204D" w14:textId="77777777" w:rsidR="00C416D2" w:rsidRPr="008E4E7B" w:rsidRDefault="00C416D2" w:rsidP="005B43B3">
            <w:pPr>
              <w:rPr>
                <w:lang w:val="en-GB"/>
              </w:rPr>
            </w:pPr>
          </w:p>
        </w:tc>
      </w:tr>
    </w:tbl>
    <w:p w14:paraId="31953588" w14:textId="77777777" w:rsidR="00C416D2" w:rsidRPr="008E4E7B" w:rsidRDefault="00C416D2" w:rsidP="00C416D2">
      <w:pPr>
        <w:rPr>
          <w:lang w:val="en-GB"/>
        </w:rPr>
      </w:pPr>
    </w:p>
    <w:p w14:paraId="44336D09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>Signatures:</w:t>
      </w:r>
    </w:p>
    <w:p w14:paraId="03EAC8D1" w14:textId="77777777" w:rsidR="00C416D2" w:rsidRPr="008E4E7B" w:rsidRDefault="00C416D2" w:rsidP="00C416D2">
      <w:pPr>
        <w:rPr>
          <w:lang w:val="en-GB"/>
        </w:rPr>
      </w:pPr>
    </w:p>
    <w:p w14:paraId="6126A588" w14:textId="77777777" w:rsidR="00C416D2" w:rsidRPr="008E4E7B" w:rsidRDefault="00C416D2" w:rsidP="00C416D2">
      <w:pPr>
        <w:rPr>
          <w:lang w:val="en-GB"/>
        </w:rPr>
      </w:pPr>
      <w:r w:rsidRPr="008E4E7B">
        <w:rPr>
          <w:lang w:val="en-GB"/>
        </w:rPr>
        <w:t>Supervisor</w:t>
      </w:r>
      <w:r>
        <w:rPr>
          <w:lang w:val="en-GB"/>
        </w:rPr>
        <w:t xml:space="preserve"> of the work experience</w:t>
      </w:r>
      <w:r w:rsidRPr="008E4E7B">
        <w:rPr>
          <w:lang w:val="en-GB"/>
        </w:rPr>
        <w:t>:</w:t>
      </w:r>
      <w:r w:rsidRPr="008E4E7B">
        <w:rPr>
          <w:lang w:val="en-GB"/>
        </w:rPr>
        <w:tab/>
      </w:r>
      <w:r w:rsidRPr="008E4E7B">
        <w:rPr>
          <w:lang w:val="en-GB"/>
        </w:rPr>
        <w:tab/>
      </w:r>
      <w:r w:rsidRPr="008E4E7B">
        <w:rPr>
          <w:lang w:val="en-GB"/>
        </w:rPr>
        <w:tab/>
        <w:t>Intern:</w:t>
      </w:r>
    </w:p>
    <w:p w14:paraId="22A947AC" w14:textId="77777777" w:rsidR="00C416D2" w:rsidRPr="008E4E7B" w:rsidRDefault="00C416D2" w:rsidP="00C416D2">
      <w:pPr>
        <w:rPr>
          <w:lang w:val="en-GB"/>
        </w:rPr>
      </w:pPr>
    </w:p>
    <w:p w14:paraId="532F4F39" w14:textId="77777777" w:rsidR="00C416D2" w:rsidRPr="006B1D24" w:rsidRDefault="00C416D2" w:rsidP="00C416D2">
      <w:pPr>
        <w:rPr>
          <w:lang w:val="fr-FR"/>
        </w:rPr>
      </w:pPr>
      <w:r w:rsidRPr="006B1D24">
        <w:rPr>
          <w:lang w:val="fr-FR"/>
        </w:rPr>
        <w:t xml:space="preserve">Place, </w:t>
      </w:r>
      <w:proofErr w:type="gramStart"/>
      <w:r w:rsidRPr="006B1D24">
        <w:rPr>
          <w:lang w:val="fr-FR"/>
        </w:rPr>
        <w:t>date:</w:t>
      </w:r>
      <w:proofErr w:type="gramEnd"/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  <w:t>Place, date:</w:t>
      </w:r>
    </w:p>
    <w:p w14:paraId="58FF3152" w14:textId="77777777" w:rsidR="00C416D2" w:rsidRPr="006B1D24" w:rsidRDefault="00C416D2" w:rsidP="00C416D2">
      <w:pPr>
        <w:rPr>
          <w:lang w:val="fr-FR"/>
        </w:rPr>
      </w:pPr>
    </w:p>
    <w:p w14:paraId="5113FB0B" w14:textId="77777777" w:rsidR="00C416D2" w:rsidRPr="006B1D24" w:rsidRDefault="00C416D2" w:rsidP="00C416D2">
      <w:pPr>
        <w:rPr>
          <w:lang w:val="fr-FR"/>
        </w:rPr>
      </w:pPr>
      <w:proofErr w:type="gramStart"/>
      <w:r w:rsidRPr="006B1D24">
        <w:rPr>
          <w:lang w:val="fr-FR"/>
        </w:rPr>
        <w:t>Signature:</w:t>
      </w:r>
      <w:proofErr w:type="gramEnd"/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</w:r>
      <w:r w:rsidRPr="006B1D24">
        <w:rPr>
          <w:lang w:val="fr-FR"/>
        </w:rPr>
        <w:tab/>
        <w:t>Signature:</w:t>
      </w:r>
    </w:p>
    <w:p w14:paraId="6369FDDD" w14:textId="31ACB87F" w:rsidR="00C416D2" w:rsidRPr="00C416D2" w:rsidRDefault="00C416D2" w:rsidP="00C416D2">
      <w:pPr>
        <w:rPr>
          <w:lang w:val="fr-FR"/>
        </w:rPr>
      </w:pPr>
    </w:p>
    <w:sectPr w:rsidR="00C416D2" w:rsidRPr="00C416D2" w:rsidSect="00540A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73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63E9" w14:textId="77777777" w:rsidR="00C416D2" w:rsidRPr="00C6782B" w:rsidRDefault="00C416D2">
      <w:r w:rsidRPr="00C6782B">
        <w:separator/>
      </w:r>
    </w:p>
  </w:endnote>
  <w:endnote w:type="continuationSeparator" w:id="0">
    <w:p w14:paraId="7A0CA57E" w14:textId="77777777" w:rsidR="00C416D2" w:rsidRPr="00C6782B" w:rsidRDefault="00C416D2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D5E1" w14:textId="2964C690" w:rsidR="008B4B9C" w:rsidRPr="00241B6D" w:rsidRDefault="00C416D2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>
      <w:rPr>
        <w:sz w:val="14"/>
        <w:szCs w:val="14"/>
      </w:rPr>
      <w:t>Page</w:t>
    </w:r>
    <w:r w:rsidR="00C26634" w:rsidRPr="00241B6D">
      <w:rPr>
        <w:sz w:val="14"/>
        <w:szCs w:val="14"/>
      </w:rPr>
      <w:t xml:space="preserve"> </w:t>
    </w:r>
    <w:r w:rsidR="00C26634">
      <w:rPr>
        <w:sz w:val="14"/>
        <w:szCs w:val="14"/>
      </w:rPr>
      <w:fldChar w:fldCharType="begin"/>
    </w:r>
    <w:r w:rsidR="00C26634">
      <w:rPr>
        <w:sz w:val="14"/>
        <w:szCs w:val="14"/>
      </w:rPr>
      <w:instrText xml:space="preserve"> PAGE   \* MERGEFORMAT </w:instrText>
    </w:r>
    <w:r w:rsidR="00C26634">
      <w:rPr>
        <w:sz w:val="14"/>
        <w:szCs w:val="14"/>
      </w:rPr>
      <w:fldChar w:fldCharType="separate"/>
    </w:r>
    <w:r w:rsidR="00C26634">
      <w:rPr>
        <w:sz w:val="14"/>
        <w:szCs w:val="14"/>
      </w:rPr>
      <w:t>1</w:t>
    </w:r>
    <w:r w:rsidR="00C26634">
      <w:rPr>
        <w:sz w:val="14"/>
        <w:szCs w:val="14"/>
      </w:rPr>
      <w:fldChar w:fldCharType="end"/>
    </w:r>
    <w:r w:rsidR="00C26634" w:rsidRPr="00241B6D">
      <w:rPr>
        <w:sz w:val="14"/>
        <w:szCs w:val="14"/>
      </w:rPr>
      <w:t>/</w:t>
    </w:r>
    <w:r w:rsidR="00C26634">
      <w:rPr>
        <w:sz w:val="14"/>
        <w:szCs w:val="14"/>
      </w:rPr>
      <w:fldChar w:fldCharType="begin"/>
    </w:r>
    <w:r w:rsidR="00C26634">
      <w:rPr>
        <w:sz w:val="14"/>
        <w:szCs w:val="14"/>
      </w:rPr>
      <w:instrText xml:space="preserve"> NUMPAGES   \* MERGEFORMAT </w:instrText>
    </w:r>
    <w:r w:rsidR="00C26634">
      <w:rPr>
        <w:sz w:val="14"/>
        <w:szCs w:val="14"/>
      </w:rPr>
      <w:fldChar w:fldCharType="separate"/>
    </w:r>
    <w:r w:rsidR="00C26634">
      <w:rPr>
        <w:sz w:val="14"/>
        <w:szCs w:val="14"/>
      </w:rPr>
      <w:t>2</w:t>
    </w:r>
    <w:r w:rsidR="00C2663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3F7F" w14:textId="77777777" w:rsidR="00545D85" w:rsidRDefault="00545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D39F" w14:textId="0D4B8C31" w:rsidR="006C4D77" w:rsidRPr="00731E48" w:rsidRDefault="00E14841" w:rsidP="00B24D45">
    <w:pPr>
      <w:pStyle w:val="Fuzeile"/>
      <w:tabs>
        <w:tab w:val="clear" w:pos="4513"/>
        <w:tab w:val="clear" w:pos="9026"/>
        <w:tab w:val="left" w:pos="7456"/>
      </w:tabs>
      <w:ind w:right="56"/>
      <w:jc w:val="right"/>
    </w:pPr>
    <w:r>
      <w:tab/>
    </w:r>
    <w:r w:rsidR="00C416D2">
      <w:rPr>
        <w:sz w:val="14"/>
        <w:szCs w:val="14"/>
      </w:rPr>
      <w:t>Page</w:t>
    </w:r>
    <w:r w:rsidR="00C26634" w:rsidRPr="00241B6D">
      <w:rPr>
        <w:sz w:val="14"/>
        <w:szCs w:val="14"/>
      </w:rPr>
      <w:t xml:space="preserve"> </w:t>
    </w:r>
    <w:r w:rsidR="00C26634">
      <w:rPr>
        <w:sz w:val="14"/>
        <w:szCs w:val="14"/>
      </w:rPr>
      <w:fldChar w:fldCharType="begin"/>
    </w:r>
    <w:r w:rsidR="00C26634">
      <w:rPr>
        <w:sz w:val="14"/>
        <w:szCs w:val="14"/>
      </w:rPr>
      <w:instrText xml:space="preserve"> PAGE   \* MERGEFORMAT </w:instrText>
    </w:r>
    <w:r w:rsidR="00C26634">
      <w:rPr>
        <w:sz w:val="14"/>
        <w:szCs w:val="14"/>
      </w:rPr>
      <w:fldChar w:fldCharType="separate"/>
    </w:r>
    <w:r w:rsidR="00C26634">
      <w:rPr>
        <w:sz w:val="14"/>
        <w:szCs w:val="14"/>
      </w:rPr>
      <w:t>1</w:t>
    </w:r>
    <w:r w:rsidR="00C26634">
      <w:rPr>
        <w:sz w:val="14"/>
        <w:szCs w:val="14"/>
      </w:rPr>
      <w:fldChar w:fldCharType="end"/>
    </w:r>
    <w:r w:rsidR="00C26634" w:rsidRPr="00241B6D">
      <w:rPr>
        <w:sz w:val="14"/>
        <w:szCs w:val="14"/>
      </w:rPr>
      <w:t>/</w:t>
    </w:r>
    <w:r w:rsidR="00C26634">
      <w:rPr>
        <w:sz w:val="14"/>
        <w:szCs w:val="14"/>
      </w:rPr>
      <w:fldChar w:fldCharType="begin"/>
    </w:r>
    <w:r w:rsidR="00C26634">
      <w:rPr>
        <w:sz w:val="14"/>
        <w:szCs w:val="14"/>
      </w:rPr>
      <w:instrText xml:space="preserve"> NUMPAGES   \* MERGEFORMAT </w:instrText>
    </w:r>
    <w:r w:rsidR="00C26634">
      <w:rPr>
        <w:sz w:val="14"/>
        <w:szCs w:val="14"/>
      </w:rPr>
      <w:fldChar w:fldCharType="separate"/>
    </w:r>
    <w:r w:rsidR="00C26634">
      <w:rPr>
        <w:sz w:val="14"/>
        <w:szCs w:val="14"/>
      </w:rPr>
      <w:t>2</w:t>
    </w:r>
    <w:r w:rsidR="00C26634">
      <w:rPr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E8C6" w14:textId="77777777" w:rsidR="00545D85" w:rsidRDefault="00545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F2E6" w14:textId="77777777" w:rsidR="00C416D2" w:rsidRPr="00C6782B" w:rsidRDefault="00C416D2">
      <w:r w:rsidRPr="00C6782B">
        <w:separator/>
      </w:r>
    </w:p>
  </w:footnote>
  <w:footnote w:type="continuationSeparator" w:id="0">
    <w:p w14:paraId="11192B7F" w14:textId="77777777" w:rsidR="00C416D2" w:rsidRPr="00C6782B" w:rsidRDefault="00C416D2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1E42" w14:textId="14C9E2E3" w:rsidR="00504191" w:rsidRDefault="00C26634" w:rsidP="00E40D2D">
    <w:bookmarkStart w:id="0" w:name="_DN_Hide_3"/>
    <w:r>
      <w:t xml:space="preserve"> </w:t>
    </w:r>
    <w:bookmarkEnd w:id="0"/>
  </w:p>
  <w:p w14:paraId="73E29474" w14:textId="788D4345" w:rsidR="00504191" w:rsidRDefault="00C26634" w:rsidP="00E40D2D">
    <w:bookmarkStart w:id="1" w:name="_DN_Hide_4"/>
    <w:r>
      <w:t xml:space="preserve"> </w:t>
    </w:r>
  </w:p>
  <w:bookmarkEnd w:id="1"/>
  <w:p w14:paraId="5666151C" w14:textId="2011EBB8" w:rsidR="00C26634" w:rsidRPr="006C3E11" w:rsidRDefault="00C26634" w:rsidP="00E40D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61FE" w14:textId="77777777" w:rsidR="00545D85" w:rsidRDefault="00545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45B0" w14:textId="77777777" w:rsidR="006C4D77" w:rsidRPr="00D77CCF" w:rsidRDefault="006C4D77" w:rsidP="00EC2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64A2" w14:textId="77777777" w:rsidR="00545D85" w:rsidRDefault="00545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0317387F"/>
    <w:multiLevelType w:val="multilevel"/>
    <w:tmpl w:val="2B3C0CCE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F919DA"/>
    <w:multiLevelType w:val="hybridMultilevel"/>
    <w:tmpl w:val="05C822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278003C8"/>
    <w:multiLevelType w:val="hybridMultilevel"/>
    <w:tmpl w:val="81A03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F73"/>
    <w:multiLevelType w:val="hybridMultilevel"/>
    <w:tmpl w:val="707E08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0EF1"/>
    <w:multiLevelType w:val="hybridMultilevel"/>
    <w:tmpl w:val="E9224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1B67"/>
    <w:multiLevelType w:val="hybridMultilevel"/>
    <w:tmpl w:val="01D46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0" w15:restartNumberingAfterBreak="0">
    <w:nsid w:val="43AE1CF4"/>
    <w:multiLevelType w:val="hybridMultilevel"/>
    <w:tmpl w:val="F25425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205C"/>
    <w:multiLevelType w:val="hybridMultilevel"/>
    <w:tmpl w:val="4448F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49A"/>
    <w:multiLevelType w:val="hybridMultilevel"/>
    <w:tmpl w:val="F0CA1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D082B"/>
    <w:multiLevelType w:val="hybridMultilevel"/>
    <w:tmpl w:val="267A7B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4005040">
    <w:abstractNumId w:val="14"/>
  </w:num>
  <w:num w:numId="2" w16cid:durableId="572737894">
    <w:abstractNumId w:val="9"/>
  </w:num>
  <w:num w:numId="3" w16cid:durableId="746342159">
    <w:abstractNumId w:val="4"/>
  </w:num>
  <w:num w:numId="4" w16cid:durableId="1709603042">
    <w:abstractNumId w:val="15"/>
  </w:num>
  <w:num w:numId="5" w16cid:durableId="1386179602">
    <w:abstractNumId w:val="0"/>
  </w:num>
  <w:num w:numId="6" w16cid:durableId="1608005835">
    <w:abstractNumId w:val="0"/>
  </w:num>
  <w:num w:numId="7" w16cid:durableId="577785302">
    <w:abstractNumId w:val="1"/>
  </w:num>
  <w:num w:numId="8" w16cid:durableId="1227184128">
    <w:abstractNumId w:val="1"/>
  </w:num>
  <w:num w:numId="9" w16cid:durableId="1833792376">
    <w:abstractNumId w:val="1"/>
  </w:num>
  <w:num w:numId="10" w16cid:durableId="187259406">
    <w:abstractNumId w:val="1"/>
  </w:num>
  <w:num w:numId="11" w16cid:durableId="411902154">
    <w:abstractNumId w:val="0"/>
  </w:num>
  <w:num w:numId="12" w16cid:durableId="1221287235">
    <w:abstractNumId w:val="0"/>
  </w:num>
  <w:num w:numId="13" w16cid:durableId="1311443789">
    <w:abstractNumId w:val="2"/>
  </w:num>
  <w:num w:numId="14" w16cid:durableId="1302156798">
    <w:abstractNumId w:val="10"/>
  </w:num>
  <w:num w:numId="15" w16cid:durableId="1049645841">
    <w:abstractNumId w:val="13"/>
  </w:num>
  <w:num w:numId="16" w16cid:durableId="1795514170">
    <w:abstractNumId w:val="6"/>
  </w:num>
  <w:num w:numId="17" w16cid:durableId="1887568477">
    <w:abstractNumId w:val="7"/>
  </w:num>
  <w:num w:numId="18" w16cid:durableId="1687368173">
    <w:abstractNumId w:val="5"/>
  </w:num>
  <w:num w:numId="19" w16cid:durableId="133641521">
    <w:abstractNumId w:val="3"/>
  </w:num>
  <w:num w:numId="20" w16cid:durableId="1617560315">
    <w:abstractNumId w:val="8"/>
  </w:num>
  <w:num w:numId="21" w16cid:durableId="26223830">
    <w:abstractNumId w:val="12"/>
  </w:num>
  <w:num w:numId="22" w16cid:durableId="17827954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C416D2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4AE7"/>
    <w:rsid w:val="001A6649"/>
    <w:rsid w:val="001A7844"/>
    <w:rsid w:val="001B16E5"/>
    <w:rsid w:val="001B4E9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7C5C"/>
    <w:rsid w:val="002E0A07"/>
    <w:rsid w:val="002E7357"/>
    <w:rsid w:val="002F068F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09CD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82174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1F1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375D9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634"/>
    <w:rsid w:val="00C2677A"/>
    <w:rsid w:val="00C358A5"/>
    <w:rsid w:val="00C416D2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05"/>
    <w:rsid w:val="00EF155D"/>
    <w:rsid w:val="00EF29A8"/>
    <w:rsid w:val="00EF6372"/>
    <w:rsid w:val="00EF755F"/>
    <w:rsid w:val="00EF7A81"/>
    <w:rsid w:val="00F00D38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6DB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254A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A24593"/>
  <w15:docId w15:val="{D564B274-0434-4F48-93BC-BAAFDE60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4C7AC9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issuniversities.ch/themen/lehre/arbeitswelterfahrung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fluets\AppData\Local\Temp\Docunize\00%20Vorlage%20A4%20hoch.dotm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 A4 hoch.dotm</Template>
  <TotalTime>0</TotalTime>
  <Pages>3</Pages>
  <Words>549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Flütsch Simon HSLU W</dc:creator>
  <cp:lastModifiedBy>Mirco Nussbaum</cp:lastModifiedBy>
  <cp:revision>3</cp:revision>
  <cp:lastPrinted>2007-08-23T08:57:00Z</cp:lastPrinted>
  <dcterms:created xsi:type="dcterms:W3CDTF">2023-05-05T09:22:00Z</dcterms:created>
  <dcterms:modified xsi:type="dcterms:W3CDTF">2023-05-16T17:32:00Z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580</vt:i4>
  </property>
  <property fmtid="{D5CDD505-2E9C-101B-9397-08002B2CF9AE}" pid="3" name="DocunizeTemplateLanguage">
    <vt:lpwstr>DE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2023-05-05T09:26:26Z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f2402244-5227-4a3d-a0e4-74c346a27937</vt:lpwstr>
  </property>
  <property fmtid="{D5CDD505-2E9C-101B-9397-08002B2CF9AE}" pid="10" name="MSIP_Label_e8b0afbd-3cf7-4707-aee4-8dc9d855de29_ContentBits">
    <vt:lpwstr>0</vt:lpwstr>
  </property>
</Properties>
</file>