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783B" w14:textId="77777777" w:rsidR="00537B20" w:rsidRPr="00C6782B" w:rsidRDefault="00537B20" w:rsidP="00504191">
      <w:pPr>
        <w:sectPr w:rsidR="00537B20" w:rsidRPr="00C6782B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p w14:paraId="36B62994" w14:textId="1B8CFE9E" w:rsidR="005D1D0B" w:rsidRPr="001C448A" w:rsidRDefault="001C448A" w:rsidP="001C448A">
      <w:pPr>
        <w:rPr>
          <w:b/>
          <w:bCs/>
          <w:lang w:val="en-GB"/>
        </w:rPr>
      </w:pPr>
      <w:bookmarkStart w:id="1" w:name="MacroStartPosition"/>
      <w:bookmarkEnd w:id="1"/>
      <w:r w:rsidRPr="001C448A">
        <w:rPr>
          <w:b/>
          <w:bCs/>
          <w:lang w:val="en-GB"/>
        </w:rPr>
        <w:t>Sample Learning Journal</w:t>
      </w:r>
    </w:p>
    <w:p w14:paraId="0B10A7B4" w14:textId="18FE4FA1" w:rsidR="001C448A" w:rsidRDefault="001C448A" w:rsidP="001C448A">
      <w:pPr>
        <w:rPr>
          <w:lang w:val="en-GB"/>
        </w:rPr>
      </w:pPr>
    </w:p>
    <w:p w14:paraId="3EC6F035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Based on the German templates from </w:t>
      </w:r>
      <w:hyperlink r:id="rId12" w:history="1">
        <w:r w:rsidRPr="008E4E7B">
          <w:rPr>
            <w:rStyle w:val="Hyperlink"/>
            <w:lang w:val="en-GB"/>
          </w:rPr>
          <w:t>berufsbildung.ch</w:t>
        </w:r>
      </w:hyperlink>
      <w:r w:rsidRPr="008E4E7B">
        <w:rPr>
          <w:lang w:val="en-GB"/>
        </w:rPr>
        <w:t xml:space="preserve"> - The Swiss Service Centre for Vocational Education and Training, Vocational, Educational and Career Guidance (SDBB) in collaboration with State Secretariat for Education, Research and Innovation SERI.</w:t>
      </w:r>
    </w:p>
    <w:p w14:paraId="70F9ECB4" w14:textId="77777777" w:rsidR="001C448A" w:rsidRPr="008E4E7B" w:rsidRDefault="001C448A" w:rsidP="001C448A">
      <w:pPr>
        <w:rPr>
          <w:lang w:val="en-GB"/>
        </w:rPr>
      </w:pPr>
    </w:p>
    <w:p w14:paraId="3EFAB239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At least one learning report per relevant competence should be prepared over the duration of the </w:t>
      </w:r>
      <w:r>
        <w:rPr>
          <w:lang w:val="en-GB"/>
        </w:rPr>
        <w:t>work experience</w:t>
      </w:r>
      <w:r w:rsidRPr="008E4E7B">
        <w:rPr>
          <w:lang w:val="en-GB"/>
        </w:rPr>
        <w:t xml:space="preserve">. The relevant competences are defined as objectives in the </w:t>
      </w:r>
      <w:r>
        <w:rPr>
          <w:lang w:val="en-GB"/>
        </w:rPr>
        <w:t xml:space="preserve">work experience </w:t>
      </w:r>
      <w:r w:rsidRPr="008E4E7B">
        <w:rPr>
          <w:lang w:val="en-GB"/>
        </w:rPr>
        <w:t>agreement.</w:t>
      </w:r>
    </w:p>
    <w:p w14:paraId="3293FFDC" w14:textId="77777777" w:rsidR="001C448A" w:rsidRPr="008E4E7B" w:rsidRDefault="001C448A" w:rsidP="001C448A">
      <w:pPr>
        <w:rPr>
          <w:i/>
          <w:iCs/>
          <w:lang w:val="en-GB"/>
        </w:rPr>
      </w:pPr>
    </w:p>
    <w:p w14:paraId="72CB7BE0" w14:textId="77777777" w:rsidR="001C448A" w:rsidRPr="008E4E7B" w:rsidRDefault="001C448A" w:rsidP="001C448A">
      <w:pPr>
        <w:rPr>
          <w:i/>
          <w:iCs/>
          <w:lang w:val="en-GB"/>
        </w:rPr>
      </w:pPr>
      <w:r w:rsidRPr="008E4E7B">
        <w:rPr>
          <w:i/>
          <w:iCs/>
          <w:lang w:val="en-GB"/>
        </w:rPr>
        <w:t>Overview learning journals</w:t>
      </w:r>
    </w:p>
    <w:p w14:paraId="035C423B" w14:textId="77777777" w:rsidR="001C448A" w:rsidRPr="008E4E7B" w:rsidRDefault="001C448A" w:rsidP="001C448A">
      <w:pPr>
        <w:rPr>
          <w:i/>
          <w:iCs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C448A" w:rsidRPr="008E4E7B" w14:paraId="240BADFB" w14:textId="77777777" w:rsidTr="005B43B3">
        <w:tc>
          <w:tcPr>
            <w:tcW w:w="9685" w:type="dxa"/>
          </w:tcPr>
          <w:p w14:paraId="05657CAC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Description of the </w:t>
            </w:r>
            <w:r>
              <w:rPr>
                <w:lang w:val="en-GB"/>
              </w:rPr>
              <w:t>work experience</w:t>
            </w:r>
          </w:p>
          <w:p w14:paraId="216C7E8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tasks and responsibilities were taken on?</w:t>
            </w:r>
          </w:p>
          <w:p w14:paraId="5A3F6CD7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were the main tasks?</w:t>
            </w:r>
          </w:p>
          <w:p w14:paraId="4E3F65D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Which departments did you get to know?</w:t>
            </w:r>
          </w:p>
          <w:p w14:paraId="7133055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was particularly challenging?</w:t>
            </w:r>
          </w:p>
          <w:p w14:paraId="4D605D0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were the most important learning outcomes?</w:t>
            </w:r>
          </w:p>
          <w:p w14:paraId="04DCC203" w14:textId="77777777" w:rsidR="001C448A" w:rsidRPr="008E4E7B" w:rsidRDefault="001C448A" w:rsidP="005B43B3">
            <w:pPr>
              <w:rPr>
                <w:i/>
                <w:iCs/>
                <w:lang w:val="en-GB"/>
              </w:rPr>
            </w:pPr>
            <w:r w:rsidRPr="008E4E7B">
              <w:rPr>
                <w:lang w:val="en-GB"/>
              </w:rPr>
              <w:t>- …</w:t>
            </w:r>
          </w:p>
        </w:tc>
      </w:tr>
      <w:tr w:rsidR="001C448A" w:rsidRPr="008E4E7B" w14:paraId="74EBB626" w14:textId="77777777" w:rsidTr="005B43B3">
        <w:tc>
          <w:tcPr>
            <w:tcW w:w="9685" w:type="dxa"/>
          </w:tcPr>
          <w:p w14:paraId="6F1E3532" w14:textId="77777777" w:rsidR="001C448A" w:rsidRPr="008E4E7B" w:rsidRDefault="001C448A" w:rsidP="005B43B3">
            <w:pPr>
              <w:rPr>
                <w:i/>
                <w:iCs/>
                <w:lang w:val="en-GB"/>
              </w:rPr>
            </w:pPr>
          </w:p>
        </w:tc>
      </w:tr>
    </w:tbl>
    <w:p w14:paraId="11B7BABB" w14:textId="77777777" w:rsidR="001C448A" w:rsidRPr="008E4E7B" w:rsidRDefault="001C448A" w:rsidP="001C448A">
      <w:pPr>
        <w:rPr>
          <w:lang w:val="en-GB"/>
        </w:rPr>
      </w:pPr>
    </w:p>
    <w:p w14:paraId="5083533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Competence: Advise customers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59D39CCB" w14:textId="77777777" w:rsidTr="005B43B3">
        <w:tc>
          <w:tcPr>
            <w:tcW w:w="2122" w:type="dxa"/>
          </w:tcPr>
          <w:p w14:paraId="591BBF5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18894BF2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63351B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2C7C246F" w14:textId="77777777" w:rsidTr="005B43B3">
        <w:tc>
          <w:tcPr>
            <w:tcW w:w="2122" w:type="dxa"/>
          </w:tcPr>
          <w:p w14:paraId="26330F7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FE5C59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CD9040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6661D3C" w14:textId="77777777" w:rsidTr="005B43B3">
        <w:tc>
          <w:tcPr>
            <w:tcW w:w="2122" w:type="dxa"/>
          </w:tcPr>
          <w:p w14:paraId="318E907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548EC6A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9A2676A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45DAA8B" w14:textId="77777777" w:rsidTr="005B43B3">
        <w:tc>
          <w:tcPr>
            <w:tcW w:w="2122" w:type="dxa"/>
          </w:tcPr>
          <w:p w14:paraId="167C447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5B4F8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22063CF8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8647607" w14:textId="77777777" w:rsidR="001C448A" w:rsidRPr="008E4E7B" w:rsidRDefault="001C448A" w:rsidP="001C448A">
      <w:pPr>
        <w:rPr>
          <w:lang w:val="en-GB"/>
        </w:rPr>
      </w:pPr>
    </w:p>
    <w:p w14:paraId="4110DB16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Handle orders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4A3F99EB" w14:textId="77777777" w:rsidTr="005B43B3">
        <w:tc>
          <w:tcPr>
            <w:tcW w:w="2122" w:type="dxa"/>
          </w:tcPr>
          <w:p w14:paraId="3EB1AE3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41762C6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D9362B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0F6E4CA7" w14:textId="77777777" w:rsidTr="005B43B3">
        <w:tc>
          <w:tcPr>
            <w:tcW w:w="2122" w:type="dxa"/>
          </w:tcPr>
          <w:p w14:paraId="05009B20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4BCA6F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DA1B37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46BCAF77" w14:textId="77777777" w:rsidTr="005B43B3">
        <w:tc>
          <w:tcPr>
            <w:tcW w:w="2122" w:type="dxa"/>
          </w:tcPr>
          <w:p w14:paraId="157F4F2E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0D472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286F0918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23C5D798" w14:textId="77777777" w:rsidTr="005B43B3">
        <w:tc>
          <w:tcPr>
            <w:tcW w:w="2122" w:type="dxa"/>
          </w:tcPr>
          <w:p w14:paraId="4FA4489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C8192F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1EFB37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7ECAE7E" w14:textId="77777777" w:rsidR="001C448A" w:rsidRPr="008E4E7B" w:rsidRDefault="001C448A" w:rsidP="001C448A">
      <w:pPr>
        <w:rPr>
          <w:lang w:val="en-GB"/>
        </w:rPr>
      </w:pPr>
    </w:p>
    <w:p w14:paraId="4DEF1487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Carry out administrative and organisational activities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31D21508" w14:textId="77777777" w:rsidTr="005B43B3">
        <w:tc>
          <w:tcPr>
            <w:tcW w:w="2122" w:type="dxa"/>
          </w:tcPr>
          <w:p w14:paraId="67F3698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0023CB1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7832040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2D2851CE" w14:textId="77777777" w:rsidTr="005B43B3">
        <w:tc>
          <w:tcPr>
            <w:tcW w:w="2122" w:type="dxa"/>
          </w:tcPr>
          <w:p w14:paraId="637D9F8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5D22A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106639D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CBB07B0" w14:textId="77777777" w:rsidTr="005B43B3">
        <w:tc>
          <w:tcPr>
            <w:tcW w:w="2122" w:type="dxa"/>
          </w:tcPr>
          <w:p w14:paraId="7ED7288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3A6A9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F18928E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560A52AD" w14:textId="77777777" w:rsidTr="005B43B3">
        <w:tc>
          <w:tcPr>
            <w:tcW w:w="2122" w:type="dxa"/>
          </w:tcPr>
          <w:p w14:paraId="7E22A3F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1F8D09D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167CC0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65128A8A" w14:textId="77777777" w:rsidR="001C448A" w:rsidRPr="008E4E7B" w:rsidRDefault="001C448A" w:rsidP="001C448A">
      <w:pPr>
        <w:rPr>
          <w:lang w:val="en-GB"/>
        </w:rPr>
      </w:pPr>
    </w:p>
    <w:p w14:paraId="1359CC38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Language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68B1795A" w14:textId="77777777" w:rsidTr="005B43B3">
        <w:tc>
          <w:tcPr>
            <w:tcW w:w="2122" w:type="dxa"/>
          </w:tcPr>
          <w:p w14:paraId="76FC2C0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4331DE6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B2E424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14AAE198" w14:textId="77777777" w:rsidTr="005B43B3">
        <w:tc>
          <w:tcPr>
            <w:tcW w:w="2122" w:type="dxa"/>
          </w:tcPr>
          <w:p w14:paraId="7B8970B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2B5584B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62092A5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F2E3665" w14:textId="77777777" w:rsidTr="005B43B3">
        <w:tc>
          <w:tcPr>
            <w:tcW w:w="2122" w:type="dxa"/>
          </w:tcPr>
          <w:p w14:paraId="7A9D335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C7C0D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393DB3F9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4D1C36B5" w14:textId="77777777" w:rsidTr="005B43B3">
        <w:tc>
          <w:tcPr>
            <w:tcW w:w="2122" w:type="dxa"/>
          </w:tcPr>
          <w:p w14:paraId="7AE9797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E67E1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A80DFF2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E6B97E4" w14:textId="77777777" w:rsidR="001C448A" w:rsidRPr="008E4E7B" w:rsidRDefault="001C448A" w:rsidP="001C448A">
      <w:pPr>
        <w:rPr>
          <w:lang w:val="en-GB"/>
        </w:rPr>
      </w:pPr>
    </w:p>
    <w:p w14:paraId="10AEF360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Economy and society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3D33F85A" w14:textId="77777777" w:rsidTr="005B43B3">
        <w:tc>
          <w:tcPr>
            <w:tcW w:w="2122" w:type="dxa"/>
          </w:tcPr>
          <w:p w14:paraId="22BB72C8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0C2F3262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09AC9745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77A0CBCB" w14:textId="77777777" w:rsidTr="005B43B3">
        <w:tc>
          <w:tcPr>
            <w:tcW w:w="2122" w:type="dxa"/>
          </w:tcPr>
          <w:p w14:paraId="0DCB56B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CCA389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4E8F237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290D01DD" w14:textId="77777777" w:rsidTr="005B43B3">
        <w:tc>
          <w:tcPr>
            <w:tcW w:w="2122" w:type="dxa"/>
          </w:tcPr>
          <w:p w14:paraId="6EB7243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2F4C9AB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3E9527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B94C9B7" w14:textId="77777777" w:rsidTr="005B43B3">
        <w:tc>
          <w:tcPr>
            <w:tcW w:w="2122" w:type="dxa"/>
          </w:tcPr>
          <w:p w14:paraId="730D3DF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0EEA4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D3EC191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60B5D01" w14:textId="77777777" w:rsidR="001C448A" w:rsidRPr="008E4E7B" w:rsidRDefault="001C448A" w:rsidP="001C448A">
      <w:pPr>
        <w:rPr>
          <w:lang w:val="en-GB"/>
        </w:rPr>
      </w:pPr>
    </w:p>
    <w:p w14:paraId="3CFBBC0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49C36D35" w14:textId="77777777" w:rsidTr="005B43B3">
        <w:tc>
          <w:tcPr>
            <w:tcW w:w="2122" w:type="dxa"/>
          </w:tcPr>
          <w:p w14:paraId="2068B853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6C741DF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3DADA5E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395E31B6" w14:textId="77777777" w:rsidTr="005B43B3">
        <w:tc>
          <w:tcPr>
            <w:tcW w:w="2122" w:type="dxa"/>
          </w:tcPr>
          <w:p w14:paraId="69416A9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DA3D32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60E7D83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10876F8F" w14:textId="77777777" w:rsidTr="005B43B3">
        <w:tc>
          <w:tcPr>
            <w:tcW w:w="2122" w:type="dxa"/>
          </w:tcPr>
          <w:p w14:paraId="6DA5DF6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F77FC1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90E9C1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7A7D3853" w14:textId="77777777" w:rsidTr="005B43B3">
        <w:tc>
          <w:tcPr>
            <w:tcW w:w="2122" w:type="dxa"/>
          </w:tcPr>
          <w:p w14:paraId="36CF79D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8141F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9CC3796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30E6C941" w14:textId="77777777" w:rsidR="001C448A" w:rsidRPr="008E4E7B" w:rsidRDefault="001C448A" w:rsidP="001C448A">
      <w:pPr>
        <w:rPr>
          <w:lang w:val="en-GB"/>
        </w:rPr>
      </w:pPr>
    </w:p>
    <w:p w14:paraId="20C39B41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526C3F7F" w14:textId="77777777" w:rsidTr="005B43B3">
        <w:tc>
          <w:tcPr>
            <w:tcW w:w="2122" w:type="dxa"/>
          </w:tcPr>
          <w:p w14:paraId="0B27E1E3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141169B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7B10E69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02E3FCD2" w14:textId="77777777" w:rsidTr="005B43B3">
        <w:tc>
          <w:tcPr>
            <w:tcW w:w="2122" w:type="dxa"/>
          </w:tcPr>
          <w:p w14:paraId="1DCCCDF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5066CF9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28F6A0A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3653E2DB" w14:textId="77777777" w:rsidTr="005B43B3">
        <w:tc>
          <w:tcPr>
            <w:tcW w:w="2122" w:type="dxa"/>
          </w:tcPr>
          <w:p w14:paraId="7F66A913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071453A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34798E46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91AD6D0" w14:textId="77777777" w:rsidTr="005B43B3">
        <w:tc>
          <w:tcPr>
            <w:tcW w:w="2122" w:type="dxa"/>
          </w:tcPr>
          <w:p w14:paraId="4B32B3B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3254A3F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89E39C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5AFD5D5" w14:textId="77777777" w:rsidR="001C448A" w:rsidRPr="008E4E7B" w:rsidRDefault="001C448A" w:rsidP="001C448A">
      <w:pPr>
        <w:rPr>
          <w:lang w:val="en-GB"/>
        </w:rPr>
      </w:pPr>
    </w:p>
    <w:p w14:paraId="05AB3848" w14:textId="77777777" w:rsidR="001C448A" w:rsidRPr="008E4E7B" w:rsidRDefault="001C448A" w:rsidP="001C448A">
      <w:pPr>
        <w:rPr>
          <w:i/>
          <w:iCs/>
          <w:lang w:val="en-GB"/>
        </w:rPr>
      </w:pPr>
      <w:r w:rsidRPr="008E4E7B">
        <w:rPr>
          <w:i/>
          <w:iCs/>
          <w:lang w:val="en-GB"/>
        </w:rPr>
        <w:t>Learning journal template</w:t>
      </w:r>
    </w:p>
    <w:p w14:paraId="149AC4DA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004"/>
      </w:tblGrid>
      <w:tr w:rsidR="001C448A" w:rsidRPr="008E4E7B" w14:paraId="7DD9CA57" w14:textId="77777777" w:rsidTr="005B43B3">
        <w:tc>
          <w:tcPr>
            <w:tcW w:w="3681" w:type="dxa"/>
          </w:tcPr>
          <w:p w14:paraId="107E967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 Intern</w:t>
            </w:r>
          </w:p>
        </w:tc>
        <w:tc>
          <w:tcPr>
            <w:tcW w:w="6004" w:type="dxa"/>
          </w:tcPr>
          <w:p w14:paraId="63603B8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5F8A4256" w14:textId="77777777" w:rsidTr="005B43B3">
        <w:tc>
          <w:tcPr>
            <w:tcW w:w="3681" w:type="dxa"/>
          </w:tcPr>
          <w:p w14:paraId="2734734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  <w:tc>
          <w:tcPr>
            <w:tcW w:w="6004" w:type="dxa"/>
          </w:tcPr>
          <w:p w14:paraId="2238290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4C54C1A7" w14:textId="77777777" w:rsidTr="005B43B3">
        <w:tc>
          <w:tcPr>
            <w:tcW w:w="3681" w:type="dxa"/>
          </w:tcPr>
          <w:p w14:paraId="561FCCC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Work activity</w:t>
            </w:r>
          </w:p>
        </w:tc>
        <w:tc>
          <w:tcPr>
            <w:tcW w:w="6004" w:type="dxa"/>
          </w:tcPr>
          <w:p w14:paraId="1D010CCC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2C49AA51" w14:textId="77777777" w:rsidTr="005B43B3">
        <w:tc>
          <w:tcPr>
            <w:tcW w:w="3681" w:type="dxa"/>
          </w:tcPr>
          <w:p w14:paraId="6A9611C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6004" w:type="dxa"/>
          </w:tcPr>
          <w:p w14:paraId="1A3632D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24FFF201" w14:textId="77777777" w:rsidTr="005B43B3">
        <w:tc>
          <w:tcPr>
            <w:tcW w:w="3681" w:type="dxa"/>
          </w:tcPr>
          <w:p w14:paraId="2117A617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004" w:type="dxa"/>
          </w:tcPr>
          <w:p w14:paraId="234B90D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09F3D3CD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35A3C1FD" w14:textId="77777777" w:rsidTr="005B43B3">
        <w:tc>
          <w:tcPr>
            <w:tcW w:w="846" w:type="dxa"/>
          </w:tcPr>
          <w:p w14:paraId="6A11253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6BBFD216" wp14:editId="38EB75FA">
                  <wp:extent cx="371475" cy="371475"/>
                  <wp:effectExtent l="0" t="0" r="9525" b="9525"/>
                  <wp:docPr id="5" name="Grafik 5" descr="Ha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Ha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2ECE2665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Workflow</w:t>
            </w:r>
          </w:p>
        </w:tc>
      </w:tr>
      <w:tr w:rsidR="001C448A" w:rsidRPr="008E4E7B" w14:paraId="0811D220" w14:textId="77777777" w:rsidTr="005B43B3">
        <w:tc>
          <w:tcPr>
            <w:tcW w:w="9685" w:type="dxa"/>
            <w:gridSpan w:val="2"/>
          </w:tcPr>
          <w:p w14:paraId="6655E3D2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2EB6B924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46CABDEB" w14:textId="77777777" w:rsidTr="005B43B3">
        <w:tc>
          <w:tcPr>
            <w:tcW w:w="846" w:type="dxa"/>
          </w:tcPr>
          <w:p w14:paraId="32E977AA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3C19C586" wp14:editId="43BB6704">
                  <wp:extent cx="371475" cy="371475"/>
                  <wp:effectExtent l="0" t="0" r="9525" b="9525"/>
                  <wp:docPr id="7" name="Grafik 7" descr="Ster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Ster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41A0899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Notes</w:t>
            </w:r>
          </w:p>
        </w:tc>
      </w:tr>
      <w:tr w:rsidR="001C448A" w:rsidRPr="008E4E7B" w14:paraId="64D98F00" w14:textId="77777777" w:rsidTr="005B43B3">
        <w:tc>
          <w:tcPr>
            <w:tcW w:w="9685" w:type="dxa"/>
            <w:gridSpan w:val="2"/>
          </w:tcPr>
          <w:p w14:paraId="6AE4C15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094FEAF7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73CF254F" w14:textId="77777777" w:rsidTr="005B43B3">
        <w:tc>
          <w:tcPr>
            <w:tcW w:w="846" w:type="dxa"/>
          </w:tcPr>
          <w:p w14:paraId="59F5B1C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076BED48" wp14:editId="527A9B0D">
                  <wp:extent cx="371475" cy="371475"/>
                  <wp:effectExtent l="0" t="0" r="9525" b="9525"/>
                  <wp:docPr id="9" name="Grafik 9" descr="Aug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Aug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41B264B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Sketches, photos</w:t>
            </w:r>
          </w:p>
        </w:tc>
      </w:tr>
      <w:tr w:rsidR="001C448A" w:rsidRPr="008E4E7B" w14:paraId="18618C84" w14:textId="77777777" w:rsidTr="005B43B3">
        <w:tc>
          <w:tcPr>
            <w:tcW w:w="9685" w:type="dxa"/>
            <w:gridSpan w:val="2"/>
          </w:tcPr>
          <w:p w14:paraId="6CD73D8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1585747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42464058" w14:textId="77777777" w:rsidTr="005B43B3">
        <w:tc>
          <w:tcPr>
            <w:tcW w:w="846" w:type="dxa"/>
          </w:tcPr>
          <w:p w14:paraId="651928E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449B2EE5" wp14:editId="1062D39F">
                  <wp:extent cx="371475" cy="371475"/>
                  <wp:effectExtent l="0" t="0" r="9525" b="9525"/>
                  <wp:docPr id="12" name="Grafik 12" descr="Pfei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Pfei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1142947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Competencies</w:t>
            </w:r>
          </w:p>
        </w:tc>
      </w:tr>
      <w:tr w:rsidR="001C448A" w:rsidRPr="008E4E7B" w14:paraId="76512806" w14:textId="77777777" w:rsidTr="005B43B3">
        <w:tc>
          <w:tcPr>
            <w:tcW w:w="9685" w:type="dxa"/>
            <w:gridSpan w:val="2"/>
          </w:tcPr>
          <w:p w14:paraId="1C1F42C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227971AE" w14:textId="77777777" w:rsidR="001C448A" w:rsidRPr="008E4E7B" w:rsidRDefault="001C448A" w:rsidP="001C448A">
      <w:pPr>
        <w:rPr>
          <w:lang w:val="en-GB"/>
        </w:rPr>
      </w:pPr>
    </w:p>
    <w:p w14:paraId="280AF1A9" w14:textId="77777777" w:rsidR="001C448A" w:rsidRPr="008E4E7B" w:rsidRDefault="001C448A" w:rsidP="001C448A">
      <w:pPr>
        <w:rPr>
          <w:lang w:val="en-GB"/>
        </w:rPr>
      </w:pPr>
    </w:p>
    <w:p w14:paraId="46E5A4E1" w14:textId="77777777" w:rsidR="001C448A" w:rsidRPr="008E4E7B" w:rsidRDefault="001C448A" w:rsidP="001C448A">
      <w:pPr>
        <w:rPr>
          <w:lang w:val="en-GB"/>
        </w:rPr>
      </w:pPr>
    </w:p>
    <w:p w14:paraId="72F32653" w14:textId="77777777" w:rsidR="001C448A" w:rsidRPr="008E4E7B" w:rsidRDefault="001C448A" w:rsidP="001C448A">
      <w:pPr>
        <w:rPr>
          <w:lang w:val="en-GB"/>
        </w:rPr>
      </w:pPr>
    </w:p>
    <w:p w14:paraId="75122F2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............................................... </w:t>
      </w:r>
      <w:r w:rsidRPr="008E4E7B">
        <w:rPr>
          <w:lang w:val="en-GB"/>
        </w:rPr>
        <w:tab/>
      </w:r>
      <w:r w:rsidRPr="008E4E7B">
        <w:rPr>
          <w:lang w:val="en-GB"/>
        </w:rPr>
        <w:tab/>
        <w:t>………………………………………………………………………………………………..</w:t>
      </w:r>
    </w:p>
    <w:p w14:paraId="6F417F8B" w14:textId="01450FC6" w:rsidR="001C448A" w:rsidRPr="00C0247A" w:rsidRDefault="001C448A" w:rsidP="00C0247A">
      <w:pPr>
        <w:rPr>
          <w:lang w:val="en-GB"/>
        </w:rPr>
      </w:pPr>
      <w:r w:rsidRPr="008E4E7B">
        <w:rPr>
          <w:lang w:val="en-GB"/>
        </w:rPr>
        <w:t>Place and date</w:t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  <w:t>Intern</w:t>
      </w:r>
    </w:p>
    <w:sectPr w:rsidR="001C448A" w:rsidRPr="00C0247A" w:rsidSect="00540A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A562" w14:textId="77777777" w:rsidR="001C448A" w:rsidRPr="00C6782B" w:rsidRDefault="001C448A">
      <w:r w:rsidRPr="00C6782B">
        <w:separator/>
      </w:r>
    </w:p>
  </w:endnote>
  <w:endnote w:type="continuationSeparator" w:id="0">
    <w:p w14:paraId="699A0FAC" w14:textId="77777777" w:rsidR="001C448A" w:rsidRPr="00C6782B" w:rsidRDefault="001C448A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ADA9" w14:textId="77777777" w:rsidR="008B4B9C" w:rsidRPr="00241B6D" w:rsidRDefault="00C26634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7D6D53">
      <w:rPr>
        <w:sz w:val="14"/>
        <w:szCs w:val="14"/>
        <w:lang w:val="en-US"/>
      </w:rPr>
      <w:t>Page</w:t>
    </w:r>
    <w:r w:rsidR="00C0247A" w:rsidRPr="007D6D53">
      <w:rPr>
        <w:sz w:val="14"/>
        <w:szCs w:val="14"/>
        <w:lang w:val="en-US"/>
      </w:rPr>
      <w:t xml:space="preserve"> 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PAGE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1</w:t>
    </w:r>
    <w:r w:rsidR="00C0247A" w:rsidRPr="007D6D53">
      <w:rPr>
        <w:sz w:val="14"/>
        <w:szCs w:val="14"/>
        <w:lang w:val="en-US"/>
      </w:rPr>
      <w:fldChar w:fldCharType="end"/>
    </w:r>
    <w:r w:rsidR="00C0247A" w:rsidRPr="007D6D53">
      <w:rPr>
        <w:sz w:val="14"/>
        <w:szCs w:val="14"/>
        <w:lang w:val="en-US"/>
      </w:rPr>
      <w:t>/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NUMPAGES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2</w:t>
    </w:r>
    <w:r w:rsidR="00C0247A" w:rsidRPr="007D6D53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69D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F76C" w14:textId="7E3108BE" w:rsidR="006C4D77" w:rsidRPr="00731E48" w:rsidRDefault="00E14841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tab/>
    </w:r>
    <w:r w:rsidR="00C26634" w:rsidRPr="007D6D53">
      <w:rPr>
        <w:sz w:val="14"/>
        <w:szCs w:val="14"/>
        <w:lang w:val="en-US"/>
      </w:rPr>
      <w:t>Page</w:t>
    </w:r>
    <w:r w:rsidR="00C0247A" w:rsidRPr="007D6D53">
      <w:rPr>
        <w:sz w:val="14"/>
        <w:szCs w:val="14"/>
        <w:lang w:val="en-US"/>
      </w:rPr>
      <w:t xml:space="preserve"> 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PAGE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1</w:t>
    </w:r>
    <w:r w:rsidR="00C0247A" w:rsidRPr="007D6D53">
      <w:rPr>
        <w:sz w:val="14"/>
        <w:szCs w:val="14"/>
        <w:lang w:val="en-US"/>
      </w:rPr>
      <w:fldChar w:fldCharType="end"/>
    </w:r>
    <w:r w:rsidR="00C0247A" w:rsidRPr="007D6D53">
      <w:rPr>
        <w:sz w:val="14"/>
        <w:szCs w:val="14"/>
        <w:lang w:val="en-US"/>
      </w:rPr>
      <w:t>/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NUMPAGES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2</w:t>
    </w:r>
    <w:r w:rsidR="00C0247A" w:rsidRPr="007D6D53">
      <w:rPr>
        <w:sz w:val="14"/>
        <w:szCs w:val="14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E34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EACF" w14:textId="77777777" w:rsidR="001C448A" w:rsidRPr="00C6782B" w:rsidRDefault="001C448A">
      <w:r w:rsidRPr="00C6782B">
        <w:separator/>
      </w:r>
    </w:p>
  </w:footnote>
  <w:footnote w:type="continuationSeparator" w:id="0">
    <w:p w14:paraId="0A94D433" w14:textId="77777777" w:rsidR="001C448A" w:rsidRPr="00C6782B" w:rsidRDefault="001C448A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1F43" w14:textId="55C79B9B" w:rsidR="00504191" w:rsidRDefault="00C26634" w:rsidP="00E40D2D">
    <w:r>
      <w:t xml:space="preserve"> </w:t>
    </w:r>
  </w:p>
  <w:p w14:paraId="09FC3724" w14:textId="3A296533" w:rsidR="00504191" w:rsidRDefault="00C26634" w:rsidP="00E40D2D">
    <w:bookmarkStart w:id="0" w:name="_DN_Hide_4"/>
    <w:r>
      <w:t xml:space="preserve"> </w:t>
    </w:r>
  </w:p>
  <w:bookmarkEnd w:id="0"/>
  <w:p w14:paraId="2BDC25D7" w14:textId="65A969BD" w:rsidR="00C26634" w:rsidRPr="006C3E11" w:rsidRDefault="00C26634" w:rsidP="00E40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3FDB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B900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A70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3C3B6DE7"/>
    <w:multiLevelType w:val="multilevel"/>
    <w:tmpl w:val="10CE193C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7428237">
    <w:abstractNumId w:val="5"/>
  </w:num>
  <w:num w:numId="2" w16cid:durableId="2070760296">
    <w:abstractNumId w:val="4"/>
  </w:num>
  <w:num w:numId="3" w16cid:durableId="1524126420">
    <w:abstractNumId w:val="2"/>
  </w:num>
  <w:num w:numId="4" w16cid:durableId="1300767157">
    <w:abstractNumId w:val="6"/>
  </w:num>
  <w:num w:numId="5" w16cid:durableId="4750848">
    <w:abstractNumId w:val="0"/>
  </w:num>
  <w:num w:numId="6" w16cid:durableId="1813868396">
    <w:abstractNumId w:val="0"/>
  </w:num>
  <w:num w:numId="7" w16cid:durableId="87165985">
    <w:abstractNumId w:val="1"/>
  </w:num>
  <w:num w:numId="8" w16cid:durableId="167447915">
    <w:abstractNumId w:val="1"/>
  </w:num>
  <w:num w:numId="9" w16cid:durableId="144392491">
    <w:abstractNumId w:val="1"/>
  </w:num>
  <w:num w:numId="10" w16cid:durableId="495270050">
    <w:abstractNumId w:val="1"/>
  </w:num>
  <w:num w:numId="11" w16cid:durableId="1579632858">
    <w:abstractNumId w:val="0"/>
  </w:num>
  <w:num w:numId="12" w16cid:durableId="448160912">
    <w:abstractNumId w:val="0"/>
  </w:num>
  <w:num w:numId="13" w16cid:durableId="735082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1C448A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C4E74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71A"/>
    <w:rsid w:val="001C448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247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F1A2FC"/>
  <w15:docId w15:val="{9517C263-CF6A-4442-B6EA-079EF11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4C7AC9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s://lp.berufsbildung.ch/dyn/3064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fluets\AppData\Local\Temp\Docunize\00%20Template%20A4%20high%201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 1.dotm</Template>
  <TotalTime>0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Flütsch Simon HSLU W</dc:creator>
  <cp:lastModifiedBy>Mirco Nussbaum</cp:lastModifiedBy>
  <cp:revision>3</cp:revision>
  <cp:lastPrinted>2007-08-23T08:57:00Z</cp:lastPrinted>
  <dcterms:created xsi:type="dcterms:W3CDTF">2023-05-05T09:33:00Z</dcterms:created>
  <dcterms:modified xsi:type="dcterms:W3CDTF">2023-05-16T17:34:00Z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EN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2023-05-05T09:37:25Z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63ad666c-016a-4f8a-8e31-dd043455474d</vt:lpwstr>
  </property>
  <property fmtid="{D5CDD505-2E9C-101B-9397-08002B2CF9AE}" pid="10" name="MSIP_Label_e8b0afbd-3cf7-4707-aee4-8dc9d855de29_ContentBits">
    <vt:lpwstr>0</vt:lpwstr>
  </property>
</Properties>
</file>