
<file path=[Content_Types].xml><?xml version="1.0" encoding="utf-8"?>
<Types xmlns="http://schemas.openxmlformats.org/package/2006/content-types">
  <Default Extension="bin" ContentType="image/png"/>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A331" w14:textId="566F8233" w:rsidR="00537B20" w:rsidRPr="00226AB3" w:rsidRDefault="00537B20" w:rsidP="00504191">
      <w:pPr>
        <w:rPr>
          <w:rFonts w:ascii="Verdana" w:hAnsi="Verdana"/>
        </w:rPr>
        <w:sectPr w:rsidR="00537B20" w:rsidRPr="00226AB3" w:rsidSect="00385A68">
          <w:headerReference w:type="default" r:id="rId10"/>
          <w:footerReference w:type="default" r:id="rId11"/>
          <w:type w:val="continuous"/>
          <w:pgSz w:w="11906" w:h="16838" w:code="9"/>
          <w:pgMar w:top="3686" w:right="737" w:bottom="1701" w:left="1474" w:header="567" w:footer="737" w:gutter="0"/>
          <w:cols w:space="708"/>
          <w:docGrid w:linePitch="360"/>
        </w:sectPr>
      </w:pPr>
    </w:p>
    <w:p w14:paraId="6378A014" w14:textId="77777777" w:rsidR="000A7EEE" w:rsidRPr="004208E4" w:rsidRDefault="000A7EEE" w:rsidP="004208E4">
      <w:pPr>
        <w:pStyle w:val="01TiteldesBeitrages"/>
      </w:pPr>
      <w:r w:rsidRPr="004208E4">
        <w:t>Titel des Beitrags</w:t>
      </w:r>
    </w:p>
    <w:p w14:paraId="25A20D30" w14:textId="77777777" w:rsidR="000A7EEE" w:rsidRPr="004208E4" w:rsidRDefault="000A7EEE" w:rsidP="004208E4">
      <w:pPr>
        <w:pStyle w:val="02AutorName"/>
      </w:pPr>
      <w:r w:rsidRPr="004208E4">
        <w:t>Beitragsart (Research Paper, Extended Abstract, laufendes oder abgeschlossenes Lehrprojekt)</w:t>
      </w:r>
    </w:p>
    <w:p w14:paraId="54E0AFD2" w14:textId="77777777" w:rsidR="000A7EEE" w:rsidRPr="00226AB3" w:rsidRDefault="000A7EEE" w:rsidP="000A7EEE">
      <w:pPr>
        <w:pStyle w:val="02AutorName"/>
        <w:rPr>
          <w:rFonts w:ascii="Verdana" w:hAnsi="Verdana"/>
        </w:rPr>
      </w:pPr>
    </w:p>
    <w:p w14:paraId="4AC5ECC5" w14:textId="77777777" w:rsidR="000A7EEE" w:rsidRPr="00226AB3" w:rsidRDefault="000A7EEE" w:rsidP="000A7EEE">
      <w:pPr>
        <w:pStyle w:val="02AutorName"/>
        <w:rPr>
          <w:rFonts w:ascii="Verdana" w:hAnsi="Verdana"/>
        </w:rPr>
      </w:pPr>
    </w:p>
    <w:p w14:paraId="26192779" w14:textId="77777777" w:rsidR="000A7EEE" w:rsidRPr="004208E4" w:rsidRDefault="000A7EEE" w:rsidP="004208E4">
      <w:pPr>
        <w:pStyle w:val="02AutorName"/>
      </w:pPr>
      <w:r w:rsidRPr="004208E4">
        <w:t>Prof. Dr. Autor1</w:t>
      </w:r>
    </w:p>
    <w:p w14:paraId="2E0C01A2" w14:textId="77777777" w:rsidR="000A7EEE" w:rsidRPr="004208E4" w:rsidRDefault="000A7EEE" w:rsidP="004208E4">
      <w:pPr>
        <w:pStyle w:val="03AutorDaten"/>
      </w:pPr>
      <w:r w:rsidRPr="004208E4">
        <w:t>Universität XY, Institut für Z, Musterstadt, E-Mail: name@universitaet.de</w:t>
      </w:r>
    </w:p>
    <w:p w14:paraId="1DA771EE" w14:textId="77777777" w:rsidR="000A7EEE" w:rsidRPr="00226AB3" w:rsidRDefault="000A7EEE" w:rsidP="000A7EEE">
      <w:pPr>
        <w:pStyle w:val="02AutorName"/>
        <w:rPr>
          <w:rFonts w:ascii="Verdana" w:hAnsi="Verdana"/>
          <w:sz w:val="18"/>
          <w:szCs w:val="18"/>
        </w:rPr>
      </w:pPr>
    </w:p>
    <w:p w14:paraId="3BCA7547" w14:textId="77777777" w:rsidR="000A7EEE" w:rsidRPr="004208E4" w:rsidRDefault="000A7EEE" w:rsidP="004208E4">
      <w:pPr>
        <w:pStyle w:val="02AutorName"/>
      </w:pPr>
      <w:r w:rsidRPr="004208E4">
        <w:t>Prof. Dr. Autor2</w:t>
      </w:r>
    </w:p>
    <w:p w14:paraId="6101F903" w14:textId="77777777" w:rsidR="000A7EEE" w:rsidRPr="004208E4" w:rsidRDefault="000A7EEE" w:rsidP="004208E4">
      <w:pPr>
        <w:pStyle w:val="03AutorDaten"/>
      </w:pPr>
      <w:r w:rsidRPr="004208E4">
        <w:t>Universität XY, Institut für Z, Musterstadt, E-Mail: name@universitaet.de</w:t>
      </w:r>
    </w:p>
    <w:p w14:paraId="23BAC83A" w14:textId="77777777" w:rsidR="000A7EEE" w:rsidRPr="00226AB3" w:rsidRDefault="000A7EEE" w:rsidP="000A7EEE">
      <w:pPr>
        <w:pStyle w:val="03AutorDaten"/>
        <w:rPr>
          <w:rFonts w:ascii="Verdana" w:hAnsi="Verdana"/>
          <w:sz w:val="18"/>
          <w:szCs w:val="18"/>
        </w:rPr>
      </w:pPr>
    </w:p>
    <w:p w14:paraId="4FA00E45" w14:textId="77777777" w:rsidR="000A7EEE" w:rsidRPr="004208E4" w:rsidRDefault="000A7EEE" w:rsidP="004208E4">
      <w:pPr>
        <w:pStyle w:val="02AutorName"/>
      </w:pPr>
      <w:r w:rsidRPr="004208E4">
        <w:t>Prof. Dr. Autor3</w:t>
      </w:r>
    </w:p>
    <w:p w14:paraId="4A50458E" w14:textId="77777777" w:rsidR="000A7EEE" w:rsidRPr="004208E4" w:rsidRDefault="000A7EEE" w:rsidP="004208E4">
      <w:pPr>
        <w:pStyle w:val="03AutorDaten"/>
      </w:pPr>
      <w:r w:rsidRPr="004208E4">
        <w:t>Universität XY, Institut für Z, Musterstadt, E-Mail: name@universitaet.de</w:t>
      </w:r>
    </w:p>
    <w:p w14:paraId="04894649" w14:textId="77777777" w:rsidR="000A7EEE" w:rsidRPr="00226AB3" w:rsidRDefault="000A7EEE" w:rsidP="000A7EEE">
      <w:pPr>
        <w:pStyle w:val="03AutorDaten"/>
        <w:rPr>
          <w:rFonts w:ascii="Verdana" w:hAnsi="Verdana"/>
          <w:sz w:val="18"/>
          <w:szCs w:val="18"/>
        </w:rPr>
      </w:pPr>
    </w:p>
    <w:p w14:paraId="215A0F00" w14:textId="77777777" w:rsidR="000A7EEE" w:rsidRPr="00226AB3" w:rsidRDefault="000A7EEE" w:rsidP="000A7EEE">
      <w:pPr>
        <w:pStyle w:val="03AutorDaten"/>
        <w:rPr>
          <w:rFonts w:ascii="Verdana" w:hAnsi="Verdana"/>
          <w:sz w:val="18"/>
          <w:szCs w:val="18"/>
        </w:rPr>
      </w:pPr>
    </w:p>
    <w:p w14:paraId="16FE3A7C" w14:textId="77777777" w:rsidR="000A7EEE" w:rsidRPr="00226AB3" w:rsidRDefault="000A7EEE" w:rsidP="004208E4">
      <w:pPr>
        <w:pStyle w:val="04Abstract"/>
      </w:pPr>
      <w:r w:rsidRPr="00226AB3">
        <w:t>Abstract</w:t>
      </w:r>
    </w:p>
    <w:p w14:paraId="32166577" w14:textId="77777777" w:rsidR="000A7EEE" w:rsidRPr="00226AB3" w:rsidRDefault="000A7EEE" w:rsidP="004208E4">
      <w:pPr>
        <w:pStyle w:val="05Text"/>
      </w:pPr>
      <w:r w:rsidRPr="00226AB3">
        <w:t xml:space="preserve">Hier erscheint eine </w:t>
      </w:r>
      <w:r w:rsidRPr="00226AB3">
        <w:rPr>
          <w:i/>
        </w:rPr>
        <w:t>maximal 150 Wörter fassender Abstract</w:t>
      </w:r>
      <w:r w:rsidRPr="00226AB3">
        <w:t xml:space="preserve"> Ihres Beitrages. Die </w:t>
      </w:r>
      <w:r w:rsidRPr="00226AB3">
        <w:rPr>
          <w:i/>
        </w:rPr>
        <w:t>Länge des Gesamtbeitrags</w:t>
      </w:r>
      <w:r w:rsidRPr="00226AB3">
        <w:t xml:space="preserve"> entnehmen Sie dem Call </w:t>
      </w:r>
      <w:proofErr w:type="spellStart"/>
      <w:r w:rsidRPr="00226AB3">
        <w:t>for</w:t>
      </w:r>
      <w:proofErr w:type="spellEnd"/>
      <w:r w:rsidRPr="00226AB3">
        <w:t xml:space="preserve"> Papers. Bitte verfassen sie auch für kurze Beiträge einen Abstract.</w:t>
      </w:r>
    </w:p>
    <w:p w14:paraId="203F4579" w14:textId="77777777" w:rsidR="000A7EEE" w:rsidRPr="00226AB3" w:rsidRDefault="000A7EEE" w:rsidP="000A7EEE">
      <w:pPr>
        <w:spacing w:after="0" w:line="240" w:lineRule="auto"/>
        <w:jc w:val="left"/>
        <w:rPr>
          <w:rFonts w:ascii="Verdana" w:hAnsi="Verdana"/>
          <w:sz w:val="18"/>
          <w:szCs w:val="18"/>
        </w:rPr>
      </w:pPr>
    </w:p>
    <w:p w14:paraId="3658F21F" w14:textId="77777777" w:rsidR="000A7EEE" w:rsidRPr="00226AB3" w:rsidRDefault="000A7EEE" w:rsidP="000A7EEE">
      <w:pPr>
        <w:spacing w:after="0" w:line="240" w:lineRule="auto"/>
        <w:jc w:val="left"/>
        <w:rPr>
          <w:rFonts w:ascii="Verdana" w:hAnsi="Verdana" w:cs="Times New Roman"/>
          <w:sz w:val="24"/>
        </w:rPr>
      </w:pPr>
      <w:r w:rsidRPr="00226AB3">
        <w:rPr>
          <w:rFonts w:ascii="Verdana" w:hAnsi="Verdana"/>
        </w:rPr>
        <w:br w:type="page"/>
      </w:r>
    </w:p>
    <w:p w14:paraId="0D4D6DD3" w14:textId="77777777" w:rsidR="000A7EEE" w:rsidRPr="004208E4" w:rsidRDefault="000A7EEE" w:rsidP="004208E4">
      <w:pPr>
        <w:pStyle w:val="06TitelEbene1"/>
      </w:pPr>
      <w:r w:rsidRPr="004208E4">
        <w:lastRenderedPageBreak/>
        <w:t>Allgemeine Informationen</w:t>
      </w:r>
    </w:p>
    <w:p w14:paraId="6E7AF3F8" w14:textId="77777777" w:rsidR="000A7EEE" w:rsidRPr="004208E4" w:rsidRDefault="000A7EEE" w:rsidP="004208E4">
      <w:pPr>
        <w:pStyle w:val="05Text"/>
      </w:pPr>
      <w:r w:rsidRPr="004208E4">
        <w:t xml:space="preserve">Bitte reichen Sie Ihren Beitrag als Word-Dokument auf Basis dieser Dokumentvorlage und als </w:t>
      </w:r>
      <w:proofErr w:type="spellStart"/>
      <w:r w:rsidRPr="004208E4">
        <w:t>pdf</w:t>
      </w:r>
      <w:proofErr w:type="spellEnd"/>
      <w:r w:rsidRPr="004208E4">
        <w:t xml:space="preserve"> ein. Sie müssen Ihren Beitrag deshalb genauso formatieren, wie er später veröffentlicht werden soll. Alle Formeln, Tabellen und Bilder müssen an der Stelle im Beitrag eingebettet sein, an der sie später erscheinen sollen.</w:t>
      </w:r>
    </w:p>
    <w:p w14:paraId="7DEE5365" w14:textId="77777777" w:rsidR="000A7EEE" w:rsidRPr="00226AB3" w:rsidRDefault="000A7EEE" w:rsidP="000A7EEE">
      <w:pPr>
        <w:pStyle w:val="05Text"/>
        <w:rPr>
          <w:rFonts w:ascii="Verdana" w:hAnsi="Verdana"/>
        </w:rPr>
      </w:pPr>
    </w:p>
    <w:p w14:paraId="3B0255E2" w14:textId="77777777" w:rsidR="000A7EEE" w:rsidRPr="004208E4" w:rsidRDefault="000A7EEE" w:rsidP="004208E4">
      <w:pPr>
        <w:pStyle w:val="07TitelEbene2"/>
      </w:pPr>
      <w:r w:rsidRPr="004208E4">
        <w:t>Arbeiten mit der Dokumentenvorlage</w:t>
      </w:r>
    </w:p>
    <w:p w14:paraId="63A5933F" w14:textId="77777777" w:rsidR="000A7EEE" w:rsidRPr="004208E4" w:rsidRDefault="000A7EEE" w:rsidP="004208E4">
      <w:pPr>
        <w:pStyle w:val="05Text"/>
      </w:pPr>
      <w:r w:rsidRPr="004208E4">
        <w:t xml:space="preserve">Die Dokumentvorlage soll Ihnen die Erstellung Ihres Beitrags erleichtern und eine einheitliche, professionelle Darstellung aller Konferenzbeiträge sicherstellen. Sie enthält alle nötigen Formatvorlagen, um die verschiedenen Elemente eines Beitrags (Überschriften, Textblöcke, Aufzählungen etc.) zu gestalten. </w:t>
      </w:r>
    </w:p>
    <w:p w14:paraId="620EB10D" w14:textId="77777777" w:rsidR="000A7EEE" w:rsidRPr="004208E4" w:rsidRDefault="000A7EEE" w:rsidP="004208E4">
      <w:pPr>
        <w:pStyle w:val="05Text"/>
      </w:pPr>
      <w:r w:rsidRPr="004208E4">
        <w:t>Sie erstellen einen Beitrag, indem Sie diese Dokumentvorlage öffnen und als neues Dokument abspeichern. Sie können dann Ihren Text direkt in die Vorlage hineinarbeiten. Die wesentlichen Bestandteile Ihres Beitrags sind der Titel, Angaben zum Autor, das Abstract (max. 150 Wörter), der Textteil und das Literaturverzeichnis.</w:t>
      </w:r>
    </w:p>
    <w:p w14:paraId="68AB1F67" w14:textId="77777777" w:rsidR="000A7EEE" w:rsidRPr="004208E4" w:rsidRDefault="000A7EEE" w:rsidP="004208E4">
      <w:pPr>
        <w:pStyle w:val="05Text"/>
      </w:pPr>
      <w:r w:rsidRPr="004208E4">
        <w:t>Achten Sie bitte darauf, dass für jeden Textabschnitt die passende Formatvorlage ausgewählt ist. Für den aktuellen Textabschnitt sollte beispielsweise die Formatvorlage „Text“ selektiert sein (vgl. Abbildung 1). Die Formatvorlagen haben wir in der Reihenfolge des wahrscheinlichen Auftretens im Text nummeriert.</w:t>
      </w:r>
    </w:p>
    <w:p w14:paraId="07E0B0E7" w14:textId="77777777" w:rsidR="000A7EEE" w:rsidRPr="00226AB3" w:rsidRDefault="000A7EEE" w:rsidP="000A7EEE">
      <w:pPr>
        <w:pStyle w:val="10Bildunterschrift"/>
        <w:rPr>
          <w:rFonts w:ascii="Verdana" w:hAnsi="Verdana"/>
        </w:rPr>
      </w:pPr>
      <w:r w:rsidRPr="00226AB3">
        <w:rPr>
          <w:rFonts w:ascii="Verdana" w:hAnsi="Verdana"/>
          <w:noProof/>
          <w:lang w:eastAsia="de-CH"/>
        </w:rPr>
        <w:drawing>
          <wp:inline distT="0" distB="0" distL="0" distR="0" wp14:anchorId="35095C90" wp14:editId="4330C685">
            <wp:extent cx="3619500" cy="800100"/>
            <wp:effectExtent l="0" t="0" r="0" b="0"/>
            <wp:docPr id="1" name="Grafik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a:noFill/>
                    </a:ln>
                  </pic:spPr>
                </pic:pic>
              </a:graphicData>
            </a:graphic>
          </wp:inline>
        </w:drawing>
      </w:r>
    </w:p>
    <w:p w14:paraId="51EF3268" w14:textId="77777777" w:rsidR="000A7EEE" w:rsidRPr="004208E4" w:rsidRDefault="000A7EEE" w:rsidP="004208E4">
      <w:pPr>
        <w:pStyle w:val="10Bildunterschrift"/>
      </w:pPr>
      <w:r w:rsidRPr="004208E4">
        <w:t>Abbildung 1: Selektion einer Formatvorlage</w:t>
      </w:r>
    </w:p>
    <w:p w14:paraId="606DAB3A" w14:textId="77777777" w:rsidR="000A7EEE" w:rsidRPr="00226AB3" w:rsidRDefault="000A7EEE" w:rsidP="000A7EEE">
      <w:pPr>
        <w:pStyle w:val="05Text"/>
        <w:rPr>
          <w:rFonts w:ascii="Verdana" w:hAnsi="Verdana"/>
          <w:sz w:val="18"/>
          <w:szCs w:val="18"/>
        </w:rPr>
      </w:pPr>
    </w:p>
    <w:p w14:paraId="6A4EBC0A" w14:textId="6ED5FCF3" w:rsidR="000A7EEE" w:rsidRPr="004208E4" w:rsidRDefault="000A7EEE" w:rsidP="004208E4">
      <w:pPr>
        <w:pStyle w:val="05Text"/>
      </w:pPr>
      <w:r w:rsidRPr="004208E4">
        <w:t>Tabellen, Bilder, Diagramme, Fotos, Zeichnungen und andere Abbildungen sollen in den Text integriert werden und in der Reihenfolge nummeriert sein, in der sie auch im Text angesprochen werden. Verwenden Sie die Formatvorlage Beschriftung für die Beschriftung von Tabellen und Bildern.</w:t>
      </w:r>
    </w:p>
    <w:p w14:paraId="6990C204" w14:textId="77777777" w:rsidR="000A7EEE" w:rsidRPr="00226AB3" w:rsidRDefault="000A7EEE" w:rsidP="000A7EEE">
      <w:pPr>
        <w:pStyle w:val="05Text"/>
        <w:rPr>
          <w:rFonts w:ascii="Verdana" w:hAnsi="Verdana"/>
          <w:sz w:val="18"/>
          <w:szCs w:val="18"/>
        </w:rPr>
      </w:pPr>
    </w:p>
    <w:p w14:paraId="7170135A" w14:textId="77777777" w:rsidR="000A7EEE" w:rsidRPr="00226AB3" w:rsidRDefault="000A7EEE" w:rsidP="004208E4">
      <w:pPr>
        <w:pStyle w:val="11Gleichung"/>
      </w:pPr>
      <w:r w:rsidRPr="004208E4">
        <w:object w:dxaOrig="1579" w:dyaOrig="760" w14:anchorId="24A8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5.7pt" o:ole="">
            <v:imagedata r:id="rId13" o:title=""/>
          </v:shape>
          <o:OLEObject Type="Embed" ProgID="Equation.3" ShapeID="_x0000_i1025" DrawAspect="Content" ObjectID="_1759648298" r:id="rId14"/>
        </w:object>
      </w:r>
      <w:r w:rsidRPr="00226AB3">
        <w:tab/>
      </w:r>
      <w:r w:rsidRPr="00226AB3">
        <w:rPr>
          <w:sz w:val="18"/>
          <w:szCs w:val="18"/>
        </w:rPr>
        <w:t>(1)</w:t>
      </w:r>
    </w:p>
    <w:p w14:paraId="73A36638" w14:textId="20B223AE" w:rsidR="000A7EEE" w:rsidRPr="004208E4" w:rsidRDefault="000A7EEE" w:rsidP="004208E4">
      <w:pPr>
        <w:pStyle w:val="05Text"/>
      </w:pPr>
      <w:r w:rsidRPr="004208E4">
        <w:t>Gleichungen werden wie gezeigt nummeriert. Sie werden im Text mit Gleichung (1) oder Gleichung (1) und (2) angesprochen.</w:t>
      </w:r>
    </w:p>
    <w:p w14:paraId="5E955C5E" w14:textId="77777777" w:rsidR="000A7EEE" w:rsidRPr="00226AB3" w:rsidRDefault="000A7EEE" w:rsidP="000A7EEE">
      <w:pPr>
        <w:pStyle w:val="05Text"/>
        <w:rPr>
          <w:rFonts w:ascii="Verdana" w:hAnsi="Verdana"/>
          <w:sz w:val="18"/>
          <w:szCs w:val="18"/>
        </w:rPr>
      </w:pPr>
    </w:p>
    <w:p w14:paraId="23055CE4" w14:textId="77777777" w:rsidR="000A7EEE" w:rsidRPr="004208E4" w:rsidRDefault="000A7EEE" w:rsidP="004208E4">
      <w:pPr>
        <w:pStyle w:val="07TitelEbene2"/>
      </w:pPr>
      <w:r w:rsidRPr="004208E4">
        <w:t>Übernahme aus anderen Dokumenten und Programmen</w:t>
      </w:r>
    </w:p>
    <w:p w14:paraId="1FC94908" w14:textId="77777777" w:rsidR="000A7EEE" w:rsidRPr="004208E4" w:rsidRDefault="000A7EEE" w:rsidP="004208E4">
      <w:pPr>
        <w:pStyle w:val="05Text"/>
      </w:pPr>
      <w:r w:rsidRPr="004208E4">
        <w:t>Sollten Sie Ihren Text in anderen Textverarbeitungsprogrammen erstellt haben, kopieren Sie ihn bitte nach Word und formatieren Sie ihn mit den Formatvorlagen dieser Dokumentvorlage. Wählen Sie dazu beim Einfügen die Option „Nur Text übernehmen“ (vgl. Abbildung 2). Danach können Sie Ihren Text mit der geeigneten Formatvorlage anpassen. Bitte nutzen Sie unbedingt die integrierten Formatvorlagen; formatieren Sie nie direkt den Text!</w:t>
      </w:r>
    </w:p>
    <w:p w14:paraId="08038636" w14:textId="77777777" w:rsidR="000A7EEE" w:rsidRPr="00226AB3" w:rsidRDefault="000A7EEE" w:rsidP="000A7EEE">
      <w:pPr>
        <w:pStyle w:val="12Grafik"/>
        <w:rPr>
          <w:rFonts w:ascii="Verdana" w:hAnsi="Verdana"/>
          <w:sz w:val="18"/>
          <w:szCs w:val="18"/>
        </w:rPr>
      </w:pPr>
      <w:r w:rsidRPr="00226AB3">
        <w:rPr>
          <w:rFonts w:ascii="Verdana" w:hAnsi="Verdana"/>
          <w:noProof/>
          <w:lang w:val="de-CH" w:eastAsia="de-CH"/>
        </w:rPr>
        <w:lastRenderedPageBreak/>
        <w:drawing>
          <wp:inline distT="0" distB="0" distL="0" distR="0" wp14:anchorId="413CBDB9" wp14:editId="52474124">
            <wp:extent cx="1781175" cy="141922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419225"/>
                    </a:xfrm>
                    <a:prstGeom prst="rect">
                      <a:avLst/>
                    </a:prstGeom>
                    <a:noFill/>
                    <a:ln>
                      <a:noFill/>
                    </a:ln>
                  </pic:spPr>
                </pic:pic>
              </a:graphicData>
            </a:graphic>
          </wp:inline>
        </w:drawing>
      </w:r>
    </w:p>
    <w:p w14:paraId="0A4071FA" w14:textId="77777777" w:rsidR="000A7EEE" w:rsidRPr="004208E4" w:rsidRDefault="000A7EEE" w:rsidP="004208E4">
      <w:pPr>
        <w:pStyle w:val="10Bildunterschrift"/>
      </w:pPr>
      <w:r w:rsidRPr="004208E4">
        <w:t>Abbildung 2: Einfügen von Text aus anderen Dokumenten</w:t>
      </w:r>
    </w:p>
    <w:p w14:paraId="65614BAD" w14:textId="77777777" w:rsidR="000A7EEE" w:rsidRPr="004208E4" w:rsidRDefault="000A7EEE" w:rsidP="004208E4">
      <w:pPr>
        <w:pStyle w:val="06TitelEbene1"/>
      </w:pPr>
      <w:r w:rsidRPr="004208E4">
        <w:t>Beispielkapitel (Überschrift 1)</w:t>
      </w:r>
    </w:p>
    <w:p w14:paraId="60A10D1A" w14:textId="77777777" w:rsidR="000A7EEE" w:rsidRPr="00226AB3" w:rsidRDefault="000A7EEE" w:rsidP="004208E4">
      <w:pPr>
        <w:pStyle w:val="05Text"/>
      </w:pPr>
      <w:r w:rsidRPr="004208E4">
        <w:t>Dieses Beispielkapitel verdeutlicht die Nutzung der Formatvorlage</w:t>
      </w:r>
      <w:r w:rsidRPr="00226AB3">
        <w:rPr>
          <w:rStyle w:val="Funotenzeichen"/>
          <w:rFonts w:ascii="Verdana" w:hAnsi="Verdana"/>
          <w:sz w:val="18"/>
          <w:szCs w:val="18"/>
        </w:rPr>
        <w:footnoteReference w:id="1"/>
      </w:r>
      <w:r w:rsidRPr="00226AB3">
        <w:t>.</w:t>
      </w:r>
    </w:p>
    <w:p w14:paraId="1D8095CF" w14:textId="77777777" w:rsidR="000A7EEE" w:rsidRPr="004208E4" w:rsidRDefault="000A7EEE" w:rsidP="004208E4">
      <w:pPr>
        <w:pStyle w:val="07TitelEbene2"/>
      </w:pPr>
      <w:r w:rsidRPr="004208E4">
        <w:t>Beispielunterkapitel (Überschrift 2)</w:t>
      </w:r>
    </w:p>
    <w:p w14:paraId="68FFE73C" w14:textId="77777777" w:rsidR="000A7EEE" w:rsidRPr="004208E4" w:rsidRDefault="000A7EEE" w:rsidP="004208E4">
      <w:pPr>
        <w:pStyle w:val="05Text"/>
      </w:pPr>
      <w:r w:rsidRPr="004208E4">
        <w:t>Hier beginnt ein Unterkapitel.</w:t>
      </w:r>
    </w:p>
    <w:p w14:paraId="3C56DC1D" w14:textId="77777777" w:rsidR="000A7EEE" w:rsidRPr="004208E4" w:rsidRDefault="000A7EEE" w:rsidP="004208E4">
      <w:pPr>
        <w:pStyle w:val="08TitelEbene3"/>
      </w:pPr>
      <w:r w:rsidRPr="004208E4">
        <w:t>Beispielunterunterkapitel 1 (Überschrift 3)</w:t>
      </w:r>
    </w:p>
    <w:p w14:paraId="6B470CEA" w14:textId="77777777" w:rsidR="000A7EEE" w:rsidRPr="004208E4" w:rsidRDefault="000A7EEE" w:rsidP="004208E4">
      <w:pPr>
        <w:pStyle w:val="05Text"/>
      </w:pPr>
      <w:r w:rsidRPr="004208E4">
        <w:t>Das ist ein Text. Das ist ein Text. Das ist ein Text. Das ist ein Text. Das ist ein Text. Das ist ein Text. Das ist ein Text. Das ist ein Text. Das ist ein Text. Das ist ein Text. Das ist ein Text. Das ist ein Text. Das ist ein Text. Das ist ein Text. Das ist ein Text.</w:t>
      </w:r>
    </w:p>
    <w:p w14:paraId="1FC758AF" w14:textId="5F20FA77" w:rsidR="000A7EEE" w:rsidRPr="00226AB3" w:rsidRDefault="000A7EEE" w:rsidP="004208E4">
      <w:pPr>
        <w:pStyle w:val="13Aufzhlung"/>
      </w:pPr>
      <w:r w:rsidRPr="00226AB3">
        <w:t>Eine beispielhafte Aufzählung</w:t>
      </w:r>
    </w:p>
    <w:p w14:paraId="3DA1E5CD" w14:textId="76560106" w:rsidR="000A7EEE" w:rsidRPr="00226AB3" w:rsidRDefault="000A7EEE" w:rsidP="004208E4">
      <w:pPr>
        <w:pStyle w:val="13Aufzhlung"/>
      </w:pPr>
      <w:r w:rsidRPr="00226AB3">
        <w:t>Eine beispielhafte Aufzählung</w:t>
      </w:r>
    </w:p>
    <w:p w14:paraId="06F9B41B" w14:textId="36D873DA" w:rsidR="000A7EEE" w:rsidRPr="00226AB3" w:rsidRDefault="000A7EEE" w:rsidP="004208E4">
      <w:pPr>
        <w:pStyle w:val="13Aufzhlung"/>
      </w:pPr>
      <w:r w:rsidRPr="00226AB3">
        <w:t>Eine beispielhafte Aufzählung</w:t>
      </w:r>
    </w:p>
    <w:p w14:paraId="347F1FFD" w14:textId="77777777" w:rsidR="000A7EEE" w:rsidRPr="004208E4" w:rsidRDefault="000A7EEE" w:rsidP="004208E4">
      <w:pPr>
        <w:pStyle w:val="05Text"/>
      </w:pPr>
      <w:r w:rsidRPr="004208E4">
        <w:t xml:space="preserve">Das ist ein Text. Das ist ein Text. Das ist ein Text. Das ist ein Text. Das ist ein Text. Das ist ein Text. Das ist ein Text. Das ist ein Text. Das ist ein Text. Das ist ein Text. Das ist ein Text. Das ist ein Text. Das ist ein Text. Das ist ein Text. Das ist ein Text. </w:t>
      </w:r>
    </w:p>
    <w:p w14:paraId="0BFAFEE3" w14:textId="77777777" w:rsidR="000A7EEE" w:rsidRPr="00226AB3" w:rsidRDefault="000A7EEE" w:rsidP="000A7EEE">
      <w:pPr>
        <w:pStyle w:val="05Text"/>
        <w:rPr>
          <w:rFonts w:ascii="Verdana" w:hAnsi="Verdana"/>
          <w:sz w:val="18"/>
          <w:szCs w:val="18"/>
        </w:rPr>
      </w:pPr>
    </w:p>
    <w:p w14:paraId="3710F300" w14:textId="77777777" w:rsidR="000A7EEE" w:rsidRPr="004208E4" w:rsidRDefault="000A7EEE" w:rsidP="004208E4">
      <w:pPr>
        <w:pStyle w:val="08TitelEbene3"/>
      </w:pPr>
      <w:r w:rsidRPr="004208E4">
        <w:t>Beispielunterunterkapitel 2 (Überschrift 3)</w:t>
      </w:r>
    </w:p>
    <w:p w14:paraId="20472B1B" w14:textId="77777777" w:rsidR="000A7EEE" w:rsidRPr="004208E4" w:rsidRDefault="000A7EEE" w:rsidP="004208E4">
      <w:pPr>
        <w:pStyle w:val="05Text"/>
      </w:pPr>
      <w:r w:rsidRPr="004208E4">
        <w:t>In Abbildung 3 ist ein Beispielbild dargestellt.</w:t>
      </w:r>
    </w:p>
    <w:p w14:paraId="654D780F" w14:textId="77777777" w:rsidR="000A7EEE" w:rsidRPr="00226AB3" w:rsidRDefault="000A7EEE" w:rsidP="000A7EEE">
      <w:pPr>
        <w:pStyle w:val="12Grafik"/>
        <w:rPr>
          <w:rFonts w:ascii="Verdana" w:hAnsi="Verdana"/>
          <w:sz w:val="18"/>
          <w:szCs w:val="18"/>
        </w:rPr>
      </w:pPr>
      <w:r w:rsidRPr="00226AB3">
        <w:rPr>
          <w:rFonts w:ascii="Verdana" w:hAnsi="Verdana"/>
          <w:noProof/>
          <w:sz w:val="18"/>
          <w:szCs w:val="18"/>
          <w:lang w:val="de-CH" w:eastAsia="de-CH"/>
        </w:rPr>
        <w:lastRenderedPageBreak/>
        <w:drawing>
          <wp:inline distT="0" distB="0" distL="0" distR="0" wp14:anchorId="129AE13D" wp14:editId="5ABFAEDC">
            <wp:extent cx="2230135" cy="2276475"/>
            <wp:effectExtent l="0" t="0" r="0" b="0"/>
            <wp:docPr id="2" name="Grafik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 picture containing diagram&#10;&#10;Description automatically generated"/>
                    <pic:cNvPicPr/>
                  </pic:nvPicPr>
                  <pic:blipFill>
                    <a:blip r:embed="rId16"/>
                    <a:stretch>
                      <a:fillRect/>
                    </a:stretch>
                  </pic:blipFill>
                  <pic:spPr>
                    <a:xfrm>
                      <a:off x="0" y="0"/>
                      <a:ext cx="2230135" cy="2276475"/>
                    </a:xfrm>
                    <a:prstGeom prst="rect">
                      <a:avLst/>
                    </a:prstGeom>
                  </pic:spPr>
                </pic:pic>
              </a:graphicData>
            </a:graphic>
          </wp:inline>
        </w:drawing>
      </w:r>
    </w:p>
    <w:p w14:paraId="6803BBB3" w14:textId="77777777" w:rsidR="000A7EEE" w:rsidRPr="004208E4" w:rsidRDefault="000A7EEE" w:rsidP="004208E4">
      <w:pPr>
        <w:pStyle w:val="10Bildunterschrift"/>
      </w:pPr>
      <w:r w:rsidRPr="004208E4">
        <w:t xml:space="preserve">Abbildung 3: Aufbau CARF (in Anlehnung an </w:t>
      </w:r>
      <w:proofErr w:type="spellStart"/>
      <w:r w:rsidRPr="004208E4">
        <w:t>xy</w:t>
      </w:r>
      <w:proofErr w:type="spellEnd"/>
      <w:r w:rsidRPr="004208E4">
        <w:t>)</w:t>
      </w:r>
    </w:p>
    <w:p w14:paraId="7244C393" w14:textId="77777777" w:rsidR="000A7EEE" w:rsidRPr="00226AB3" w:rsidRDefault="000A7EEE" w:rsidP="000A7EEE">
      <w:pPr>
        <w:rPr>
          <w:rFonts w:ascii="Verdana" w:hAnsi="Verdana"/>
          <w:sz w:val="18"/>
          <w:szCs w:val="18"/>
        </w:rPr>
      </w:pPr>
    </w:p>
    <w:p w14:paraId="530FE0C7" w14:textId="77777777" w:rsidR="000A7EEE" w:rsidRPr="004208E4" w:rsidRDefault="000A7EEE" w:rsidP="004208E4">
      <w:pPr>
        <w:pStyle w:val="08TitelEbene3"/>
      </w:pPr>
      <w:r w:rsidRPr="004208E4">
        <w:t>Beispielunterunterkapitel 2 (Überschrift 3)</w:t>
      </w:r>
    </w:p>
    <w:p w14:paraId="232F0E3B" w14:textId="54FCE075" w:rsidR="000A7EEE" w:rsidRPr="004208E4" w:rsidRDefault="000A7EEE" w:rsidP="004208E4">
      <w:pPr>
        <w:pStyle w:val="05Text"/>
      </w:pPr>
      <w:r w:rsidRPr="004208E4">
        <w:t>Die Datei Vorlage CARF Luzern 20</w:t>
      </w:r>
      <w:r w:rsidR="00EF5D7E" w:rsidRPr="004208E4">
        <w:t>23</w:t>
      </w:r>
      <w:r w:rsidRPr="004208E4">
        <w:t>.do</w:t>
      </w:r>
      <w:r w:rsidR="00EF5D7E" w:rsidRPr="004208E4">
        <w:t>c</w:t>
      </w:r>
      <w:r w:rsidRPr="004208E4">
        <w:t xml:space="preserve"> enthält alle wesentlichen Formatvorlagen. Die nachfolgende Auflistung gibt alle Formatvorlagen an:</w:t>
      </w:r>
    </w:p>
    <w:p w14:paraId="5F41C267" w14:textId="77777777" w:rsidR="000A7EEE" w:rsidRPr="00226AB3" w:rsidRDefault="000A7EEE" w:rsidP="004208E4">
      <w:pPr>
        <w:pStyle w:val="13Aufzhlung"/>
      </w:pPr>
      <w:r w:rsidRPr="00226AB3">
        <w:t>01 Titel des Beitrags</w:t>
      </w:r>
    </w:p>
    <w:p w14:paraId="78CBC281" w14:textId="77777777" w:rsidR="000A7EEE" w:rsidRPr="00226AB3" w:rsidRDefault="000A7EEE" w:rsidP="004208E4">
      <w:pPr>
        <w:pStyle w:val="13Aufzhlung"/>
      </w:pPr>
      <w:r w:rsidRPr="00226AB3">
        <w:t xml:space="preserve">02 </w:t>
      </w:r>
      <w:proofErr w:type="spellStart"/>
      <w:r w:rsidRPr="00226AB3">
        <w:t>AutorName</w:t>
      </w:r>
      <w:proofErr w:type="spellEnd"/>
    </w:p>
    <w:p w14:paraId="3BF1CDF1" w14:textId="77777777" w:rsidR="000A7EEE" w:rsidRPr="00226AB3" w:rsidRDefault="000A7EEE" w:rsidP="004208E4">
      <w:pPr>
        <w:pStyle w:val="13Aufzhlung"/>
      </w:pPr>
      <w:r w:rsidRPr="00226AB3">
        <w:t xml:space="preserve">03 </w:t>
      </w:r>
      <w:proofErr w:type="spellStart"/>
      <w:r w:rsidRPr="00226AB3">
        <w:t>AutorDaten</w:t>
      </w:r>
      <w:proofErr w:type="spellEnd"/>
    </w:p>
    <w:p w14:paraId="467672CA" w14:textId="77777777" w:rsidR="000A7EEE" w:rsidRPr="00226AB3" w:rsidRDefault="000A7EEE" w:rsidP="004208E4">
      <w:pPr>
        <w:pStyle w:val="13Aufzhlung"/>
      </w:pPr>
      <w:r w:rsidRPr="00226AB3">
        <w:t>04 Abstract Überschrift</w:t>
      </w:r>
    </w:p>
    <w:p w14:paraId="491E79DC" w14:textId="77777777" w:rsidR="000A7EEE" w:rsidRPr="00226AB3" w:rsidRDefault="000A7EEE" w:rsidP="004208E4">
      <w:pPr>
        <w:pStyle w:val="13Aufzhlung"/>
      </w:pPr>
      <w:r w:rsidRPr="00226AB3">
        <w:t>05 Text</w:t>
      </w:r>
    </w:p>
    <w:p w14:paraId="3135DBE4" w14:textId="77777777" w:rsidR="000A7EEE" w:rsidRPr="00226AB3" w:rsidRDefault="000A7EEE" w:rsidP="004208E4">
      <w:pPr>
        <w:pStyle w:val="13Aufzhlung"/>
      </w:pPr>
      <w:r w:rsidRPr="00226AB3">
        <w:t>06 Überschrift 1</w:t>
      </w:r>
    </w:p>
    <w:p w14:paraId="7A41940A" w14:textId="77777777" w:rsidR="000A7EEE" w:rsidRPr="00226AB3" w:rsidRDefault="000A7EEE" w:rsidP="004208E4">
      <w:pPr>
        <w:pStyle w:val="13Aufzhlung"/>
      </w:pPr>
      <w:r w:rsidRPr="00226AB3">
        <w:t>07 Überschrift 2</w:t>
      </w:r>
    </w:p>
    <w:p w14:paraId="40D93826" w14:textId="77777777" w:rsidR="000A7EEE" w:rsidRPr="00226AB3" w:rsidRDefault="000A7EEE" w:rsidP="004208E4">
      <w:pPr>
        <w:pStyle w:val="13Aufzhlung"/>
      </w:pPr>
      <w:r w:rsidRPr="00226AB3">
        <w:t>08 Überschrift 3</w:t>
      </w:r>
    </w:p>
    <w:p w14:paraId="684BCEA9" w14:textId="77777777" w:rsidR="000A7EEE" w:rsidRPr="00226AB3" w:rsidRDefault="000A7EEE" w:rsidP="004208E4">
      <w:pPr>
        <w:pStyle w:val="13Aufzhlung"/>
      </w:pPr>
      <w:r w:rsidRPr="00226AB3">
        <w:t>09 Überschrift 4</w:t>
      </w:r>
    </w:p>
    <w:p w14:paraId="3F4426D3" w14:textId="77777777" w:rsidR="000A7EEE" w:rsidRPr="00226AB3" w:rsidRDefault="000A7EEE" w:rsidP="004208E4">
      <w:pPr>
        <w:pStyle w:val="13Aufzhlung"/>
      </w:pPr>
      <w:r w:rsidRPr="00226AB3">
        <w:t>10 Beschriftung</w:t>
      </w:r>
    </w:p>
    <w:p w14:paraId="3492490A" w14:textId="77777777" w:rsidR="000A7EEE" w:rsidRPr="00226AB3" w:rsidRDefault="000A7EEE" w:rsidP="004208E4">
      <w:pPr>
        <w:pStyle w:val="13Aufzhlung"/>
      </w:pPr>
      <w:r w:rsidRPr="00226AB3">
        <w:t>11 Gleichung</w:t>
      </w:r>
    </w:p>
    <w:p w14:paraId="6B08DD0C" w14:textId="77777777" w:rsidR="000A7EEE" w:rsidRPr="00226AB3" w:rsidRDefault="000A7EEE" w:rsidP="004208E4">
      <w:pPr>
        <w:pStyle w:val="13Aufzhlung"/>
      </w:pPr>
      <w:r w:rsidRPr="00226AB3">
        <w:t>12 Grafik</w:t>
      </w:r>
    </w:p>
    <w:p w14:paraId="4E14FC16" w14:textId="77777777" w:rsidR="000A7EEE" w:rsidRPr="00226AB3" w:rsidRDefault="000A7EEE" w:rsidP="004208E4">
      <w:pPr>
        <w:pStyle w:val="13Aufzhlung"/>
      </w:pPr>
      <w:r w:rsidRPr="00226AB3">
        <w:t>13 Aufzählung</w:t>
      </w:r>
    </w:p>
    <w:p w14:paraId="263C07FC" w14:textId="77777777" w:rsidR="000A7EEE" w:rsidRPr="00226AB3" w:rsidRDefault="000A7EEE" w:rsidP="004208E4">
      <w:pPr>
        <w:pStyle w:val="13Aufzhlung"/>
      </w:pPr>
      <w:r w:rsidRPr="00226AB3">
        <w:t>15 Literaturverzeichnis Titel</w:t>
      </w:r>
    </w:p>
    <w:p w14:paraId="680B0C5C" w14:textId="77777777" w:rsidR="000A7EEE" w:rsidRPr="00226AB3" w:rsidRDefault="000A7EEE" w:rsidP="004208E4">
      <w:pPr>
        <w:pStyle w:val="13Aufzhlung"/>
      </w:pPr>
      <w:r w:rsidRPr="00226AB3">
        <w:t>16 Literaturverzeichnis</w:t>
      </w:r>
    </w:p>
    <w:p w14:paraId="0AE62002" w14:textId="77777777" w:rsidR="000A7EEE" w:rsidRPr="00226AB3" w:rsidRDefault="000A7EEE" w:rsidP="004208E4">
      <w:pPr>
        <w:pStyle w:val="13Aufzhlung"/>
      </w:pPr>
      <w:r w:rsidRPr="00226AB3">
        <w:t xml:space="preserve">17 </w:t>
      </w:r>
      <w:proofErr w:type="spellStart"/>
      <w:r w:rsidRPr="00226AB3">
        <w:t>Fussnotentext</w:t>
      </w:r>
      <w:proofErr w:type="spellEnd"/>
    </w:p>
    <w:p w14:paraId="3966A67F" w14:textId="4833B613" w:rsidR="000A7EEE" w:rsidRPr="00226AB3" w:rsidRDefault="000A7EEE" w:rsidP="004208E4">
      <w:pPr>
        <w:pStyle w:val="13Aufzhlung"/>
      </w:pPr>
      <w:r w:rsidRPr="00226AB3">
        <w:t>18 Anhang</w:t>
      </w:r>
    </w:p>
    <w:p w14:paraId="02DCE1FB" w14:textId="77777777" w:rsidR="00DA5795" w:rsidRPr="00226AB3" w:rsidRDefault="00DA5795" w:rsidP="00DA5795">
      <w:pPr>
        <w:pStyle w:val="13Aufzhlung"/>
        <w:numPr>
          <w:ilvl w:val="0"/>
          <w:numId w:val="0"/>
        </w:numPr>
        <w:ind w:left="284"/>
        <w:rPr>
          <w:rFonts w:ascii="Verdana" w:hAnsi="Verdana"/>
          <w:sz w:val="18"/>
          <w:szCs w:val="18"/>
        </w:rPr>
      </w:pPr>
    </w:p>
    <w:p w14:paraId="65957884" w14:textId="77777777" w:rsidR="000A7EEE" w:rsidRPr="004208E4" w:rsidRDefault="000A7EEE" w:rsidP="004208E4">
      <w:pPr>
        <w:pStyle w:val="07TitelEbene2"/>
      </w:pPr>
      <w:r w:rsidRPr="004208E4">
        <w:t>Beispielunterkapitel (Überschrift 2)</w:t>
      </w:r>
    </w:p>
    <w:p w14:paraId="323D4DA6" w14:textId="77777777" w:rsidR="000A7EEE" w:rsidRDefault="000A7EEE" w:rsidP="004208E4">
      <w:pPr>
        <w:pStyle w:val="05Text"/>
      </w:pPr>
      <w:r w:rsidRPr="004208E4">
        <w:t>Hier beginnt ein Unterkapitel.</w:t>
      </w:r>
    </w:p>
    <w:p w14:paraId="672BDC50" w14:textId="77777777" w:rsidR="001B0C81" w:rsidRDefault="001B0C81" w:rsidP="004208E4">
      <w:pPr>
        <w:pStyle w:val="05Text"/>
      </w:pPr>
    </w:p>
    <w:p w14:paraId="73388FA9" w14:textId="18AFE61F" w:rsidR="001B0C81" w:rsidRPr="001B0C81" w:rsidRDefault="001B0C81" w:rsidP="001B0C81">
      <w:pPr>
        <w:pStyle w:val="10Bildunterschrift"/>
      </w:pPr>
      <w:r w:rsidRPr="001B0C81">
        <w:t>Tabelle 1: Beispiel einer Tabelle</w:t>
      </w:r>
    </w:p>
    <w:tbl>
      <w:tblPr>
        <w:tblStyle w:val="Tabellenraster"/>
        <w:tblW w:w="0" w:type="auto"/>
        <w:tblInd w:w="108" w:type="dxa"/>
        <w:tblLook w:val="04A0" w:firstRow="1" w:lastRow="0" w:firstColumn="1" w:lastColumn="0" w:noHBand="0" w:noVBand="1"/>
      </w:tblPr>
      <w:tblGrid>
        <w:gridCol w:w="1604"/>
        <w:gridCol w:w="3116"/>
        <w:gridCol w:w="2510"/>
      </w:tblGrid>
      <w:tr w:rsidR="000A7EEE" w:rsidRPr="00226AB3" w14:paraId="49F5DAF4" w14:textId="77777777" w:rsidTr="00544126">
        <w:tc>
          <w:tcPr>
            <w:tcW w:w="1604" w:type="dxa"/>
          </w:tcPr>
          <w:p w14:paraId="74D8B025" w14:textId="77777777" w:rsidR="000A7EEE" w:rsidRPr="00226AB3" w:rsidRDefault="000A7EEE" w:rsidP="004208E4">
            <w:pPr>
              <w:pStyle w:val="05Text"/>
            </w:pPr>
            <w:r w:rsidRPr="00226AB3">
              <w:t>Studie</w:t>
            </w:r>
          </w:p>
        </w:tc>
        <w:tc>
          <w:tcPr>
            <w:tcW w:w="3116" w:type="dxa"/>
          </w:tcPr>
          <w:p w14:paraId="37EA694A" w14:textId="77777777" w:rsidR="000A7EEE" w:rsidRPr="00226AB3" w:rsidRDefault="000A7EEE" w:rsidP="004208E4">
            <w:pPr>
              <w:pStyle w:val="05Text"/>
            </w:pPr>
            <w:r w:rsidRPr="00226AB3">
              <w:t>Untersuchungsschwerpunkt</w:t>
            </w:r>
          </w:p>
        </w:tc>
        <w:tc>
          <w:tcPr>
            <w:tcW w:w="2510" w:type="dxa"/>
          </w:tcPr>
          <w:p w14:paraId="36D5FA73" w14:textId="77777777" w:rsidR="000A7EEE" w:rsidRPr="00226AB3" w:rsidRDefault="000A7EEE" w:rsidP="004208E4">
            <w:pPr>
              <w:pStyle w:val="05Text"/>
            </w:pPr>
            <w:r w:rsidRPr="00226AB3">
              <w:t>Untersuchungsgruppe</w:t>
            </w:r>
          </w:p>
        </w:tc>
      </w:tr>
      <w:tr w:rsidR="000A7EEE" w:rsidRPr="00226AB3" w14:paraId="24D8CB55" w14:textId="77777777" w:rsidTr="00544126">
        <w:tc>
          <w:tcPr>
            <w:tcW w:w="1604" w:type="dxa"/>
          </w:tcPr>
          <w:p w14:paraId="77DD9FEC" w14:textId="77777777" w:rsidR="000A7EEE" w:rsidRPr="00226AB3" w:rsidRDefault="000A7EEE" w:rsidP="004208E4">
            <w:pPr>
              <w:pStyle w:val="05Text"/>
            </w:pPr>
            <w:r w:rsidRPr="00226AB3">
              <w:t>Autor (Jahr)</w:t>
            </w:r>
          </w:p>
        </w:tc>
        <w:tc>
          <w:tcPr>
            <w:tcW w:w="3116" w:type="dxa"/>
          </w:tcPr>
          <w:p w14:paraId="0C4D2669" w14:textId="77777777" w:rsidR="000A7EEE" w:rsidRPr="00226AB3" w:rsidRDefault="000A7EEE" w:rsidP="004208E4">
            <w:pPr>
              <w:pStyle w:val="05Text"/>
            </w:pPr>
            <w:r w:rsidRPr="00226AB3">
              <w:t>Schwerpunkt</w:t>
            </w:r>
          </w:p>
        </w:tc>
        <w:tc>
          <w:tcPr>
            <w:tcW w:w="2510" w:type="dxa"/>
          </w:tcPr>
          <w:p w14:paraId="06C73F6C" w14:textId="77777777" w:rsidR="000A7EEE" w:rsidRPr="00226AB3" w:rsidRDefault="000A7EEE" w:rsidP="004208E4">
            <w:pPr>
              <w:pStyle w:val="05Text"/>
            </w:pPr>
            <w:r w:rsidRPr="00226AB3">
              <w:t>Gruppe</w:t>
            </w:r>
          </w:p>
        </w:tc>
      </w:tr>
    </w:tbl>
    <w:p w14:paraId="2D6A2C93" w14:textId="77777777" w:rsidR="000A7EEE" w:rsidRPr="00226AB3" w:rsidRDefault="000A7EEE" w:rsidP="000A7EEE">
      <w:pPr>
        <w:pStyle w:val="05Text"/>
        <w:rPr>
          <w:rFonts w:ascii="Verdana" w:hAnsi="Verdana"/>
          <w:sz w:val="18"/>
          <w:szCs w:val="18"/>
        </w:rPr>
      </w:pPr>
    </w:p>
    <w:p w14:paraId="5D3CC75C" w14:textId="77777777" w:rsidR="000A7EEE" w:rsidRPr="004208E4" w:rsidRDefault="000A7EEE" w:rsidP="004208E4">
      <w:pPr>
        <w:pStyle w:val="05Text"/>
      </w:pPr>
      <w:r w:rsidRPr="004208E4">
        <w:t>In der Kopfzeile auf den ungeraden Seiten wird der Themenbereich angegeben. Dieser ist bei jedem Beitrag anzupassen. Der Beitrag kann einer der folgenden Kategorien zugeordnet werden:</w:t>
      </w:r>
    </w:p>
    <w:p w14:paraId="7FB90AF4" w14:textId="77777777" w:rsidR="000A7EEE" w:rsidRPr="00226AB3" w:rsidRDefault="000A7EEE" w:rsidP="004208E4">
      <w:pPr>
        <w:pStyle w:val="05Text"/>
        <w:numPr>
          <w:ilvl w:val="0"/>
          <w:numId w:val="20"/>
        </w:numPr>
      </w:pPr>
      <w:r w:rsidRPr="00226AB3">
        <w:t>Controlling</w:t>
      </w:r>
    </w:p>
    <w:p w14:paraId="78E6407A" w14:textId="77777777" w:rsidR="000A7EEE" w:rsidRPr="00226AB3" w:rsidRDefault="000A7EEE" w:rsidP="004208E4">
      <w:pPr>
        <w:pStyle w:val="05Text"/>
        <w:numPr>
          <w:ilvl w:val="0"/>
          <w:numId w:val="20"/>
        </w:numPr>
      </w:pPr>
      <w:r w:rsidRPr="00226AB3">
        <w:t>Accounting</w:t>
      </w:r>
    </w:p>
    <w:p w14:paraId="344482AE" w14:textId="77777777" w:rsidR="000A7EEE" w:rsidRPr="00226AB3" w:rsidRDefault="000A7EEE" w:rsidP="004208E4">
      <w:pPr>
        <w:pStyle w:val="05Text"/>
        <w:numPr>
          <w:ilvl w:val="0"/>
          <w:numId w:val="20"/>
        </w:numPr>
      </w:pPr>
      <w:r w:rsidRPr="00226AB3">
        <w:t>Risiko</w:t>
      </w:r>
    </w:p>
    <w:p w14:paraId="43561884" w14:textId="77777777" w:rsidR="000A7EEE" w:rsidRPr="00226AB3" w:rsidRDefault="000A7EEE" w:rsidP="004208E4">
      <w:pPr>
        <w:pStyle w:val="05Text"/>
        <w:numPr>
          <w:ilvl w:val="0"/>
          <w:numId w:val="20"/>
        </w:numPr>
      </w:pPr>
      <w:r w:rsidRPr="00226AB3">
        <w:t>Finanzen</w:t>
      </w:r>
    </w:p>
    <w:p w14:paraId="58F7487C" w14:textId="77777777" w:rsidR="000A7EEE" w:rsidRPr="00226AB3" w:rsidRDefault="000A7EEE" w:rsidP="004208E4">
      <w:pPr>
        <w:pStyle w:val="05Text"/>
        <w:numPr>
          <w:ilvl w:val="0"/>
          <w:numId w:val="20"/>
        </w:numPr>
      </w:pPr>
      <w:r w:rsidRPr="00226AB3">
        <w:t>Lehre</w:t>
      </w:r>
    </w:p>
    <w:p w14:paraId="21A4904B" w14:textId="77777777" w:rsidR="000A7EEE" w:rsidRPr="00226AB3" w:rsidRDefault="000A7EEE" w:rsidP="000A7EEE">
      <w:pPr>
        <w:spacing w:after="0" w:line="240" w:lineRule="auto"/>
        <w:jc w:val="left"/>
        <w:rPr>
          <w:rFonts w:ascii="Verdana" w:eastAsia="Times New Roman" w:hAnsi="Verdana" w:cs="Arial"/>
          <w:sz w:val="18"/>
          <w:szCs w:val="18"/>
          <w:lang w:val="de-AT"/>
        </w:rPr>
      </w:pPr>
      <w:r w:rsidRPr="00226AB3">
        <w:rPr>
          <w:rFonts w:ascii="Verdana" w:hAnsi="Verdana"/>
          <w:sz w:val="18"/>
          <w:szCs w:val="18"/>
        </w:rPr>
        <w:br w:type="page"/>
      </w:r>
    </w:p>
    <w:p w14:paraId="41405F85" w14:textId="77777777" w:rsidR="000A7EEE" w:rsidRPr="004208E4" w:rsidRDefault="000A7EEE" w:rsidP="004208E4">
      <w:pPr>
        <w:pStyle w:val="18Anhang"/>
      </w:pPr>
      <w:proofErr w:type="spellStart"/>
      <w:r w:rsidRPr="004208E4">
        <w:lastRenderedPageBreak/>
        <w:t>Anhang</w:t>
      </w:r>
      <w:proofErr w:type="spellEnd"/>
      <w:r w:rsidRPr="004208E4">
        <w:t xml:space="preserve"> </w:t>
      </w:r>
    </w:p>
    <w:p w14:paraId="5D9D35B9" w14:textId="77777777" w:rsidR="000A7EEE" w:rsidRPr="004208E4" w:rsidRDefault="000A7EEE" w:rsidP="004208E4">
      <w:pPr>
        <w:pStyle w:val="05Text"/>
      </w:pPr>
      <w:r w:rsidRPr="004208E4">
        <w:t>Ein allfälliger Anhang wird vor dem Literaturverzeichnis eingefügt. Er wird fortlaufend nummeriert. Beispiel: Anhang 1, Anhang 2, Anhang 3, …</w:t>
      </w:r>
    </w:p>
    <w:p w14:paraId="7322F430" w14:textId="77777777" w:rsidR="000A7EEE" w:rsidRPr="00226AB3" w:rsidRDefault="000A7EEE" w:rsidP="000A7EEE">
      <w:pPr>
        <w:spacing w:after="0" w:line="240" w:lineRule="auto"/>
        <w:jc w:val="left"/>
        <w:rPr>
          <w:rFonts w:ascii="Verdana" w:hAnsi="Verdana"/>
          <w:sz w:val="18"/>
          <w:szCs w:val="18"/>
        </w:rPr>
      </w:pPr>
      <w:r w:rsidRPr="00226AB3">
        <w:rPr>
          <w:rFonts w:ascii="Verdana" w:hAnsi="Verdana"/>
          <w:sz w:val="18"/>
          <w:szCs w:val="18"/>
        </w:rPr>
        <w:br w:type="page"/>
      </w:r>
    </w:p>
    <w:p w14:paraId="1EFECA8E" w14:textId="77777777" w:rsidR="000A7EEE" w:rsidRPr="001B0C81" w:rsidRDefault="000A7EEE" w:rsidP="004208E4">
      <w:pPr>
        <w:pStyle w:val="16TitelLiteraturverzeichnisohneNummer"/>
        <w:rPr>
          <w:lang w:val="de-CH"/>
        </w:rPr>
      </w:pPr>
      <w:r w:rsidRPr="001B0C81">
        <w:rPr>
          <w:lang w:val="de-CH"/>
        </w:rPr>
        <w:lastRenderedPageBreak/>
        <w:t>Literaturverzeichnis</w:t>
      </w:r>
    </w:p>
    <w:p w14:paraId="2FAD5977" w14:textId="77777777" w:rsidR="000A7EEE" w:rsidRPr="004208E4" w:rsidRDefault="000A7EEE" w:rsidP="004208E4">
      <w:pPr>
        <w:pStyle w:val="05Text"/>
      </w:pPr>
      <w:r w:rsidRPr="004208E4">
        <w:t xml:space="preserve">Zitieren Sie im Text korrekt nach den Standards der American Psychological </w:t>
      </w:r>
      <w:proofErr w:type="spellStart"/>
      <w:r w:rsidRPr="004208E4">
        <w:t>Association</w:t>
      </w:r>
      <w:proofErr w:type="spellEnd"/>
      <w:r w:rsidRPr="004208E4">
        <w:t xml:space="preserve"> (APA), wie folgend exemplarisch dargestellt:</w:t>
      </w:r>
    </w:p>
    <w:p w14:paraId="284E06B2" w14:textId="77777777" w:rsidR="000A7EEE" w:rsidRPr="004208E4" w:rsidRDefault="000A7EEE" w:rsidP="004208E4">
      <w:pPr>
        <w:pStyle w:val="15Literaturverzeichnis"/>
      </w:pPr>
      <w:r w:rsidRPr="004208E4">
        <w:t xml:space="preserve">Das ist ein Text Das ist ein Text (Seuring &amp; Müller, 2004, S. XY). </w:t>
      </w:r>
    </w:p>
    <w:p w14:paraId="546393AF" w14:textId="77777777" w:rsidR="000A7EEE" w:rsidRPr="004208E4" w:rsidRDefault="000A7EEE" w:rsidP="004208E4">
      <w:pPr>
        <w:pStyle w:val="15Literaturverzeichnis"/>
      </w:pPr>
      <w:r w:rsidRPr="004208E4">
        <w:t xml:space="preserve">Das ist ein Text </w:t>
      </w:r>
      <w:proofErr w:type="spellStart"/>
      <w:r w:rsidRPr="004208E4">
        <w:t>Holton</w:t>
      </w:r>
      <w:proofErr w:type="spellEnd"/>
      <w:r w:rsidRPr="004208E4">
        <w:t xml:space="preserve"> (2004, S. XY) Das ist ein Text.</w:t>
      </w:r>
    </w:p>
    <w:p w14:paraId="2B063250" w14:textId="77777777" w:rsidR="004208E4" w:rsidRDefault="004208E4" w:rsidP="004208E4">
      <w:pPr>
        <w:pStyle w:val="05Text"/>
      </w:pPr>
    </w:p>
    <w:p w14:paraId="0B25832F" w14:textId="21C20352" w:rsidR="000A7EEE" w:rsidRPr="004208E4" w:rsidRDefault="000A7EEE" w:rsidP="004208E4">
      <w:pPr>
        <w:pStyle w:val="05Text"/>
      </w:pPr>
      <w:r w:rsidRPr="004208E4">
        <w:t>Listen Sie im Literaturverzeichnis Ihre Quellen in alphabetischer Reihenfolge auf. Die Literaturangaben sollen im Literaturverzeichnis nicht nach Art (Bücher, Sammelwerke, Zeitschriftenbeiträge, etc.) getrennt aufgelistet werden.</w:t>
      </w:r>
    </w:p>
    <w:p w14:paraId="3926570D" w14:textId="77777777" w:rsidR="000A7EEE" w:rsidRPr="004208E4" w:rsidRDefault="000A7EEE" w:rsidP="004208E4">
      <w:pPr>
        <w:pStyle w:val="05Text"/>
      </w:pPr>
      <w:r w:rsidRPr="004208E4">
        <w:t xml:space="preserve">Die Literaturangaben sind im Literaturverzeichnis korrekt nach den Standards der American Psychological </w:t>
      </w:r>
      <w:proofErr w:type="spellStart"/>
      <w:r w:rsidRPr="004208E4">
        <w:t>Association</w:t>
      </w:r>
      <w:proofErr w:type="spellEnd"/>
      <w:r w:rsidRPr="004208E4">
        <w:t xml:space="preserve"> (APA) wie folgt erfolgen (exemplarisch; nicht getrennt auflisten, sondern alphabetisch ohne Unterteilung):</w:t>
      </w:r>
    </w:p>
    <w:p w14:paraId="0EE65150" w14:textId="77777777" w:rsidR="000A7EEE" w:rsidRPr="00226AB3" w:rsidRDefault="000A7EEE" w:rsidP="000A7EEE">
      <w:pPr>
        <w:pStyle w:val="05Text"/>
        <w:rPr>
          <w:rFonts w:ascii="Verdana" w:hAnsi="Verdana"/>
          <w:i/>
          <w:sz w:val="18"/>
          <w:szCs w:val="18"/>
        </w:rPr>
      </w:pPr>
    </w:p>
    <w:p w14:paraId="34CA1765" w14:textId="77777777" w:rsidR="000A7EEE" w:rsidRPr="004208E4" w:rsidRDefault="000A7EEE" w:rsidP="004208E4">
      <w:pPr>
        <w:pStyle w:val="05Text"/>
        <w:rPr>
          <w:u w:val="single"/>
        </w:rPr>
      </w:pPr>
      <w:r w:rsidRPr="004208E4">
        <w:rPr>
          <w:u w:val="single"/>
        </w:rPr>
        <w:t>Bücher</w:t>
      </w:r>
    </w:p>
    <w:p w14:paraId="47F05369" w14:textId="77777777" w:rsidR="000A7EEE" w:rsidRPr="004208E4" w:rsidRDefault="000A7EEE" w:rsidP="004208E4">
      <w:pPr>
        <w:pStyle w:val="15Literaturverzeichnis"/>
      </w:pPr>
      <w:bookmarkStart w:id="3" w:name="_Ref294709759"/>
      <w:r w:rsidRPr="004208E4">
        <w:t>Albrecht, P; Maurer, R. (2008): Investment- und Risikomanagement. Schäffer-Poeschel, Stuttgart.</w:t>
      </w:r>
      <w:bookmarkEnd w:id="3"/>
    </w:p>
    <w:p w14:paraId="69BCB530" w14:textId="77777777" w:rsidR="000A7EEE" w:rsidRPr="00226AB3" w:rsidRDefault="000A7EEE" w:rsidP="000A7EEE">
      <w:pPr>
        <w:pStyle w:val="15Literaturverzeichnis"/>
        <w:rPr>
          <w:rFonts w:ascii="Verdana" w:hAnsi="Verdana"/>
          <w:i/>
          <w:sz w:val="18"/>
          <w:szCs w:val="18"/>
          <w:lang w:val="de-DE"/>
        </w:rPr>
      </w:pPr>
    </w:p>
    <w:p w14:paraId="077FEEAC" w14:textId="77777777" w:rsidR="000A7EEE" w:rsidRPr="004208E4" w:rsidRDefault="000A7EEE" w:rsidP="004208E4">
      <w:pPr>
        <w:pStyle w:val="05Text"/>
        <w:rPr>
          <w:u w:val="single"/>
        </w:rPr>
      </w:pPr>
      <w:r w:rsidRPr="004208E4">
        <w:rPr>
          <w:u w:val="single"/>
        </w:rPr>
        <w:t>Beiträge aus Sammelwerken</w:t>
      </w:r>
    </w:p>
    <w:p w14:paraId="51F3F61A" w14:textId="77777777" w:rsidR="000A7EEE" w:rsidRPr="004208E4" w:rsidRDefault="000A7EEE" w:rsidP="004208E4">
      <w:pPr>
        <w:pStyle w:val="15Literaturverzeichnis"/>
      </w:pPr>
      <w:r w:rsidRPr="004208E4">
        <w:t>Seuring, S; Müller, M. (2004): Beschaffungsmanagement und Nachhaltigkeit – eine Literaturübersicht. In: Hülsmann, M; Müller-</w:t>
      </w:r>
      <w:proofErr w:type="spellStart"/>
      <w:r w:rsidRPr="004208E4">
        <w:t>Crist</w:t>
      </w:r>
      <w:proofErr w:type="spellEnd"/>
      <w:r w:rsidRPr="004208E4">
        <w:t>, G; Haasis, HD (</w:t>
      </w:r>
      <w:proofErr w:type="spellStart"/>
      <w:r w:rsidRPr="004208E4">
        <w:t>Hrsg</w:t>
      </w:r>
      <w:proofErr w:type="spellEnd"/>
      <w:r w:rsidRPr="004208E4">
        <w:t>), Betriebswirtschaftslehre und Nachhaltigkeit – Bestandsaufnahme und Forschungsprogrammatik. Gabler, Wiesbaden.</w:t>
      </w:r>
    </w:p>
    <w:p w14:paraId="17353770" w14:textId="77777777" w:rsidR="000A7EEE" w:rsidRPr="00226AB3" w:rsidRDefault="000A7EEE" w:rsidP="000A7EEE">
      <w:pPr>
        <w:pStyle w:val="15Literaturverzeichnis"/>
        <w:rPr>
          <w:rFonts w:ascii="Verdana" w:hAnsi="Verdana"/>
          <w:i/>
          <w:sz w:val="18"/>
          <w:szCs w:val="18"/>
          <w:lang w:val="de-DE"/>
        </w:rPr>
      </w:pPr>
    </w:p>
    <w:p w14:paraId="6F9C7E0E" w14:textId="77777777" w:rsidR="000A7EEE" w:rsidRPr="004208E4" w:rsidRDefault="000A7EEE" w:rsidP="004208E4">
      <w:pPr>
        <w:pStyle w:val="05Text"/>
        <w:rPr>
          <w:u w:val="single"/>
        </w:rPr>
      </w:pPr>
      <w:r w:rsidRPr="004208E4">
        <w:rPr>
          <w:u w:val="single"/>
        </w:rPr>
        <w:t>Zeitschriftenbeiträge</w:t>
      </w:r>
    </w:p>
    <w:p w14:paraId="619CCC08" w14:textId="77777777" w:rsidR="000A7EEE" w:rsidRPr="004208E4" w:rsidRDefault="000A7EEE" w:rsidP="004208E4">
      <w:pPr>
        <w:pStyle w:val="15Literaturverzeichnis"/>
      </w:pPr>
      <w:bookmarkStart w:id="4" w:name="_Ref295116193"/>
      <w:proofErr w:type="spellStart"/>
      <w:r w:rsidRPr="004208E4">
        <w:t>Holton</w:t>
      </w:r>
      <w:proofErr w:type="spellEnd"/>
      <w:r w:rsidRPr="004208E4">
        <w:t xml:space="preserve">, GA (2004): </w:t>
      </w:r>
      <w:proofErr w:type="spellStart"/>
      <w:r w:rsidRPr="004208E4">
        <w:t>Defining</w:t>
      </w:r>
      <w:proofErr w:type="spellEnd"/>
      <w:r w:rsidRPr="004208E4">
        <w:t xml:space="preserve"> Risk. Financial Analyst Journal, 60(6):19-25.</w:t>
      </w:r>
      <w:bookmarkEnd w:id="4"/>
    </w:p>
    <w:p w14:paraId="574C2CF1" w14:textId="77777777" w:rsidR="000A7EEE" w:rsidRPr="004208E4" w:rsidRDefault="000A7EEE" w:rsidP="004208E4">
      <w:pPr>
        <w:pStyle w:val="05Text"/>
      </w:pPr>
    </w:p>
    <w:p w14:paraId="2064F1D2" w14:textId="77777777" w:rsidR="000A7EEE" w:rsidRPr="004208E4" w:rsidRDefault="000A7EEE" w:rsidP="004208E4">
      <w:pPr>
        <w:pStyle w:val="05Text"/>
        <w:rPr>
          <w:u w:val="single"/>
        </w:rPr>
      </w:pPr>
      <w:r w:rsidRPr="004208E4">
        <w:rPr>
          <w:u w:val="single"/>
        </w:rPr>
        <w:t>Konferenzbeiträge (ohne Verlag)</w:t>
      </w:r>
    </w:p>
    <w:p w14:paraId="5B9DB7B7" w14:textId="77777777" w:rsidR="000A7EEE" w:rsidRPr="004208E4" w:rsidRDefault="000A7EEE" w:rsidP="004208E4">
      <w:pPr>
        <w:pStyle w:val="15Literaturverzeichnis"/>
      </w:pPr>
      <w:r w:rsidRPr="004208E4">
        <w:t xml:space="preserve">Lamparter, S; </w:t>
      </w:r>
      <w:proofErr w:type="spellStart"/>
      <w:r w:rsidRPr="004208E4">
        <w:t>Ankolekar</w:t>
      </w:r>
      <w:proofErr w:type="spellEnd"/>
      <w:r w:rsidRPr="004208E4">
        <w:t xml:space="preserve">, A (2007): </w:t>
      </w:r>
      <w:proofErr w:type="spellStart"/>
      <w:r w:rsidRPr="004208E4">
        <w:t>Automated</w:t>
      </w:r>
      <w:proofErr w:type="spellEnd"/>
      <w:r w:rsidRPr="004208E4">
        <w:t xml:space="preserve"> </w:t>
      </w:r>
      <w:proofErr w:type="spellStart"/>
      <w:r w:rsidRPr="004208E4">
        <w:t>selection</w:t>
      </w:r>
      <w:proofErr w:type="spellEnd"/>
      <w:r w:rsidRPr="004208E4">
        <w:t xml:space="preserve"> </w:t>
      </w:r>
      <w:proofErr w:type="spellStart"/>
      <w:r w:rsidRPr="004208E4">
        <w:t>of</w:t>
      </w:r>
      <w:proofErr w:type="spellEnd"/>
      <w:r w:rsidRPr="004208E4">
        <w:t xml:space="preserve"> </w:t>
      </w:r>
      <w:proofErr w:type="spellStart"/>
      <w:r w:rsidRPr="004208E4">
        <w:t>configurable</w:t>
      </w:r>
      <w:proofErr w:type="spellEnd"/>
      <w:r w:rsidRPr="004208E4">
        <w:t xml:space="preserve"> </w:t>
      </w:r>
      <w:proofErr w:type="spellStart"/>
      <w:r w:rsidRPr="004208E4">
        <w:t>web</w:t>
      </w:r>
      <w:proofErr w:type="spellEnd"/>
      <w:r w:rsidRPr="004208E4">
        <w:t xml:space="preserve"> </w:t>
      </w:r>
      <w:proofErr w:type="spellStart"/>
      <w:r w:rsidRPr="004208E4">
        <w:t>services</w:t>
      </w:r>
      <w:proofErr w:type="spellEnd"/>
      <w:r w:rsidRPr="004208E4">
        <w:t>. In: Oberweis, A (</w:t>
      </w:r>
      <w:proofErr w:type="spellStart"/>
      <w:r w:rsidRPr="004208E4">
        <w:t>Hrsg</w:t>
      </w:r>
      <w:proofErr w:type="spellEnd"/>
      <w:r w:rsidRPr="004208E4">
        <w:t xml:space="preserve">), Tagungsband der 8. Internationalen Tagung Wirtschaftsinformatik: </w:t>
      </w:r>
      <w:proofErr w:type="spellStart"/>
      <w:r w:rsidRPr="004208E4">
        <w:t>eOrganisation</w:t>
      </w:r>
      <w:proofErr w:type="spellEnd"/>
      <w:r w:rsidRPr="004208E4">
        <w:t>: Service-, Prozess-, Market-Engineering. Karlsruhe.</w:t>
      </w:r>
    </w:p>
    <w:p w14:paraId="4C9DCAAF" w14:textId="77777777" w:rsidR="000A7EEE" w:rsidRPr="004208E4" w:rsidRDefault="000A7EEE" w:rsidP="004208E4">
      <w:pPr>
        <w:pStyle w:val="05Text"/>
      </w:pPr>
    </w:p>
    <w:p w14:paraId="5C75884B" w14:textId="77777777" w:rsidR="000A7EEE" w:rsidRPr="004208E4" w:rsidRDefault="000A7EEE" w:rsidP="004208E4">
      <w:pPr>
        <w:pStyle w:val="05Text"/>
        <w:rPr>
          <w:u w:val="single"/>
        </w:rPr>
      </w:pPr>
      <w:r w:rsidRPr="004208E4">
        <w:rPr>
          <w:u w:val="single"/>
        </w:rPr>
        <w:t>Nicht-publizierter Beitrag</w:t>
      </w:r>
    </w:p>
    <w:p w14:paraId="23FA9497" w14:textId="77777777" w:rsidR="000A7EEE" w:rsidRPr="004208E4" w:rsidRDefault="000A7EEE" w:rsidP="004208E4">
      <w:pPr>
        <w:pStyle w:val="15Literaturverzeichnis"/>
      </w:pPr>
      <w:bookmarkStart w:id="5" w:name="_Ref295116174"/>
      <w:r w:rsidRPr="001B0C81">
        <w:rPr>
          <w:lang w:val="en-US"/>
        </w:rPr>
        <w:t xml:space="preserve">Nandhakumar, J (1993): The practice of executive information systems development: an in-depth case study. </w:t>
      </w:r>
      <w:r w:rsidRPr="004208E4">
        <w:t xml:space="preserve">PhD Thesis, Department </w:t>
      </w:r>
      <w:proofErr w:type="spellStart"/>
      <w:r w:rsidRPr="004208E4">
        <w:t>of</w:t>
      </w:r>
      <w:proofErr w:type="spellEnd"/>
      <w:r w:rsidRPr="004208E4">
        <w:t xml:space="preserve"> Engineering, University of Cambridge.</w:t>
      </w:r>
      <w:bookmarkEnd w:id="5"/>
    </w:p>
    <w:p w14:paraId="5F233B8C" w14:textId="77777777" w:rsidR="000A7EEE" w:rsidRPr="004208E4" w:rsidRDefault="000A7EEE" w:rsidP="004208E4">
      <w:pPr>
        <w:pStyle w:val="05Text"/>
      </w:pPr>
    </w:p>
    <w:p w14:paraId="65B049C4" w14:textId="77777777" w:rsidR="000A7EEE" w:rsidRPr="004208E4" w:rsidRDefault="000A7EEE" w:rsidP="004208E4">
      <w:pPr>
        <w:pStyle w:val="05Text"/>
        <w:rPr>
          <w:u w:val="single"/>
        </w:rPr>
      </w:pPr>
      <w:r w:rsidRPr="004208E4">
        <w:rPr>
          <w:u w:val="single"/>
        </w:rPr>
        <w:t>Online-Beitrag</w:t>
      </w:r>
    </w:p>
    <w:p w14:paraId="370AD13A" w14:textId="39B0F468" w:rsidR="000A7EEE" w:rsidRPr="001B0C81" w:rsidRDefault="000A7EEE" w:rsidP="004208E4">
      <w:pPr>
        <w:pStyle w:val="15Literaturverzeichnis"/>
        <w:rPr>
          <w:lang w:val="en-US"/>
        </w:rPr>
      </w:pPr>
      <w:r w:rsidRPr="001B0C81">
        <w:rPr>
          <w:lang w:val="en-US"/>
        </w:rPr>
        <w:t xml:space="preserve">Strassmann, PA (1996): The value of computers, </w:t>
      </w:r>
      <w:proofErr w:type="gramStart"/>
      <w:r w:rsidRPr="001B0C81">
        <w:rPr>
          <w:lang w:val="en-US"/>
        </w:rPr>
        <w:t>information</w:t>
      </w:r>
      <w:proofErr w:type="gramEnd"/>
      <w:r w:rsidRPr="001B0C81">
        <w:rPr>
          <w:lang w:val="en-US"/>
        </w:rPr>
        <w:t xml:space="preserve"> and knowledge. http://www.strassmann.com/pubs/cik/cik-value.shtml. </w:t>
      </w:r>
      <w:proofErr w:type="spellStart"/>
      <w:r w:rsidRPr="001B0C81">
        <w:rPr>
          <w:lang w:val="en-US"/>
        </w:rPr>
        <w:t>Abgerufen</w:t>
      </w:r>
      <w:proofErr w:type="spellEnd"/>
      <w:r w:rsidRPr="001B0C81">
        <w:rPr>
          <w:lang w:val="en-US"/>
        </w:rPr>
        <w:t xml:space="preserve"> am 20.01.20</w:t>
      </w:r>
      <w:r w:rsidR="003B118A" w:rsidRPr="001B0C81">
        <w:rPr>
          <w:lang w:val="en-US"/>
        </w:rPr>
        <w:t>22</w:t>
      </w:r>
      <w:r w:rsidRPr="001B0C81">
        <w:rPr>
          <w:lang w:val="en-US"/>
        </w:rPr>
        <w:t>.</w:t>
      </w:r>
    </w:p>
    <w:p w14:paraId="5B0B888F" w14:textId="2CF6CD33" w:rsidR="005D1D0B" w:rsidRPr="00226AB3" w:rsidRDefault="005D1D0B" w:rsidP="005D1D0B">
      <w:pPr>
        <w:rPr>
          <w:rFonts w:ascii="Verdana" w:hAnsi="Verdana"/>
          <w:sz w:val="18"/>
          <w:szCs w:val="18"/>
          <w:lang w:val="en-GB"/>
        </w:rPr>
      </w:pPr>
    </w:p>
    <w:sectPr w:rsidR="005D1D0B" w:rsidRPr="00226AB3" w:rsidSect="00362C9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276"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7258" w14:textId="77777777" w:rsidR="00B079F2" w:rsidRPr="00C6782B" w:rsidRDefault="00B079F2">
      <w:r w:rsidRPr="00C6782B">
        <w:separator/>
      </w:r>
    </w:p>
  </w:endnote>
  <w:endnote w:type="continuationSeparator" w:id="0">
    <w:p w14:paraId="5054E041" w14:textId="77777777" w:rsidR="00B079F2" w:rsidRPr="00C6782B" w:rsidRDefault="00B079F2">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2">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20DF" w14:textId="4017E321" w:rsidR="00757698" w:rsidRPr="00DA5795" w:rsidRDefault="00C26634" w:rsidP="00757698">
    <w:pPr>
      <w:pStyle w:val="Fuzeile"/>
      <w:tabs>
        <w:tab w:val="clear" w:pos="4513"/>
        <w:tab w:val="clear" w:pos="9026"/>
      </w:tabs>
      <w:spacing w:line="210" w:lineRule="exact"/>
      <w:ind w:right="56"/>
      <w:jc w:val="right"/>
      <w:rPr>
        <w:rFonts w:ascii="Verdana" w:hAnsi="Verdana"/>
        <w:sz w:val="16"/>
        <w:szCs w:val="16"/>
      </w:rPr>
    </w:pPr>
    <w:r w:rsidRPr="00DA5795">
      <w:rPr>
        <w:rFonts w:ascii="Verdana" w:hAnsi="Verdana"/>
        <w:sz w:val="16"/>
        <w:szCs w:val="16"/>
      </w:rPr>
      <w:t xml:space="preserve">Seite </w:t>
    </w:r>
    <w:r w:rsidRPr="00DA5795">
      <w:rPr>
        <w:rFonts w:ascii="Verdana" w:hAnsi="Verdana"/>
        <w:sz w:val="16"/>
        <w:szCs w:val="16"/>
      </w:rPr>
      <w:fldChar w:fldCharType="begin"/>
    </w:r>
    <w:r w:rsidRPr="00DA5795">
      <w:rPr>
        <w:rFonts w:ascii="Verdana" w:hAnsi="Verdana"/>
        <w:sz w:val="16"/>
        <w:szCs w:val="16"/>
      </w:rPr>
      <w:instrText xml:space="preserve"> PAGE   \* MERGEFORMAT </w:instrText>
    </w:r>
    <w:r w:rsidRPr="00DA5795">
      <w:rPr>
        <w:rFonts w:ascii="Verdana" w:hAnsi="Verdana"/>
        <w:sz w:val="16"/>
        <w:szCs w:val="16"/>
      </w:rPr>
      <w:fldChar w:fldCharType="separate"/>
    </w:r>
    <w:r w:rsidRPr="00DA5795">
      <w:rPr>
        <w:rFonts w:ascii="Verdana" w:hAnsi="Verdana"/>
        <w:sz w:val="16"/>
        <w:szCs w:val="16"/>
      </w:rPr>
      <w:t>1</w:t>
    </w:r>
    <w:r w:rsidRPr="00DA5795">
      <w:rPr>
        <w:rFonts w:ascii="Verdana" w:hAnsi="Verdana"/>
        <w:sz w:val="16"/>
        <w:szCs w:val="16"/>
      </w:rPr>
      <w:fldChar w:fldCharType="end"/>
    </w:r>
    <w:r w:rsidRPr="00DA5795">
      <w:rPr>
        <w:rFonts w:ascii="Verdana" w:hAnsi="Verdana"/>
        <w:sz w:val="16"/>
        <w:szCs w:val="16"/>
      </w:rPr>
      <w:t>/</w:t>
    </w:r>
    <w:r w:rsidRPr="00DA5795">
      <w:rPr>
        <w:rFonts w:ascii="Verdana" w:hAnsi="Verdana"/>
        <w:sz w:val="16"/>
        <w:szCs w:val="16"/>
      </w:rPr>
      <w:fldChar w:fldCharType="begin"/>
    </w:r>
    <w:r w:rsidRPr="00DA5795">
      <w:rPr>
        <w:rFonts w:ascii="Verdana" w:hAnsi="Verdana"/>
        <w:sz w:val="16"/>
        <w:szCs w:val="16"/>
      </w:rPr>
      <w:instrText xml:space="preserve"> NUMPAGES   \* MERGEFORMAT </w:instrText>
    </w:r>
    <w:r w:rsidRPr="00DA5795">
      <w:rPr>
        <w:rFonts w:ascii="Verdana" w:hAnsi="Verdana"/>
        <w:sz w:val="16"/>
        <w:szCs w:val="16"/>
      </w:rPr>
      <w:fldChar w:fldCharType="separate"/>
    </w:r>
    <w:r w:rsidRPr="00DA5795">
      <w:rPr>
        <w:rFonts w:ascii="Verdana" w:hAnsi="Verdana"/>
        <w:sz w:val="16"/>
        <w:szCs w:val="16"/>
      </w:rPr>
      <w:t>2</w:t>
    </w:r>
    <w:r w:rsidRPr="00DA5795">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A51C" w14:textId="77777777" w:rsidR="0069335A" w:rsidRPr="00DA5795" w:rsidRDefault="00DA5795" w:rsidP="00675991">
    <w:pPr>
      <w:pStyle w:val="KopfFusszeile"/>
      <w:rPr>
        <w:rFonts w:ascii="Verdana" w:hAnsi="Verdana" w:cs="Times New Roman"/>
        <w:noProof/>
        <w:sz w:val="16"/>
        <w:szCs w:val="16"/>
      </w:rPr>
    </w:pPr>
    <w:r w:rsidRPr="00DA5795">
      <w:rPr>
        <w:rStyle w:val="Seitenzahl"/>
        <w:rFonts w:ascii="Verdana" w:hAnsi="Verdana" w:cs="Times New Roman"/>
        <w:noProof/>
        <w:sz w:val="16"/>
        <w:szCs w:val="16"/>
      </w:rPr>
      <w:fldChar w:fldCharType="begin"/>
    </w:r>
    <w:r w:rsidRPr="00DA5795">
      <w:rPr>
        <w:rStyle w:val="Seitenzahl"/>
        <w:rFonts w:ascii="Verdana" w:hAnsi="Verdana" w:cs="Times New Roman"/>
        <w:noProof/>
        <w:sz w:val="16"/>
        <w:szCs w:val="16"/>
      </w:rPr>
      <w:instrText xml:space="preserve">PAGE  </w:instrText>
    </w:r>
    <w:r w:rsidRPr="00DA5795">
      <w:rPr>
        <w:rStyle w:val="Seitenzahl"/>
        <w:rFonts w:ascii="Verdana" w:hAnsi="Verdana" w:cs="Times New Roman"/>
        <w:noProof/>
        <w:sz w:val="16"/>
        <w:szCs w:val="16"/>
      </w:rPr>
      <w:fldChar w:fldCharType="separate"/>
    </w:r>
    <w:r w:rsidRPr="00DA5795">
      <w:rPr>
        <w:rStyle w:val="Seitenzahl"/>
        <w:rFonts w:ascii="Verdana" w:hAnsi="Verdana" w:cs="Times New Roman"/>
        <w:noProof/>
        <w:sz w:val="16"/>
        <w:szCs w:val="16"/>
      </w:rPr>
      <w:t>2</w:t>
    </w:r>
    <w:r w:rsidRPr="00DA5795">
      <w:rPr>
        <w:rStyle w:val="Seitenzahl"/>
        <w:rFonts w:ascii="Verdana" w:hAnsi="Verdana" w:cs="Times New Roman"/>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ADD" w14:textId="77777777" w:rsidR="0069335A" w:rsidRPr="00DA5795" w:rsidRDefault="00DA5795" w:rsidP="00272B08">
    <w:pPr>
      <w:pStyle w:val="KopfFusszeile"/>
      <w:rPr>
        <w:rFonts w:ascii="Verdana" w:hAnsi="Verdana" w:cs="Times New Roman"/>
        <w:noProof/>
        <w:sz w:val="16"/>
        <w:szCs w:val="16"/>
      </w:rPr>
    </w:pPr>
    <w:r w:rsidRPr="00DA5795">
      <w:rPr>
        <w:rStyle w:val="Seitenzahl"/>
        <w:rFonts w:ascii="Verdana" w:hAnsi="Verdana" w:cs="Times New Roman"/>
        <w:noProof/>
        <w:sz w:val="16"/>
        <w:szCs w:val="16"/>
      </w:rPr>
      <w:fldChar w:fldCharType="begin"/>
    </w:r>
    <w:r w:rsidRPr="00DA5795">
      <w:rPr>
        <w:rStyle w:val="Seitenzahl"/>
        <w:rFonts w:ascii="Verdana" w:hAnsi="Verdana" w:cs="Times New Roman"/>
        <w:noProof/>
        <w:sz w:val="16"/>
        <w:szCs w:val="16"/>
      </w:rPr>
      <w:instrText xml:space="preserve">PAGE  </w:instrText>
    </w:r>
    <w:r w:rsidRPr="00DA5795">
      <w:rPr>
        <w:rStyle w:val="Seitenzahl"/>
        <w:rFonts w:ascii="Verdana" w:hAnsi="Verdana" w:cs="Times New Roman"/>
        <w:noProof/>
        <w:sz w:val="16"/>
        <w:szCs w:val="16"/>
      </w:rPr>
      <w:fldChar w:fldCharType="separate"/>
    </w:r>
    <w:r w:rsidRPr="00DA5795">
      <w:rPr>
        <w:rStyle w:val="Seitenzahl"/>
        <w:rFonts w:ascii="Verdana" w:hAnsi="Verdana" w:cs="Times New Roman"/>
        <w:noProof/>
        <w:sz w:val="16"/>
        <w:szCs w:val="16"/>
      </w:rPr>
      <w:t>7</w:t>
    </w:r>
    <w:r w:rsidRPr="00DA5795">
      <w:rPr>
        <w:rStyle w:val="Seitenzahl"/>
        <w:rFonts w:ascii="Verdana" w:hAnsi="Verdana" w:cs="Times New Roman"/>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B567" w14:textId="77777777" w:rsidR="0069335A" w:rsidRPr="00272B08" w:rsidRDefault="00DA5795" w:rsidP="00272B08">
    <w:pPr>
      <w:pStyle w:val="KopfFusszeile"/>
      <w:rPr>
        <w:rFonts w:asciiTheme="majorHAnsi" w:hAnsiTheme="majorHAnsi" w:cs="Times New Roman"/>
        <w:noProof/>
      </w:rPr>
    </w:pPr>
    <w:r w:rsidRPr="009540E5">
      <w:rPr>
        <w:rStyle w:val="Seitenzahl"/>
        <w:rFonts w:asciiTheme="majorHAnsi" w:hAnsiTheme="majorHAnsi" w:cs="Times New Roman"/>
        <w:noProof/>
      </w:rPr>
      <w:fldChar w:fldCharType="begin"/>
    </w:r>
    <w:r w:rsidRPr="009540E5">
      <w:rPr>
        <w:rStyle w:val="Seitenzahl"/>
        <w:rFonts w:asciiTheme="majorHAnsi" w:hAnsiTheme="majorHAnsi" w:cs="Times New Roman"/>
        <w:noProof/>
      </w:rPr>
      <w:instrText xml:space="preserve">PAGE  </w:instrText>
    </w:r>
    <w:r w:rsidRPr="009540E5">
      <w:rPr>
        <w:rStyle w:val="Seitenzahl"/>
        <w:rFonts w:asciiTheme="majorHAnsi" w:hAnsiTheme="majorHAnsi" w:cs="Times New Roman"/>
        <w:noProof/>
      </w:rPr>
      <w:fldChar w:fldCharType="separate"/>
    </w:r>
    <w:r>
      <w:rPr>
        <w:rStyle w:val="Seitenzahl"/>
        <w:rFonts w:asciiTheme="majorHAnsi" w:hAnsiTheme="majorHAnsi" w:cs="Times New Roman"/>
        <w:noProof/>
      </w:rPr>
      <w:t>1</w:t>
    </w:r>
    <w:r w:rsidRPr="009540E5">
      <w:rPr>
        <w:rStyle w:val="Seitenzahl"/>
        <w:rFonts w:asciiTheme="majorHAnsi" w:hAnsiTheme="majorHAnsi"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B63B" w14:textId="77777777" w:rsidR="00B079F2" w:rsidRPr="00C6782B" w:rsidRDefault="00B079F2">
      <w:r w:rsidRPr="00C6782B">
        <w:separator/>
      </w:r>
    </w:p>
  </w:footnote>
  <w:footnote w:type="continuationSeparator" w:id="0">
    <w:p w14:paraId="61964712" w14:textId="77777777" w:rsidR="00B079F2" w:rsidRPr="00C6782B" w:rsidRDefault="00B079F2">
      <w:r w:rsidRPr="00C6782B">
        <w:continuationSeparator/>
      </w:r>
    </w:p>
  </w:footnote>
  <w:footnote w:id="1">
    <w:p w14:paraId="06A415A0" w14:textId="77777777" w:rsidR="000A7EEE" w:rsidRPr="004208E4" w:rsidRDefault="000A7EEE" w:rsidP="004208E4">
      <w:pPr>
        <w:pStyle w:val="17Fussnotentext"/>
      </w:pPr>
      <w:r w:rsidRPr="004208E4">
        <w:rPr>
          <w:rStyle w:val="Funotenzeichen"/>
          <w:vertAlign w:val="baseline"/>
        </w:rPr>
        <w:footnoteRef/>
      </w:r>
      <w:r w:rsidRPr="004208E4">
        <w:t xml:space="preserve"> Für </w:t>
      </w:r>
      <w:proofErr w:type="spellStart"/>
      <w:r w:rsidRPr="004208E4">
        <w:rPr>
          <w:rStyle w:val="17FussnotentextZchn"/>
          <w:rFonts w:eastAsiaTheme="minorEastAsia"/>
        </w:rPr>
        <w:t>Fussnoten</w:t>
      </w:r>
      <w:proofErr w:type="spellEnd"/>
      <w:r w:rsidRPr="004208E4">
        <w:rPr>
          <w:rStyle w:val="17FussnotentextZchn"/>
          <w:rFonts w:eastAsiaTheme="minorEastAsia"/>
        </w:rPr>
        <w:t xml:space="preserve"> steht ebenfalls eine Formatvorlage zur Verfügung.</w:t>
      </w:r>
      <w:r w:rsidRPr="004208E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596C" w14:textId="77777777" w:rsidR="00504191" w:rsidRDefault="00C26634" w:rsidP="00842D0F">
    <w:pPr>
      <w:ind w:left="-426"/>
    </w:pPr>
    <w:bookmarkStart w:id="0" w:name="LogoP1"/>
    <w:bookmarkStart w:id="1" w:name="_DN_Hide_3"/>
    <w:bookmarkEnd w:id="0"/>
    <w:r>
      <w:rPr>
        <w:noProof/>
      </w:rPr>
      <w:drawing>
        <wp:anchor distT="0" distB="0" distL="114300" distR="114300" simplePos="0" relativeHeight="251656192" behindDoc="0" locked="0" layoutInCell="1" allowOverlap="1" wp14:anchorId="367B8D65" wp14:editId="3CEC286B">
          <wp:simplePos x="0" y="0"/>
          <wp:positionH relativeFrom="page">
            <wp:posOffset>0</wp:posOffset>
          </wp:positionH>
          <wp:positionV relativeFrom="page">
            <wp:posOffset>0</wp:posOffset>
          </wp:positionV>
          <wp:extent cx="3002400" cy="835200"/>
          <wp:effectExtent l="0" t="0" r="7620" b="3175"/>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End w:id="1"/>
  </w:p>
  <w:p w14:paraId="7DF14232" w14:textId="2DFC451A" w:rsidR="00504191" w:rsidRDefault="00C26634" w:rsidP="00E40D2D">
    <w:bookmarkStart w:id="2" w:name="_DN_Hide_4"/>
    <w:r>
      <w:rPr>
        <w:noProof/>
      </w:rPr>
      <w:drawing>
        <wp:anchor distT="0" distB="0" distL="114300" distR="114300" simplePos="0" relativeHeight="251657216" behindDoc="0" locked="0" layoutInCell="1" allowOverlap="1" wp14:anchorId="4AD76AB6" wp14:editId="415244B7">
          <wp:simplePos x="0" y="0"/>
          <wp:positionH relativeFrom="page">
            <wp:align>left</wp:align>
          </wp:positionH>
          <wp:positionV relativeFrom="page">
            <wp:align>bottom</wp:align>
          </wp:positionV>
          <wp:extent cx="2872800" cy="792000"/>
          <wp:effectExtent l="0" t="0" r="3810" b="8255"/>
          <wp:wrapNone/>
          <wp:docPr id="1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28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2B8580AF" w14:textId="41F3CED3" w:rsidR="00C26634" w:rsidRPr="006C3E11" w:rsidRDefault="00F61CDB" w:rsidP="00E40D2D">
    <w:r w:rsidRPr="00710570">
      <w:rPr>
        <w:noProof/>
        <w:lang w:val="de-CH" w:eastAsia="de-CH"/>
      </w:rPr>
      <mc:AlternateContent>
        <mc:Choice Requires="wps">
          <w:drawing>
            <wp:anchor distT="0" distB="0" distL="114300" distR="114300" simplePos="0" relativeHeight="251655167" behindDoc="1" locked="0" layoutInCell="1" allowOverlap="1" wp14:anchorId="489E8504" wp14:editId="29EC21E9">
              <wp:simplePos x="0" y="0"/>
              <wp:positionH relativeFrom="margin">
                <wp:posOffset>-153035</wp:posOffset>
              </wp:positionH>
              <wp:positionV relativeFrom="paragraph">
                <wp:posOffset>285750</wp:posOffset>
              </wp:positionV>
              <wp:extent cx="5128260" cy="1208405"/>
              <wp:effectExtent l="0" t="0" r="0" b="0"/>
              <wp:wrapTight wrapText="bothSides">
                <wp:wrapPolygon edited="0">
                  <wp:start x="241" y="0"/>
                  <wp:lineTo x="241" y="21112"/>
                  <wp:lineTo x="21343" y="21112"/>
                  <wp:lineTo x="21343" y="0"/>
                  <wp:lineTo x="241"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208405"/>
                      </a:xfrm>
                      <a:prstGeom prst="rect">
                        <a:avLst/>
                      </a:prstGeom>
                      <a:noFill/>
                      <a:ln w="9525">
                        <a:noFill/>
                        <a:miter lim="800000"/>
                        <a:headEnd/>
                        <a:tailEnd/>
                      </a:ln>
                    </wps:spPr>
                    <wps:txbx>
                      <w:txbxContent>
                        <w:p w14:paraId="2F99BB19" w14:textId="77777777" w:rsidR="006C648B" w:rsidRPr="006C648B" w:rsidRDefault="006C648B" w:rsidP="00385A68">
                          <w:pPr>
                            <w:widowControl w:val="0"/>
                            <w:pBdr>
                              <w:top w:val="single" w:sz="4" w:space="1" w:color="auto"/>
                            </w:pBdr>
                            <w:kinsoku w:val="0"/>
                            <w:overflowPunct w:val="0"/>
                            <w:autoSpaceDE w:val="0"/>
                            <w:autoSpaceDN w:val="0"/>
                            <w:adjustRightInd w:val="0"/>
                            <w:spacing w:after="0" w:line="240" w:lineRule="auto"/>
                            <w:rPr>
                              <w:rFonts w:ascii="Verdana" w:eastAsia="Times New Roman" w:hAnsi="Verdana" w:cs="Calibri"/>
                              <w:b/>
                              <w:bCs/>
                              <w:color w:val="477384"/>
                              <w:spacing w:val="-3"/>
                              <w:sz w:val="6"/>
                              <w:szCs w:val="6"/>
                              <w:lang w:val="de-CH" w:eastAsia="de-CH"/>
                            </w:rPr>
                          </w:pPr>
                        </w:p>
                        <w:p w14:paraId="7DF64761" w14:textId="638E8804" w:rsidR="00385A68" w:rsidRPr="00197576" w:rsidRDefault="00385A68" w:rsidP="00F61CDB">
                          <w:pPr>
                            <w:widowControl w:val="0"/>
                            <w:kinsoku w:val="0"/>
                            <w:overflowPunct w:val="0"/>
                            <w:autoSpaceDE w:val="0"/>
                            <w:autoSpaceDN w:val="0"/>
                            <w:adjustRightInd w:val="0"/>
                            <w:spacing w:after="0" w:line="240" w:lineRule="auto"/>
                            <w:rPr>
                              <w:rFonts w:ascii="Verdana" w:eastAsia="Times New Roman" w:hAnsi="Verdana" w:cs="Calibri"/>
                              <w:b/>
                              <w:bCs/>
                              <w:color w:val="477384"/>
                              <w:spacing w:val="-3"/>
                              <w:sz w:val="28"/>
                              <w:szCs w:val="28"/>
                              <w:lang w:val="de-CH" w:eastAsia="de-CH"/>
                            </w:rPr>
                          </w:pPr>
                          <w:proofErr w:type="gramStart"/>
                          <w:r w:rsidRPr="00197576">
                            <w:rPr>
                              <w:rFonts w:ascii="Verdana" w:eastAsia="Times New Roman" w:hAnsi="Verdana" w:cs="Calibri"/>
                              <w:b/>
                              <w:bCs/>
                              <w:color w:val="477384"/>
                              <w:spacing w:val="-3"/>
                              <w:sz w:val="28"/>
                              <w:szCs w:val="28"/>
                              <w:lang w:val="de-CH" w:eastAsia="de-CH"/>
                            </w:rPr>
                            <w:t>CARF Luzern</w:t>
                          </w:r>
                          <w:proofErr w:type="gramEnd"/>
                          <w:r w:rsidRPr="00197576">
                            <w:rPr>
                              <w:rFonts w:ascii="Verdana" w:eastAsia="Times New Roman" w:hAnsi="Verdana" w:cs="Calibri"/>
                              <w:b/>
                              <w:bCs/>
                              <w:color w:val="477384"/>
                              <w:spacing w:val="-3"/>
                              <w:sz w:val="28"/>
                              <w:szCs w:val="28"/>
                              <w:lang w:val="de-CH" w:eastAsia="de-CH"/>
                            </w:rPr>
                            <w:t xml:space="preserve"> 202</w:t>
                          </w:r>
                          <w:r w:rsidR="0069335A">
                            <w:rPr>
                              <w:rFonts w:ascii="Verdana" w:eastAsia="Times New Roman" w:hAnsi="Verdana" w:cs="Calibri"/>
                              <w:b/>
                              <w:bCs/>
                              <w:color w:val="477384"/>
                              <w:spacing w:val="-3"/>
                              <w:sz w:val="28"/>
                              <w:szCs w:val="28"/>
                              <w:lang w:val="de-CH" w:eastAsia="de-CH"/>
                            </w:rPr>
                            <w:t>4</w:t>
                          </w:r>
                        </w:p>
                        <w:p w14:paraId="6C1D5962" w14:textId="073F54B1" w:rsidR="00385A68" w:rsidRPr="00197576" w:rsidRDefault="00385A68" w:rsidP="00385A68">
                          <w:pPr>
                            <w:widowControl w:val="0"/>
                            <w:tabs>
                              <w:tab w:val="left" w:pos="7230"/>
                            </w:tabs>
                            <w:kinsoku w:val="0"/>
                            <w:overflowPunct w:val="0"/>
                            <w:autoSpaceDE w:val="0"/>
                            <w:autoSpaceDN w:val="0"/>
                            <w:adjustRightInd w:val="0"/>
                            <w:spacing w:after="120" w:line="265" w:lineRule="auto"/>
                            <w:ind w:right="-30"/>
                            <w:outlineLvl w:val="2"/>
                            <w:rPr>
                              <w:rFonts w:ascii="Verdana" w:eastAsia="Times New Roman" w:hAnsi="Verdana" w:cs="Calibri"/>
                              <w:color w:val="477384"/>
                              <w:spacing w:val="-3"/>
                              <w:sz w:val="36"/>
                              <w:szCs w:val="40"/>
                              <w:lang w:val="de-CH" w:eastAsia="de-CH"/>
                            </w:rPr>
                          </w:pPr>
                          <w:proofErr w:type="gramStart"/>
                          <w:r w:rsidRPr="00197576">
                            <w:rPr>
                              <w:rFonts w:ascii="Verdana" w:eastAsia="Times New Roman" w:hAnsi="Verdana" w:cs="Calibri"/>
                              <w:color w:val="477384"/>
                              <w:spacing w:val="-3"/>
                              <w:sz w:val="28"/>
                              <w:szCs w:val="28"/>
                              <w:lang w:val="de-CH" w:eastAsia="de-CH"/>
                            </w:rPr>
                            <w:t>Controlling.Accounting.Risiko.Finanzen</w:t>
                          </w:r>
                          <w:proofErr w:type="gramEnd"/>
                          <w:r w:rsidRPr="00197576">
                            <w:rPr>
                              <w:rFonts w:ascii="Verdana" w:eastAsia="Times New Roman" w:hAnsi="Verdana" w:cs="Calibri"/>
                              <w:color w:val="477384"/>
                              <w:spacing w:val="-3"/>
                              <w:sz w:val="28"/>
                              <w:szCs w:val="28"/>
                              <w:lang w:val="de-CH" w:eastAsia="de-CH"/>
                            </w:rPr>
                            <w:t>.</w:t>
                          </w:r>
                          <w:r w:rsidRPr="00385A68">
                            <w:rPr>
                              <w:noProof/>
                            </w:rPr>
                            <w:t xml:space="preserve"> </w:t>
                          </w:r>
                        </w:p>
                        <w:p w14:paraId="3CFAFC43" w14:textId="77777777" w:rsidR="00385A68" w:rsidRPr="00197576" w:rsidRDefault="00385A68" w:rsidP="00385A68">
                          <w:pPr>
                            <w:spacing w:after="160" w:line="240" w:lineRule="auto"/>
                            <w:rPr>
                              <w:rFonts w:ascii="Verdana" w:eastAsia="Times New Roman" w:hAnsi="Verdana" w:cs="Arial"/>
                              <w:b/>
                              <w:color w:val="333333"/>
                              <w:lang w:eastAsia="de-CH"/>
                            </w:rPr>
                          </w:pPr>
                          <w:r w:rsidRPr="00197576">
                            <w:rPr>
                              <w:rFonts w:ascii="Verdana" w:eastAsia="Times New Roman" w:hAnsi="Verdana" w:cs="Arial"/>
                              <w:b/>
                              <w:color w:val="333333"/>
                              <w:lang w:eastAsia="de-CH"/>
                            </w:rPr>
                            <w:t>Konferenzband</w:t>
                          </w:r>
                        </w:p>
                        <w:p w14:paraId="03AC7354" w14:textId="2A2C0272" w:rsidR="00385A68" w:rsidRDefault="00385A68" w:rsidP="00372513">
                          <w:pPr>
                            <w:spacing w:after="0" w:line="240" w:lineRule="auto"/>
                            <w:rPr>
                              <w:rFonts w:ascii="Verdana" w:eastAsia="Times New Roman" w:hAnsi="Verdana" w:cs="Arial"/>
                              <w:color w:val="333333"/>
                              <w:sz w:val="18"/>
                              <w:lang w:eastAsia="de-CH"/>
                            </w:rPr>
                          </w:pPr>
                          <w:r w:rsidRPr="00197576">
                            <w:rPr>
                              <w:rFonts w:ascii="Verdana" w:eastAsia="Times New Roman" w:hAnsi="Verdana" w:cs="Arial"/>
                              <w:color w:val="333333"/>
                              <w:sz w:val="18"/>
                              <w:lang w:eastAsia="de-CH"/>
                            </w:rPr>
                            <w:t xml:space="preserve">Konferenz Homepage: </w:t>
                          </w:r>
                          <w:hyperlink r:id="rId3" w:history="1">
                            <w:r w:rsidR="00372513" w:rsidRPr="001B0F81">
                              <w:rPr>
                                <w:rStyle w:val="Hyperlink"/>
                                <w:rFonts w:ascii="Verdana" w:eastAsia="Times New Roman" w:hAnsi="Verdana" w:cs="Arial"/>
                                <w:sz w:val="18"/>
                                <w:lang w:eastAsia="de-CH"/>
                              </w:rPr>
                              <w:t>www.hslu.ch/carf</w:t>
                            </w:r>
                          </w:hyperlink>
                        </w:p>
                        <w:p w14:paraId="0A0CE627" w14:textId="77777777" w:rsidR="00372513" w:rsidRPr="00197576" w:rsidRDefault="00372513" w:rsidP="00372513">
                          <w:pPr>
                            <w:spacing w:after="0" w:line="240" w:lineRule="auto"/>
                            <w:rPr>
                              <w:rFonts w:ascii="Verdana" w:eastAsia="Times New Roman" w:hAnsi="Verdana" w:cs="Arial"/>
                              <w:color w:val="333333"/>
                              <w:sz w:val="18"/>
                              <w:lang w:eastAsia="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E8504" id="_x0000_t202" coordsize="21600,21600" o:spt="202" path="m,l,21600r21600,l21600,xe">
              <v:stroke joinstyle="miter"/>
              <v:path gradientshapeok="t" o:connecttype="rect"/>
            </v:shapetype>
            <v:shape id="Textfeld 2" o:spid="_x0000_s1026" type="#_x0000_t202" style="position:absolute;left:0;text-align:left;margin-left:-12.05pt;margin-top:22.5pt;width:403.8pt;height:95.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" filled="f" stroked="f">
              <v:textbox>
                <w:txbxContent>
                  <w:p w14:paraId="2F99BB19" w14:textId="77777777" w:rsidR="006C648B" w:rsidRPr="006C648B" w:rsidRDefault="006C648B" w:rsidP="00385A68">
                    <w:pPr>
                      <w:widowControl w:val="0"/>
                      <w:pBdr>
                        <w:top w:val="single" w:sz="4" w:space="1" w:color="auto"/>
                      </w:pBdr>
                      <w:kinsoku w:val="0"/>
                      <w:overflowPunct w:val="0"/>
                      <w:autoSpaceDE w:val="0"/>
                      <w:autoSpaceDN w:val="0"/>
                      <w:adjustRightInd w:val="0"/>
                      <w:spacing w:after="0" w:line="240" w:lineRule="auto"/>
                      <w:rPr>
                        <w:rFonts w:ascii="Verdana" w:eastAsia="Times New Roman" w:hAnsi="Verdana" w:cs="Calibri"/>
                        <w:b/>
                        <w:bCs/>
                        <w:color w:val="477384"/>
                        <w:spacing w:val="-3"/>
                        <w:sz w:val="6"/>
                        <w:szCs w:val="6"/>
                        <w:lang w:val="de-CH" w:eastAsia="de-CH"/>
                      </w:rPr>
                    </w:pPr>
                  </w:p>
                  <w:p w14:paraId="7DF64761" w14:textId="638E8804" w:rsidR="00385A68" w:rsidRPr="00197576" w:rsidRDefault="00385A68" w:rsidP="00F61CDB">
                    <w:pPr>
                      <w:widowControl w:val="0"/>
                      <w:kinsoku w:val="0"/>
                      <w:overflowPunct w:val="0"/>
                      <w:autoSpaceDE w:val="0"/>
                      <w:autoSpaceDN w:val="0"/>
                      <w:adjustRightInd w:val="0"/>
                      <w:spacing w:after="0" w:line="240" w:lineRule="auto"/>
                      <w:rPr>
                        <w:rFonts w:ascii="Verdana" w:eastAsia="Times New Roman" w:hAnsi="Verdana" w:cs="Calibri"/>
                        <w:b/>
                        <w:bCs/>
                        <w:color w:val="477384"/>
                        <w:spacing w:val="-3"/>
                        <w:sz w:val="28"/>
                        <w:szCs w:val="28"/>
                        <w:lang w:val="de-CH" w:eastAsia="de-CH"/>
                      </w:rPr>
                    </w:pPr>
                    <w:proofErr w:type="gramStart"/>
                    <w:r w:rsidRPr="00197576">
                      <w:rPr>
                        <w:rFonts w:ascii="Verdana" w:eastAsia="Times New Roman" w:hAnsi="Verdana" w:cs="Calibri"/>
                        <w:b/>
                        <w:bCs/>
                        <w:color w:val="477384"/>
                        <w:spacing w:val="-3"/>
                        <w:sz w:val="28"/>
                        <w:szCs w:val="28"/>
                        <w:lang w:val="de-CH" w:eastAsia="de-CH"/>
                      </w:rPr>
                      <w:t>CARF Luzern</w:t>
                    </w:r>
                    <w:proofErr w:type="gramEnd"/>
                    <w:r w:rsidRPr="00197576">
                      <w:rPr>
                        <w:rFonts w:ascii="Verdana" w:eastAsia="Times New Roman" w:hAnsi="Verdana" w:cs="Calibri"/>
                        <w:b/>
                        <w:bCs/>
                        <w:color w:val="477384"/>
                        <w:spacing w:val="-3"/>
                        <w:sz w:val="28"/>
                        <w:szCs w:val="28"/>
                        <w:lang w:val="de-CH" w:eastAsia="de-CH"/>
                      </w:rPr>
                      <w:t xml:space="preserve"> 202</w:t>
                    </w:r>
                    <w:r w:rsidR="0069335A">
                      <w:rPr>
                        <w:rFonts w:ascii="Verdana" w:eastAsia="Times New Roman" w:hAnsi="Verdana" w:cs="Calibri"/>
                        <w:b/>
                        <w:bCs/>
                        <w:color w:val="477384"/>
                        <w:spacing w:val="-3"/>
                        <w:sz w:val="28"/>
                        <w:szCs w:val="28"/>
                        <w:lang w:val="de-CH" w:eastAsia="de-CH"/>
                      </w:rPr>
                      <w:t>4</w:t>
                    </w:r>
                  </w:p>
                  <w:p w14:paraId="6C1D5962" w14:textId="073F54B1" w:rsidR="00385A68" w:rsidRPr="00197576" w:rsidRDefault="00385A68" w:rsidP="00385A68">
                    <w:pPr>
                      <w:widowControl w:val="0"/>
                      <w:tabs>
                        <w:tab w:val="left" w:pos="7230"/>
                      </w:tabs>
                      <w:kinsoku w:val="0"/>
                      <w:overflowPunct w:val="0"/>
                      <w:autoSpaceDE w:val="0"/>
                      <w:autoSpaceDN w:val="0"/>
                      <w:adjustRightInd w:val="0"/>
                      <w:spacing w:after="120" w:line="265" w:lineRule="auto"/>
                      <w:ind w:right="-30"/>
                      <w:outlineLvl w:val="2"/>
                      <w:rPr>
                        <w:rFonts w:ascii="Verdana" w:eastAsia="Times New Roman" w:hAnsi="Verdana" w:cs="Calibri"/>
                        <w:color w:val="477384"/>
                        <w:spacing w:val="-3"/>
                        <w:sz w:val="36"/>
                        <w:szCs w:val="40"/>
                        <w:lang w:val="de-CH" w:eastAsia="de-CH"/>
                      </w:rPr>
                    </w:pPr>
                    <w:proofErr w:type="gramStart"/>
                    <w:r w:rsidRPr="00197576">
                      <w:rPr>
                        <w:rFonts w:ascii="Verdana" w:eastAsia="Times New Roman" w:hAnsi="Verdana" w:cs="Calibri"/>
                        <w:color w:val="477384"/>
                        <w:spacing w:val="-3"/>
                        <w:sz w:val="28"/>
                        <w:szCs w:val="28"/>
                        <w:lang w:val="de-CH" w:eastAsia="de-CH"/>
                      </w:rPr>
                      <w:t>Controlling.Accounting.Risiko.Finanzen</w:t>
                    </w:r>
                    <w:proofErr w:type="gramEnd"/>
                    <w:r w:rsidRPr="00197576">
                      <w:rPr>
                        <w:rFonts w:ascii="Verdana" w:eastAsia="Times New Roman" w:hAnsi="Verdana" w:cs="Calibri"/>
                        <w:color w:val="477384"/>
                        <w:spacing w:val="-3"/>
                        <w:sz w:val="28"/>
                        <w:szCs w:val="28"/>
                        <w:lang w:val="de-CH" w:eastAsia="de-CH"/>
                      </w:rPr>
                      <w:t>.</w:t>
                    </w:r>
                    <w:r w:rsidRPr="00385A68">
                      <w:rPr>
                        <w:noProof/>
                      </w:rPr>
                      <w:t xml:space="preserve"> </w:t>
                    </w:r>
                  </w:p>
                  <w:p w14:paraId="3CFAFC43" w14:textId="77777777" w:rsidR="00385A68" w:rsidRPr="00197576" w:rsidRDefault="00385A68" w:rsidP="00385A68">
                    <w:pPr>
                      <w:spacing w:after="160" w:line="240" w:lineRule="auto"/>
                      <w:rPr>
                        <w:rFonts w:ascii="Verdana" w:eastAsia="Times New Roman" w:hAnsi="Verdana" w:cs="Arial"/>
                        <w:b/>
                        <w:color w:val="333333"/>
                        <w:lang w:eastAsia="de-CH"/>
                      </w:rPr>
                    </w:pPr>
                    <w:r w:rsidRPr="00197576">
                      <w:rPr>
                        <w:rFonts w:ascii="Verdana" w:eastAsia="Times New Roman" w:hAnsi="Verdana" w:cs="Arial"/>
                        <w:b/>
                        <w:color w:val="333333"/>
                        <w:lang w:eastAsia="de-CH"/>
                      </w:rPr>
                      <w:t>Konferenzband</w:t>
                    </w:r>
                  </w:p>
                  <w:p w14:paraId="03AC7354" w14:textId="2A2C0272" w:rsidR="00385A68" w:rsidRDefault="00385A68" w:rsidP="00372513">
                    <w:pPr>
                      <w:spacing w:after="0" w:line="240" w:lineRule="auto"/>
                      <w:rPr>
                        <w:rFonts w:ascii="Verdana" w:eastAsia="Times New Roman" w:hAnsi="Verdana" w:cs="Arial"/>
                        <w:color w:val="333333"/>
                        <w:sz w:val="18"/>
                        <w:lang w:eastAsia="de-CH"/>
                      </w:rPr>
                    </w:pPr>
                    <w:r w:rsidRPr="00197576">
                      <w:rPr>
                        <w:rFonts w:ascii="Verdana" w:eastAsia="Times New Roman" w:hAnsi="Verdana" w:cs="Arial"/>
                        <w:color w:val="333333"/>
                        <w:sz w:val="18"/>
                        <w:lang w:eastAsia="de-CH"/>
                      </w:rPr>
                      <w:t xml:space="preserve">Konferenz Homepage: </w:t>
                    </w:r>
                    <w:hyperlink r:id="rId4" w:history="1">
                      <w:r w:rsidR="00372513" w:rsidRPr="001B0F81">
                        <w:rPr>
                          <w:rStyle w:val="Hyperlink"/>
                          <w:rFonts w:ascii="Verdana" w:eastAsia="Times New Roman" w:hAnsi="Verdana" w:cs="Arial"/>
                          <w:sz w:val="18"/>
                          <w:lang w:eastAsia="de-CH"/>
                        </w:rPr>
                        <w:t>www.hslu.ch/carf</w:t>
                      </w:r>
                    </w:hyperlink>
                  </w:p>
                  <w:p w14:paraId="0A0CE627" w14:textId="77777777" w:rsidR="00372513" w:rsidRPr="00197576" w:rsidRDefault="00372513" w:rsidP="00372513">
                    <w:pPr>
                      <w:spacing w:after="0" w:line="240" w:lineRule="auto"/>
                      <w:rPr>
                        <w:rFonts w:ascii="Verdana" w:eastAsia="Times New Roman" w:hAnsi="Verdana" w:cs="Arial"/>
                        <w:color w:val="333333"/>
                        <w:sz w:val="18"/>
                        <w:lang w:eastAsia="de-CH"/>
                      </w:rPr>
                    </w:pPr>
                  </w:p>
                </w:txbxContent>
              </v:textbox>
              <w10:wrap type="tight" anchorx="margin"/>
            </v:shape>
          </w:pict>
        </mc:Fallback>
      </mc:AlternateContent>
    </w:r>
    <w:r w:rsidR="00372513">
      <w:rPr>
        <w:noProof/>
      </w:rPr>
      <mc:AlternateContent>
        <mc:Choice Requires="wps">
          <w:drawing>
            <wp:anchor distT="0" distB="0" distL="114300" distR="114300" simplePos="0" relativeHeight="251667456" behindDoc="0" locked="0" layoutInCell="1" allowOverlap="1" wp14:anchorId="796733E4" wp14:editId="52837DB6">
              <wp:simplePos x="0" y="0"/>
              <wp:positionH relativeFrom="column">
                <wp:posOffset>-2540</wp:posOffset>
              </wp:positionH>
              <wp:positionV relativeFrom="paragraph">
                <wp:posOffset>338455</wp:posOffset>
              </wp:positionV>
              <wp:extent cx="5814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81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1BAB9"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pt,26.65pt" to="457.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" strokecolor="black [3213]" strokeweight=".5pt"/>
          </w:pict>
        </mc:Fallback>
      </mc:AlternateContent>
    </w:r>
    <w:r w:rsidR="00372513">
      <w:rPr>
        <w:noProof/>
      </w:rPr>
      <w:drawing>
        <wp:anchor distT="0" distB="0" distL="114300" distR="114300" simplePos="0" relativeHeight="251662336" behindDoc="1" locked="0" layoutInCell="1" allowOverlap="1" wp14:anchorId="664D279B" wp14:editId="0F30EEF9">
          <wp:simplePos x="0" y="0"/>
          <wp:positionH relativeFrom="column">
            <wp:posOffset>4639310</wp:posOffset>
          </wp:positionH>
          <wp:positionV relativeFrom="paragraph">
            <wp:posOffset>370205</wp:posOffset>
          </wp:positionV>
          <wp:extent cx="1168400" cy="1040130"/>
          <wp:effectExtent l="0" t="0" r="0" b="7620"/>
          <wp:wrapTight wrapText="bothSides">
            <wp:wrapPolygon edited="0">
              <wp:start x="0" y="0"/>
              <wp:lineTo x="0" y="21363"/>
              <wp:lineTo x="21130" y="21363"/>
              <wp:lineTo x="21130" y="0"/>
              <wp:lineTo x="0" y="0"/>
            </wp:wrapPolygon>
          </wp:wrapTight>
          <wp:docPr id="13" name="Grafik 5" descr="Bildergebnis für luze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Bildergebnis für luzern">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24132" r="1511"/>
                  <a:stretch/>
                </pic:blipFill>
                <pic:spPr bwMode="auto">
                  <a:xfrm>
                    <a:off x="0" y="0"/>
                    <a:ext cx="1168400" cy="1040130"/>
                  </a:xfrm>
                  <a:prstGeom prst="rect">
                    <a:avLst/>
                  </a:prstGeom>
                  <a:noFill/>
                  <a:ln>
                    <a:noFill/>
                  </a:ln>
                  <a:extLst>
                    <a:ext uri="{53640926-AAD7-44D8-BBD7-CCE9431645EC}">
                      <a14:shadowObscured xmlns:a14="http://schemas.microsoft.com/office/drawing/2010/main"/>
                    </a:ext>
                  </a:extLst>
                </pic:spPr>
              </pic:pic>
            </a:graphicData>
          </a:graphic>
        </wp:anchor>
      </w:drawing>
    </w:r>
    <w:r w:rsidR="00372513">
      <w:rPr>
        <w:noProof/>
      </w:rPr>
      <mc:AlternateContent>
        <mc:Choice Requires="wps">
          <w:drawing>
            <wp:anchor distT="0" distB="0" distL="114300" distR="114300" simplePos="0" relativeHeight="251671552" behindDoc="0" locked="0" layoutInCell="1" allowOverlap="1" wp14:anchorId="1908ADBA" wp14:editId="59B82208">
              <wp:simplePos x="0" y="0"/>
              <wp:positionH relativeFrom="column">
                <wp:posOffset>-2540</wp:posOffset>
              </wp:positionH>
              <wp:positionV relativeFrom="paragraph">
                <wp:posOffset>1443355</wp:posOffset>
              </wp:positionV>
              <wp:extent cx="5814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1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05202"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113.65pt" to="457.6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" strokecolor="black [3213]" strokeweight=".5pt"/>
          </w:pict>
        </mc:Fallback>
      </mc:AlternateContent>
    </w:r>
    <w:r w:rsidR="00C26634">
      <w:rPr>
        <w:noProof/>
      </w:rPr>
      <w:drawing>
        <wp:anchor distT="0" distB="0" distL="114300" distR="114300" simplePos="0" relativeHeight="251658240" behindDoc="0" locked="1" layoutInCell="1" allowOverlap="1" wp14:anchorId="4E89B3C6" wp14:editId="13C28128">
          <wp:simplePos x="0" y="0"/>
          <wp:positionH relativeFrom="page">
            <wp:align>right</wp:align>
          </wp:positionH>
          <wp:positionV relativeFrom="page">
            <wp:posOffset>0</wp:posOffset>
          </wp:positionV>
          <wp:extent cx="3331845" cy="831215"/>
          <wp:effectExtent l="0" t="0" r="1905" b="6985"/>
          <wp:wrapNone/>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2469" cy="831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80C0" w14:textId="51E8DF3C" w:rsidR="0069335A" w:rsidRPr="00272B08" w:rsidRDefault="00DA5795" w:rsidP="00272B08">
    <w:pPr>
      <w:pStyle w:val="KopfFusszeile"/>
      <w:rPr>
        <w:rFonts w:ascii="Wingdings2" w:hAnsi="Wingdings2" w:cs="Wingdings2"/>
        <w:sz w:val="16"/>
        <w:szCs w:val="16"/>
      </w:rPr>
    </w:pPr>
    <w:r w:rsidRPr="00362C95">
      <w:rPr>
        <w:rFonts w:ascii="Verdana" w:hAnsi="Verdana"/>
        <w:sz w:val="16"/>
        <w:szCs w:val="16"/>
      </w:rPr>
      <w:t>CARF Luzern 202</w:t>
    </w:r>
    <w:r w:rsidR="00362C95">
      <w:rPr>
        <w:rFonts w:ascii="Verdana" w:hAnsi="Verdana"/>
        <w:sz w:val="16"/>
        <w:szCs w:val="16"/>
      </w:rPr>
      <w:t>3</w:t>
    </w:r>
    <w:r w:rsidRPr="00362C95">
      <w:rPr>
        <w:rFonts w:ascii="Verdana" w:hAnsi="Verdana"/>
        <w:sz w:val="16"/>
        <w:szCs w:val="16"/>
      </w:rPr>
      <w:t xml:space="preserve"> Konferenzband</w:t>
    </w:r>
    <w:r>
      <w:t xml:space="preserve">  </w:t>
    </w:r>
    <w:r>
      <w:rPr>
        <w:rFonts w:ascii="Verdana" w:hAnsi="Verdana" w:cs="Verdana"/>
        <w:sz w:val="16"/>
        <w:szCs w:val="16"/>
      </w:rPr>
      <w:t xml:space="preserve"> </w:t>
    </w:r>
    <w:r>
      <w:rPr>
        <w:rFonts w:ascii="Wingdings2" w:hAnsi="Wingdings2" w:cs="Wingdings2"/>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1607" w14:textId="4EBFBF75" w:rsidR="0069335A" w:rsidRPr="00362C95" w:rsidRDefault="00DA5795" w:rsidP="00A96FCD">
    <w:pPr>
      <w:pStyle w:val="KopfFusszeile"/>
      <w:jc w:val="left"/>
      <w:rPr>
        <w:rFonts w:ascii="Verdana" w:hAnsi="Verdana" w:cs="Wingdings2"/>
        <w:sz w:val="16"/>
        <w:szCs w:val="16"/>
      </w:rPr>
    </w:pPr>
    <w:r>
      <w:rPr>
        <w:rFonts w:ascii="Wingdings2" w:hAnsi="Wingdings2" w:cs="Wingdings2"/>
        <w:sz w:val="16"/>
        <w:szCs w:val="16"/>
      </w:rPr>
      <w:t></w:t>
    </w:r>
    <w:r>
      <w:t xml:space="preserve">  </w:t>
    </w:r>
    <w:r>
      <w:rPr>
        <w:rFonts w:ascii="Verdana" w:hAnsi="Verdana" w:cs="Verdana"/>
        <w:sz w:val="16"/>
        <w:szCs w:val="16"/>
      </w:rPr>
      <w:t xml:space="preserve"> </w:t>
    </w:r>
    <w:r w:rsidRPr="00362C95">
      <w:rPr>
        <w:rFonts w:ascii="Verdana" w:hAnsi="Verdana"/>
        <w:sz w:val="16"/>
        <w:szCs w:val="16"/>
      </w:rPr>
      <w:t>Bereich (Controlling, Accounting</w:t>
    </w:r>
    <w:r w:rsidR="00226AB3">
      <w:rPr>
        <w:rFonts w:ascii="Verdana" w:hAnsi="Verdana"/>
        <w:sz w:val="16"/>
        <w:szCs w:val="16"/>
      </w:rPr>
      <w:t xml:space="preserve"> </w:t>
    </w:r>
    <w:r w:rsidRPr="00362C95">
      <w:rPr>
        <w:rFonts w:ascii="Verdana" w:hAnsi="Verdana"/>
        <w:sz w:val="16"/>
        <w:szCs w:val="16"/>
      </w:rPr>
      <w:t>&amp;</w:t>
    </w:r>
    <w:r w:rsidR="00226AB3">
      <w:rPr>
        <w:rFonts w:ascii="Verdana" w:hAnsi="Verdana"/>
        <w:sz w:val="16"/>
        <w:szCs w:val="16"/>
      </w:rPr>
      <w:t xml:space="preserve"> </w:t>
    </w:r>
    <w:r w:rsidRPr="00362C95">
      <w:rPr>
        <w:rFonts w:ascii="Verdana" w:hAnsi="Verdana"/>
        <w:sz w:val="16"/>
        <w:szCs w:val="16"/>
      </w:rPr>
      <w:t>Audit, Risk</w:t>
    </w:r>
    <w:r w:rsidR="00226AB3">
      <w:rPr>
        <w:rFonts w:ascii="Verdana" w:hAnsi="Verdana"/>
        <w:sz w:val="16"/>
        <w:szCs w:val="16"/>
      </w:rPr>
      <w:t xml:space="preserve"> </w:t>
    </w:r>
    <w:r w:rsidRPr="00362C95">
      <w:rPr>
        <w:rFonts w:ascii="Verdana" w:hAnsi="Verdana"/>
        <w:sz w:val="16"/>
        <w:szCs w:val="16"/>
      </w:rPr>
      <w:t>&amp;</w:t>
    </w:r>
    <w:r w:rsidR="00226AB3">
      <w:rPr>
        <w:rFonts w:ascii="Verdana" w:hAnsi="Verdana"/>
        <w:sz w:val="16"/>
        <w:szCs w:val="16"/>
      </w:rPr>
      <w:t xml:space="preserve"> </w:t>
    </w:r>
    <w:r w:rsidRPr="00362C95">
      <w:rPr>
        <w:rFonts w:ascii="Verdana" w:hAnsi="Verdana"/>
        <w:sz w:val="16"/>
        <w:szCs w:val="16"/>
      </w:rPr>
      <w:t>Compliance, Finanzen oder Lehre)</w:t>
    </w:r>
    <w:r w:rsidRPr="00362C95">
      <w:rPr>
        <w:rFonts w:ascii="Verdana" w:hAnsi="Verdana" w:cs="Verdana"/>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070A" w14:textId="77777777" w:rsidR="0069335A" w:rsidRDefault="00DA5795" w:rsidP="00BF0684">
    <w:r>
      <w:rPr>
        <w:noProof/>
        <w:lang w:val="de-CH" w:eastAsia="de-CH"/>
      </w:rPr>
      <w:drawing>
        <wp:anchor distT="0" distB="0" distL="114300" distR="114300" simplePos="0" relativeHeight="251666432" behindDoc="0" locked="0" layoutInCell="1" allowOverlap="1" wp14:anchorId="6575323B" wp14:editId="5C14FFB9">
          <wp:simplePos x="0" y="0"/>
          <wp:positionH relativeFrom="margin">
            <wp:posOffset>1436</wp:posOffset>
          </wp:positionH>
          <wp:positionV relativeFrom="margin">
            <wp:posOffset>-2186140</wp:posOffset>
          </wp:positionV>
          <wp:extent cx="1772285" cy="925195"/>
          <wp:effectExtent l="0" t="0" r="0" b="0"/>
          <wp:wrapSquare wrapText="bothSides"/>
          <wp:docPr id="6" name="Oaw.2007080614125898476083.01745" descr="hslu_d"/>
          <wp:cNvGraphicFramePr/>
          <a:graphic xmlns:a="http://schemas.openxmlformats.org/drawingml/2006/main">
            <a:graphicData uri="http://schemas.openxmlformats.org/drawingml/2006/picture">
              <pic:pic xmlns:pic="http://schemas.openxmlformats.org/drawingml/2006/picture">
                <pic:nvPicPr>
                  <pic:cNvPr id="6" name="Oaw.2007080614125898476083.01745" descr="hslu_d"/>
                  <pic:cNvPicPr/>
                </pic:nvPicPr>
                <pic:blipFill rotWithShape="1">
                  <a:blip r:embed="rId1">
                    <a:extLst>
                      <a:ext uri="{28A0092B-C50C-407E-A947-70E740481C1C}">
                        <a14:useLocalDpi xmlns:a14="http://schemas.microsoft.com/office/drawing/2010/main" val="0"/>
                      </a:ext>
                    </a:extLst>
                  </a:blip>
                  <a:srcRect l="71673" t="12547" b="23496"/>
                  <a:stretch/>
                </pic:blipFill>
                <pic:spPr bwMode="auto">
                  <a:xfrm>
                    <a:off x="0" y="0"/>
                    <a:ext cx="1772285" cy="925195"/>
                  </a:xfrm>
                  <a:prstGeom prst="rect">
                    <a:avLst/>
                  </a:prstGeom>
                  <a:noFill/>
                  <a:ln>
                    <a:noFill/>
                  </a:ln>
                  <a:extLst>
                    <a:ext uri="{53640926-AAD7-44D8-BBD7-CCE9431645EC}">
                      <a14:shadowObscured xmlns:a14="http://schemas.microsoft.com/office/drawing/2010/main"/>
                    </a:ext>
                  </a:extLst>
                </pic:spPr>
              </pic:pic>
            </a:graphicData>
          </a:graphic>
        </wp:anchor>
      </w:drawing>
    </w:r>
  </w:p>
  <w:p w14:paraId="0B9BC920" w14:textId="77777777" w:rsidR="0069335A" w:rsidRDefault="0069335A" w:rsidP="00BF0684"/>
  <w:p w14:paraId="727F96D4" w14:textId="77777777" w:rsidR="0069335A" w:rsidRDefault="00DA5795" w:rsidP="00BF0684">
    <w:r w:rsidRPr="00710570">
      <w:rPr>
        <w:noProof/>
        <w:lang w:val="de-CH" w:eastAsia="de-CH"/>
      </w:rPr>
      <mc:AlternateContent>
        <mc:Choice Requires="wps">
          <w:drawing>
            <wp:anchor distT="0" distB="0" distL="114300" distR="114300" simplePos="0" relativeHeight="251665408" behindDoc="0" locked="0" layoutInCell="1" allowOverlap="1" wp14:anchorId="2CA34F26" wp14:editId="102030B6">
              <wp:simplePos x="0" y="0"/>
              <wp:positionH relativeFrom="column">
                <wp:posOffset>3478</wp:posOffset>
              </wp:positionH>
              <wp:positionV relativeFrom="paragraph">
                <wp:posOffset>123797</wp:posOffset>
              </wp:positionV>
              <wp:extent cx="5128591" cy="1208405"/>
              <wp:effectExtent l="0" t="0" r="0" b="0"/>
              <wp:wrapNone/>
              <wp:docPr id="3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591" cy="1208405"/>
                      </a:xfrm>
                      <a:prstGeom prst="rect">
                        <a:avLst/>
                      </a:prstGeom>
                      <a:noFill/>
                      <a:ln w="9525">
                        <a:noFill/>
                        <a:miter lim="800000"/>
                        <a:headEnd/>
                        <a:tailEnd/>
                      </a:ln>
                    </wps:spPr>
                    <wps:txbx>
                      <w:txbxContent>
                        <w:p w14:paraId="5FDE5D96" w14:textId="77777777" w:rsidR="0069335A" w:rsidRPr="00210D0F" w:rsidRDefault="00DA5795" w:rsidP="00710570">
                          <w:pPr>
                            <w:widowControl w:val="0"/>
                            <w:pBdr>
                              <w:top w:val="single" w:sz="4" w:space="1" w:color="auto"/>
                            </w:pBdr>
                            <w:kinsoku w:val="0"/>
                            <w:overflowPunct w:val="0"/>
                            <w:autoSpaceDE w:val="0"/>
                            <w:autoSpaceDN w:val="0"/>
                            <w:adjustRightInd w:val="0"/>
                            <w:spacing w:after="0" w:line="240" w:lineRule="auto"/>
                            <w:rPr>
                              <w:rFonts w:ascii="Calibri" w:eastAsia="Times New Roman" w:hAnsi="Calibri" w:cs="Calibri"/>
                              <w:b/>
                              <w:bCs/>
                              <w:color w:val="477384"/>
                              <w:spacing w:val="-3"/>
                              <w:sz w:val="36"/>
                              <w:szCs w:val="40"/>
                              <w:lang w:val="de-CH" w:eastAsia="de-CH"/>
                            </w:rPr>
                          </w:pPr>
                          <w:r>
                            <w:rPr>
                              <w:rFonts w:ascii="Calibri" w:eastAsia="Times New Roman" w:hAnsi="Calibri" w:cs="Calibri"/>
                              <w:b/>
                              <w:bCs/>
                              <w:color w:val="477384"/>
                              <w:spacing w:val="-3"/>
                              <w:sz w:val="36"/>
                              <w:szCs w:val="40"/>
                              <w:lang w:val="de-CH" w:eastAsia="de-CH"/>
                            </w:rPr>
                            <w:t>CARF Luzern 2022</w:t>
                          </w:r>
                        </w:p>
                        <w:p w14:paraId="70B921C0" w14:textId="77777777" w:rsidR="0069335A" w:rsidRPr="00210D0F" w:rsidRDefault="00DA5795" w:rsidP="00710570">
                          <w:pPr>
                            <w:widowControl w:val="0"/>
                            <w:tabs>
                              <w:tab w:val="left" w:pos="7230"/>
                            </w:tabs>
                            <w:kinsoku w:val="0"/>
                            <w:overflowPunct w:val="0"/>
                            <w:autoSpaceDE w:val="0"/>
                            <w:autoSpaceDN w:val="0"/>
                            <w:adjustRightInd w:val="0"/>
                            <w:spacing w:after="120" w:line="265" w:lineRule="auto"/>
                            <w:ind w:right="-30"/>
                            <w:outlineLvl w:val="2"/>
                            <w:rPr>
                              <w:rFonts w:ascii="Calibri" w:eastAsia="Times New Roman" w:hAnsi="Calibri" w:cs="Calibri"/>
                              <w:color w:val="477384"/>
                              <w:spacing w:val="-3"/>
                              <w:sz w:val="36"/>
                              <w:szCs w:val="40"/>
                              <w:lang w:val="de-CH" w:eastAsia="de-CH"/>
                            </w:rPr>
                          </w:pPr>
                          <w:proofErr w:type="gramStart"/>
                          <w:r w:rsidRPr="00210D0F">
                            <w:rPr>
                              <w:rFonts w:ascii="Calibri" w:eastAsia="Times New Roman" w:hAnsi="Calibri" w:cs="Calibri"/>
                              <w:color w:val="477384"/>
                              <w:spacing w:val="-3"/>
                              <w:sz w:val="36"/>
                              <w:szCs w:val="40"/>
                              <w:lang w:val="de-CH" w:eastAsia="de-CH"/>
                            </w:rPr>
                            <w:t>Controlling.Accounting.Risiko.Finanzen</w:t>
                          </w:r>
                          <w:proofErr w:type="gramEnd"/>
                          <w:r w:rsidRPr="00210D0F">
                            <w:rPr>
                              <w:rFonts w:ascii="Calibri" w:eastAsia="Times New Roman" w:hAnsi="Calibri" w:cs="Calibri"/>
                              <w:color w:val="477384"/>
                              <w:spacing w:val="-3"/>
                              <w:sz w:val="36"/>
                              <w:szCs w:val="40"/>
                              <w:lang w:val="de-CH" w:eastAsia="de-CH"/>
                            </w:rPr>
                            <w:t>.</w:t>
                          </w:r>
                        </w:p>
                        <w:p w14:paraId="0950AFED" w14:textId="77777777" w:rsidR="0069335A" w:rsidRPr="0027013F" w:rsidRDefault="00DA5795" w:rsidP="00710570">
                          <w:pPr>
                            <w:spacing w:after="160" w:line="240" w:lineRule="auto"/>
                            <w:rPr>
                              <w:rFonts w:eastAsia="Times New Roman" w:cs="Arial"/>
                              <w:b/>
                              <w:color w:val="333333"/>
                              <w:lang w:eastAsia="de-CH"/>
                            </w:rPr>
                          </w:pPr>
                          <w:r w:rsidRPr="0027013F">
                            <w:rPr>
                              <w:rFonts w:eastAsia="Times New Roman" w:cs="Arial"/>
                              <w:b/>
                              <w:color w:val="333333"/>
                              <w:lang w:eastAsia="de-CH"/>
                            </w:rPr>
                            <w:t>Konferenzband</w:t>
                          </w:r>
                        </w:p>
                        <w:p w14:paraId="7779BD3C" w14:textId="77777777" w:rsidR="0069335A" w:rsidRPr="00880A25" w:rsidRDefault="00DA5795" w:rsidP="00710570">
                          <w:pPr>
                            <w:pBdr>
                              <w:bottom w:val="single" w:sz="4" w:space="1" w:color="auto"/>
                            </w:pBdr>
                            <w:spacing w:after="0" w:line="240" w:lineRule="auto"/>
                            <w:rPr>
                              <w:rFonts w:eastAsia="Times New Roman" w:cs="Arial"/>
                              <w:color w:val="333333"/>
                              <w:sz w:val="18"/>
                              <w:lang w:eastAsia="de-CH"/>
                            </w:rPr>
                          </w:pPr>
                          <w:r w:rsidRPr="00880A25">
                            <w:rPr>
                              <w:rFonts w:eastAsia="Times New Roman" w:cs="Arial"/>
                              <w:color w:val="333333"/>
                              <w:sz w:val="18"/>
                              <w:lang w:eastAsia="de-CH"/>
                            </w:rPr>
                            <w:t>Konferenz Homepage: www.hslu.ch/carf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34F26" id="_x0000_t202" coordsize="21600,21600" o:spt="202" path="m,l,21600r21600,l21600,xe">
              <v:stroke joinstyle="miter"/>
              <v:path gradientshapeok="t" o:connecttype="rect"/>
            </v:shapetype>
            <v:shape id="_x0000_s1027" type="#_x0000_t202" style="position:absolute;left:0;text-align:left;margin-left:.25pt;margin-top:9.75pt;width:403.85pt;height:9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" filled="f" stroked="f">
              <v:textbox>
                <w:txbxContent>
                  <w:p w14:paraId="5FDE5D96" w14:textId="77777777" w:rsidR="0069335A" w:rsidRPr="00210D0F" w:rsidRDefault="00DA5795" w:rsidP="00710570">
                    <w:pPr>
                      <w:widowControl w:val="0"/>
                      <w:pBdr>
                        <w:top w:val="single" w:sz="4" w:space="1" w:color="auto"/>
                      </w:pBdr>
                      <w:kinsoku w:val="0"/>
                      <w:overflowPunct w:val="0"/>
                      <w:autoSpaceDE w:val="0"/>
                      <w:autoSpaceDN w:val="0"/>
                      <w:adjustRightInd w:val="0"/>
                      <w:spacing w:after="0" w:line="240" w:lineRule="auto"/>
                      <w:rPr>
                        <w:rFonts w:ascii="Calibri" w:eastAsia="Times New Roman" w:hAnsi="Calibri" w:cs="Calibri"/>
                        <w:b/>
                        <w:bCs/>
                        <w:color w:val="477384"/>
                        <w:spacing w:val="-3"/>
                        <w:sz w:val="36"/>
                        <w:szCs w:val="40"/>
                        <w:lang w:val="de-CH" w:eastAsia="de-CH"/>
                      </w:rPr>
                    </w:pPr>
                    <w:r>
                      <w:rPr>
                        <w:rFonts w:ascii="Calibri" w:eastAsia="Times New Roman" w:hAnsi="Calibri" w:cs="Calibri"/>
                        <w:b/>
                        <w:bCs/>
                        <w:color w:val="477384"/>
                        <w:spacing w:val="-3"/>
                        <w:sz w:val="36"/>
                        <w:szCs w:val="40"/>
                        <w:lang w:val="de-CH" w:eastAsia="de-CH"/>
                      </w:rPr>
                      <w:t>CARF Luzern 2022</w:t>
                    </w:r>
                  </w:p>
                  <w:p w14:paraId="70B921C0" w14:textId="77777777" w:rsidR="0069335A" w:rsidRPr="00210D0F" w:rsidRDefault="00DA5795" w:rsidP="00710570">
                    <w:pPr>
                      <w:widowControl w:val="0"/>
                      <w:tabs>
                        <w:tab w:val="left" w:pos="7230"/>
                      </w:tabs>
                      <w:kinsoku w:val="0"/>
                      <w:overflowPunct w:val="0"/>
                      <w:autoSpaceDE w:val="0"/>
                      <w:autoSpaceDN w:val="0"/>
                      <w:adjustRightInd w:val="0"/>
                      <w:spacing w:after="120" w:line="265" w:lineRule="auto"/>
                      <w:ind w:right="-30"/>
                      <w:outlineLvl w:val="2"/>
                      <w:rPr>
                        <w:rFonts w:ascii="Calibri" w:eastAsia="Times New Roman" w:hAnsi="Calibri" w:cs="Calibri"/>
                        <w:color w:val="477384"/>
                        <w:spacing w:val="-3"/>
                        <w:sz w:val="36"/>
                        <w:szCs w:val="40"/>
                        <w:lang w:val="de-CH" w:eastAsia="de-CH"/>
                      </w:rPr>
                    </w:pPr>
                    <w:proofErr w:type="gramStart"/>
                    <w:r w:rsidRPr="00210D0F">
                      <w:rPr>
                        <w:rFonts w:ascii="Calibri" w:eastAsia="Times New Roman" w:hAnsi="Calibri" w:cs="Calibri"/>
                        <w:color w:val="477384"/>
                        <w:spacing w:val="-3"/>
                        <w:sz w:val="36"/>
                        <w:szCs w:val="40"/>
                        <w:lang w:val="de-CH" w:eastAsia="de-CH"/>
                      </w:rPr>
                      <w:t>Controlling.Accounting.Risiko.Finanzen</w:t>
                    </w:r>
                    <w:proofErr w:type="gramEnd"/>
                    <w:r w:rsidRPr="00210D0F">
                      <w:rPr>
                        <w:rFonts w:ascii="Calibri" w:eastAsia="Times New Roman" w:hAnsi="Calibri" w:cs="Calibri"/>
                        <w:color w:val="477384"/>
                        <w:spacing w:val="-3"/>
                        <w:sz w:val="36"/>
                        <w:szCs w:val="40"/>
                        <w:lang w:val="de-CH" w:eastAsia="de-CH"/>
                      </w:rPr>
                      <w:t>.</w:t>
                    </w:r>
                  </w:p>
                  <w:p w14:paraId="0950AFED" w14:textId="77777777" w:rsidR="0069335A" w:rsidRPr="0027013F" w:rsidRDefault="00DA5795" w:rsidP="00710570">
                    <w:pPr>
                      <w:spacing w:after="160" w:line="240" w:lineRule="auto"/>
                      <w:rPr>
                        <w:rFonts w:eastAsia="Times New Roman" w:cs="Arial"/>
                        <w:b/>
                        <w:color w:val="333333"/>
                        <w:lang w:eastAsia="de-CH"/>
                      </w:rPr>
                    </w:pPr>
                    <w:r w:rsidRPr="0027013F">
                      <w:rPr>
                        <w:rFonts w:eastAsia="Times New Roman" w:cs="Arial"/>
                        <w:b/>
                        <w:color w:val="333333"/>
                        <w:lang w:eastAsia="de-CH"/>
                      </w:rPr>
                      <w:t>Konferenzband</w:t>
                    </w:r>
                  </w:p>
                  <w:p w14:paraId="7779BD3C" w14:textId="77777777" w:rsidR="0069335A" w:rsidRPr="00880A25" w:rsidRDefault="00DA5795" w:rsidP="00710570">
                    <w:pPr>
                      <w:pBdr>
                        <w:bottom w:val="single" w:sz="4" w:space="1" w:color="auto"/>
                      </w:pBdr>
                      <w:spacing w:after="0" w:line="240" w:lineRule="auto"/>
                      <w:rPr>
                        <w:rFonts w:eastAsia="Times New Roman" w:cs="Arial"/>
                        <w:color w:val="333333"/>
                        <w:sz w:val="18"/>
                        <w:lang w:eastAsia="de-CH"/>
                      </w:rPr>
                    </w:pPr>
                    <w:r w:rsidRPr="00880A25">
                      <w:rPr>
                        <w:rFonts w:eastAsia="Times New Roman" w:cs="Arial"/>
                        <w:color w:val="333333"/>
                        <w:sz w:val="18"/>
                        <w:lang w:eastAsia="de-CH"/>
                      </w:rPr>
                      <w:t>Konferenz Homepage: www.hslu.ch/carf</w:t>
                    </w:r>
                  </w:p>
                </w:txbxContent>
              </v:textbox>
            </v:shape>
          </w:pict>
        </mc:Fallback>
      </mc:AlternateContent>
    </w:r>
    <w:r w:rsidRPr="00BF0684">
      <w:rPr>
        <w:noProof/>
        <w:lang w:val="de-CH" w:eastAsia="de-CH"/>
      </w:rPr>
      <w:drawing>
        <wp:anchor distT="0" distB="0" distL="114300" distR="114300" simplePos="0" relativeHeight="251664384" behindDoc="1" locked="0" layoutInCell="1" allowOverlap="1" wp14:anchorId="3DF969AB" wp14:editId="24579DC3">
          <wp:simplePos x="0" y="0"/>
          <wp:positionH relativeFrom="column">
            <wp:posOffset>3867785</wp:posOffset>
          </wp:positionH>
          <wp:positionV relativeFrom="paragraph">
            <wp:posOffset>202234</wp:posOffset>
          </wp:positionV>
          <wp:extent cx="1168400" cy="1040130"/>
          <wp:effectExtent l="0" t="0" r="0" b="7620"/>
          <wp:wrapTight wrapText="bothSides">
            <wp:wrapPolygon edited="0">
              <wp:start x="0" y="0"/>
              <wp:lineTo x="0" y="21363"/>
              <wp:lineTo x="21130" y="21363"/>
              <wp:lineTo x="21130" y="0"/>
              <wp:lineTo x="0" y="0"/>
            </wp:wrapPolygon>
          </wp:wrapTight>
          <wp:docPr id="5" name="Grafik 5" descr="Bildergebnis für luzer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uzern">
                    <a:hlinkClick r:id="rId2"/>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4132" r="1511"/>
                  <a:stretch/>
                </pic:blipFill>
                <pic:spPr bwMode="auto">
                  <a:xfrm>
                    <a:off x="0" y="0"/>
                    <a:ext cx="1168400" cy="1040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CA4ACA" w14:textId="77777777" w:rsidR="0069335A" w:rsidRDefault="0069335A" w:rsidP="00BF0684"/>
  <w:p w14:paraId="22A3DFF5" w14:textId="77777777" w:rsidR="0069335A" w:rsidRDefault="0069335A" w:rsidP="00BF0684"/>
  <w:p w14:paraId="03D372CE" w14:textId="77777777" w:rsidR="0069335A" w:rsidRPr="00BF0684" w:rsidRDefault="0069335A" w:rsidP="00BF0684"/>
  <w:p w14:paraId="61E7F02C" w14:textId="77777777" w:rsidR="0069335A" w:rsidRDefault="0069335A">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08710F4E"/>
    <w:multiLevelType w:val="hybridMultilevel"/>
    <w:tmpl w:val="B1F46A16"/>
    <w:lvl w:ilvl="0" w:tplc="3970EA72">
      <w:start w:val="1"/>
      <w:numFmt w:val="bullet"/>
      <w:lvlText w:val="•"/>
      <w:lvlJc w:val="left"/>
      <w:pPr>
        <w:tabs>
          <w:tab w:val="num" w:pos="720"/>
        </w:tabs>
        <w:ind w:left="720" w:hanging="360"/>
      </w:pPr>
      <w:rPr>
        <w:rFonts w:ascii="Arial" w:hAnsi="Arial" w:hint="default"/>
      </w:rPr>
    </w:lvl>
    <w:lvl w:ilvl="1" w:tplc="E036FA66" w:tentative="1">
      <w:start w:val="1"/>
      <w:numFmt w:val="bullet"/>
      <w:lvlText w:val="•"/>
      <w:lvlJc w:val="left"/>
      <w:pPr>
        <w:tabs>
          <w:tab w:val="num" w:pos="1440"/>
        </w:tabs>
        <w:ind w:left="1440" w:hanging="360"/>
      </w:pPr>
      <w:rPr>
        <w:rFonts w:ascii="Arial" w:hAnsi="Arial" w:hint="default"/>
      </w:rPr>
    </w:lvl>
    <w:lvl w:ilvl="2" w:tplc="B0F41B8E" w:tentative="1">
      <w:start w:val="1"/>
      <w:numFmt w:val="bullet"/>
      <w:lvlText w:val="•"/>
      <w:lvlJc w:val="left"/>
      <w:pPr>
        <w:tabs>
          <w:tab w:val="num" w:pos="2160"/>
        </w:tabs>
        <w:ind w:left="2160" w:hanging="360"/>
      </w:pPr>
      <w:rPr>
        <w:rFonts w:ascii="Arial" w:hAnsi="Arial" w:hint="default"/>
      </w:rPr>
    </w:lvl>
    <w:lvl w:ilvl="3" w:tplc="5B52B852" w:tentative="1">
      <w:start w:val="1"/>
      <w:numFmt w:val="bullet"/>
      <w:lvlText w:val="•"/>
      <w:lvlJc w:val="left"/>
      <w:pPr>
        <w:tabs>
          <w:tab w:val="num" w:pos="2880"/>
        </w:tabs>
        <w:ind w:left="2880" w:hanging="360"/>
      </w:pPr>
      <w:rPr>
        <w:rFonts w:ascii="Arial" w:hAnsi="Arial" w:hint="default"/>
      </w:rPr>
    </w:lvl>
    <w:lvl w:ilvl="4" w:tplc="A5E0111C" w:tentative="1">
      <w:start w:val="1"/>
      <w:numFmt w:val="bullet"/>
      <w:lvlText w:val="•"/>
      <w:lvlJc w:val="left"/>
      <w:pPr>
        <w:tabs>
          <w:tab w:val="num" w:pos="3600"/>
        </w:tabs>
        <w:ind w:left="3600" w:hanging="360"/>
      </w:pPr>
      <w:rPr>
        <w:rFonts w:ascii="Arial" w:hAnsi="Arial" w:hint="default"/>
      </w:rPr>
    </w:lvl>
    <w:lvl w:ilvl="5" w:tplc="C3F88F12" w:tentative="1">
      <w:start w:val="1"/>
      <w:numFmt w:val="bullet"/>
      <w:lvlText w:val="•"/>
      <w:lvlJc w:val="left"/>
      <w:pPr>
        <w:tabs>
          <w:tab w:val="num" w:pos="4320"/>
        </w:tabs>
        <w:ind w:left="4320" w:hanging="360"/>
      </w:pPr>
      <w:rPr>
        <w:rFonts w:ascii="Arial" w:hAnsi="Arial" w:hint="default"/>
      </w:rPr>
    </w:lvl>
    <w:lvl w:ilvl="6" w:tplc="275C5D7A" w:tentative="1">
      <w:start w:val="1"/>
      <w:numFmt w:val="bullet"/>
      <w:lvlText w:val="•"/>
      <w:lvlJc w:val="left"/>
      <w:pPr>
        <w:tabs>
          <w:tab w:val="num" w:pos="5040"/>
        </w:tabs>
        <w:ind w:left="5040" w:hanging="360"/>
      </w:pPr>
      <w:rPr>
        <w:rFonts w:ascii="Arial" w:hAnsi="Arial" w:hint="default"/>
      </w:rPr>
    </w:lvl>
    <w:lvl w:ilvl="7" w:tplc="6D64307A" w:tentative="1">
      <w:start w:val="1"/>
      <w:numFmt w:val="bullet"/>
      <w:lvlText w:val="•"/>
      <w:lvlJc w:val="left"/>
      <w:pPr>
        <w:tabs>
          <w:tab w:val="num" w:pos="5760"/>
        </w:tabs>
        <w:ind w:left="5760" w:hanging="360"/>
      </w:pPr>
      <w:rPr>
        <w:rFonts w:ascii="Arial" w:hAnsi="Arial" w:hint="default"/>
      </w:rPr>
    </w:lvl>
    <w:lvl w:ilvl="8" w:tplc="44EA3F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B4E15"/>
    <w:multiLevelType w:val="hybridMultilevel"/>
    <w:tmpl w:val="0F56C65C"/>
    <w:lvl w:ilvl="0" w:tplc="553A2AC4">
      <w:start w:val="2344"/>
      <w:numFmt w:val="bullet"/>
      <w:pStyle w:val="13Aufzhlung"/>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57581"/>
    <w:multiLevelType w:val="multilevel"/>
    <w:tmpl w:val="88E2B6B0"/>
    <w:lvl w:ilvl="0">
      <w:start w:val="1"/>
      <w:numFmt w:val="decimal"/>
      <w:pStyle w:val="06TitelEbene1"/>
      <w:suff w:val="space"/>
      <w:lvlText w:val="%1"/>
      <w:lvlJc w:val="left"/>
      <w:pPr>
        <w:ind w:left="284" w:hanging="284"/>
      </w:pPr>
      <w:rPr>
        <w:rFonts w:hint="default"/>
      </w:rPr>
    </w:lvl>
    <w:lvl w:ilvl="1">
      <w:start w:val="1"/>
      <w:numFmt w:val="decimal"/>
      <w:pStyle w:val="07TitelEbene2"/>
      <w:suff w:val="space"/>
      <w:lvlText w:val="%1.%2"/>
      <w:lvlJc w:val="left"/>
      <w:pPr>
        <w:ind w:left="284" w:hanging="284"/>
      </w:pPr>
      <w:rPr>
        <w:rFonts w:hint="default"/>
      </w:rPr>
    </w:lvl>
    <w:lvl w:ilvl="2">
      <w:start w:val="1"/>
      <w:numFmt w:val="decimal"/>
      <w:pStyle w:val="08TitelEbene3"/>
      <w:suff w:val="space"/>
      <w:lvlText w:val="%1.%2.%3"/>
      <w:lvlJc w:val="left"/>
      <w:pPr>
        <w:ind w:left="284" w:hanging="284"/>
      </w:pPr>
      <w:rPr>
        <w:rFonts w:hint="default"/>
      </w:rPr>
    </w:lvl>
    <w:lvl w:ilvl="3">
      <w:start w:val="1"/>
      <w:numFmt w:val="decimal"/>
      <w:pStyle w:val="09TitelEbene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3E7657"/>
    <w:multiLevelType w:val="hybridMultilevel"/>
    <w:tmpl w:val="7C72A6BA"/>
    <w:lvl w:ilvl="0" w:tplc="D2164B48">
      <w:numFmt w:val="bullet"/>
      <w:lvlText w:val="-"/>
      <w:lvlJc w:val="left"/>
      <w:pPr>
        <w:ind w:left="360" w:hanging="360"/>
      </w:pPr>
      <w:rPr>
        <w:rFonts w:ascii="Times New Roman" w:eastAsiaTheme="minorEastAsia"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7"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8" w15:restartNumberingAfterBreak="0">
    <w:nsid w:val="6AE238CE"/>
    <w:multiLevelType w:val="hybridMultilevel"/>
    <w:tmpl w:val="02AE3A80"/>
    <w:lvl w:ilvl="0" w:tplc="D2164B48">
      <w:numFmt w:val="bullet"/>
      <w:lvlText w:val="-"/>
      <w:lvlJc w:val="left"/>
      <w:pPr>
        <w:ind w:left="360" w:hanging="360"/>
      </w:pPr>
      <w:rPr>
        <w:rFonts w:ascii="Times New Roman" w:eastAsiaTheme="minorEastAsia"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DA802D1"/>
    <w:multiLevelType w:val="hybridMultilevel"/>
    <w:tmpl w:val="8F902C02"/>
    <w:lvl w:ilvl="0" w:tplc="D2164B48">
      <w:numFmt w:val="bullet"/>
      <w:lvlText w:val="-"/>
      <w:lvlJc w:val="left"/>
      <w:pPr>
        <w:ind w:left="360" w:hanging="360"/>
      </w:pPr>
      <w:rPr>
        <w:rFonts w:ascii="Times New Roman" w:eastAsiaTheme="minorEastAsia"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11" w15:restartNumberingAfterBreak="0">
    <w:nsid w:val="7CBF0C1D"/>
    <w:multiLevelType w:val="multilevel"/>
    <w:tmpl w:val="DA58EAC8"/>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08489597">
    <w:abstractNumId w:val="10"/>
  </w:num>
  <w:num w:numId="2" w16cid:durableId="1920170252">
    <w:abstractNumId w:val="7"/>
  </w:num>
  <w:num w:numId="3" w16cid:durableId="1221749129">
    <w:abstractNumId w:val="6"/>
  </w:num>
  <w:num w:numId="4" w16cid:durableId="2104959985">
    <w:abstractNumId w:val="12"/>
  </w:num>
  <w:num w:numId="5" w16cid:durableId="1986427130">
    <w:abstractNumId w:val="0"/>
  </w:num>
  <w:num w:numId="6" w16cid:durableId="1222866986">
    <w:abstractNumId w:val="0"/>
  </w:num>
  <w:num w:numId="7" w16cid:durableId="454254810">
    <w:abstractNumId w:val="1"/>
  </w:num>
  <w:num w:numId="8" w16cid:durableId="1538393875">
    <w:abstractNumId w:val="1"/>
  </w:num>
  <w:num w:numId="9" w16cid:durableId="52198860">
    <w:abstractNumId w:val="1"/>
  </w:num>
  <w:num w:numId="10" w16cid:durableId="67769748">
    <w:abstractNumId w:val="1"/>
  </w:num>
  <w:num w:numId="11" w16cid:durableId="28266817">
    <w:abstractNumId w:val="0"/>
  </w:num>
  <w:num w:numId="12" w16cid:durableId="658073092">
    <w:abstractNumId w:val="0"/>
  </w:num>
  <w:num w:numId="13" w16cid:durableId="1415275952">
    <w:abstractNumId w:val="11"/>
  </w:num>
  <w:num w:numId="14" w16cid:durableId="1787458832">
    <w:abstractNumId w:val="3"/>
  </w:num>
  <w:num w:numId="15" w16cid:durableId="901985977">
    <w:abstractNumId w:val="2"/>
  </w:num>
  <w:num w:numId="16" w16cid:durableId="504705541">
    <w:abstractNumId w:val="4"/>
  </w:num>
  <w:num w:numId="17" w16cid:durableId="1354958492">
    <w:abstractNumId w:val="4"/>
    <w:lvlOverride w:ilvl="0">
      <w:lvl w:ilvl="0">
        <w:start w:val="1"/>
        <w:numFmt w:val="decimal"/>
        <w:pStyle w:val="06TitelEbene1"/>
        <w:suff w:val="space"/>
        <w:lvlText w:val="%1"/>
        <w:lvlJc w:val="left"/>
        <w:pPr>
          <w:ind w:left="284" w:hanging="284"/>
        </w:pPr>
        <w:rPr>
          <w:rFonts w:hint="default"/>
        </w:rPr>
      </w:lvl>
    </w:lvlOverride>
    <w:lvlOverride w:ilvl="1">
      <w:lvl w:ilvl="1">
        <w:start w:val="1"/>
        <w:numFmt w:val="decimal"/>
        <w:pStyle w:val="07TitelEbene2"/>
        <w:suff w:val="space"/>
        <w:lvlText w:val="%1.%2"/>
        <w:lvlJc w:val="left"/>
        <w:pPr>
          <w:ind w:left="284" w:hanging="284"/>
        </w:pPr>
        <w:rPr>
          <w:rFonts w:hint="default"/>
        </w:rPr>
      </w:lvl>
    </w:lvlOverride>
    <w:lvlOverride w:ilvl="2">
      <w:lvl w:ilvl="2">
        <w:start w:val="1"/>
        <w:numFmt w:val="decimal"/>
        <w:pStyle w:val="08TitelEbene3"/>
        <w:suff w:val="space"/>
        <w:lvlText w:val="%1.%2.%3"/>
        <w:lvlJc w:val="left"/>
        <w:pPr>
          <w:ind w:left="284" w:hanging="284"/>
        </w:pPr>
        <w:rPr>
          <w:rFonts w:hint="default"/>
        </w:rPr>
      </w:lvl>
    </w:lvlOverride>
    <w:lvlOverride w:ilvl="3">
      <w:lvl w:ilvl="3">
        <w:start w:val="1"/>
        <w:numFmt w:val="decimal"/>
        <w:pStyle w:val="09TitelEbene4"/>
        <w:suff w:val="space"/>
        <w:lvlText w:val="%1.%2.%3.%4"/>
        <w:lvlJc w:val="left"/>
        <w:pPr>
          <w:ind w:left="284" w:hanging="28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490487190">
    <w:abstractNumId w:val="5"/>
  </w:num>
  <w:num w:numId="19" w16cid:durableId="1159539730">
    <w:abstractNumId w:val="9"/>
  </w:num>
  <w:num w:numId="20" w16cid:durableId="1867599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evenAndOddHeaders/>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B079F2"/>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C9D"/>
    <w:rsid w:val="000A38D8"/>
    <w:rsid w:val="000A576D"/>
    <w:rsid w:val="000A67FE"/>
    <w:rsid w:val="000A76DC"/>
    <w:rsid w:val="000A7BE1"/>
    <w:rsid w:val="000A7EEE"/>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0C81"/>
    <w:rsid w:val="001B16E5"/>
    <w:rsid w:val="001B1E7E"/>
    <w:rsid w:val="001B4E95"/>
    <w:rsid w:val="001C027B"/>
    <w:rsid w:val="001C1258"/>
    <w:rsid w:val="001C2AF9"/>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26AB3"/>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2C95"/>
    <w:rsid w:val="00363564"/>
    <w:rsid w:val="003638E1"/>
    <w:rsid w:val="00364BD8"/>
    <w:rsid w:val="0036763C"/>
    <w:rsid w:val="0037080A"/>
    <w:rsid w:val="003709F4"/>
    <w:rsid w:val="00370A74"/>
    <w:rsid w:val="00372513"/>
    <w:rsid w:val="003739DE"/>
    <w:rsid w:val="0037451F"/>
    <w:rsid w:val="00375713"/>
    <w:rsid w:val="00375817"/>
    <w:rsid w:val="00376890"/>
    <w:rsid w:val="00377B56"/>
    <w:rsid w:val="00377D83"/>
    <w:rsid w:val="003806E5"/>
    <w:rsid w:val="00384D67"/>
    <w:rsid w:val="00385A68"/>
    <w:rsid w:val="00387C49"/>
    <w:rsid w:val="0039196F"/>
    <w:rsid w:val="003929EA"/>
    <w:rsid w:val="0039336D"/>
    <w:rsid w:val="003953B4"/>
    <w:rsid w:val="003A377D"/>
    <w:rsid w:val="003A4560"/>
    <w:rsid w:val="003A5C7A"/>
    <w:rsid w:val="003B118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2E2"/>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08E4"/>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0CE9"/>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B66A2"/>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35A"/>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648B"/>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53A"/>
    <w:rsid w:val="00750EB1"/>
    <w:rsid w:val="0075324C"/>
    <w:rsid w:val="007543AF"/>
    <w:rsid w:val="00757698"/>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D0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079F2"/>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6F71"/>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3F0E"/>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111"/>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2A1"/>
    <w:rsid w:val="00DA15EA"/>
    <w:rsid w:val="00DA2F39"/>
    <w:rsid w:val="00DA49EB"/>
    <w:rsid w:val="00DA5795"/>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5D7E"/>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CDB"/>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8A1855"/>
  <w15:docId w15:val="{D5280C82-48DE-49D5-8244-0393426E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EEE"/>
    <w:pPr>
      <w:spacing w:after="220" w:line="280" w:lineRule="exact"/>
      <w:jc w:val="both"/>
    </w:pPr>
    <w:rPr>
      <w:rFonts w:ascii="Times New Roman" w:eastAsiaTheme="minorEastAsia" w:hAnsi="Times New Roman"/>
      <w:sz w:val="21"/>
      <w:szCs w:val="24"/>
      <w:lang w:val="de-DE" w:eastAsia="de-DE"/>
    </w:r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3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unhideWhenUsed/>
    <w:rsid w:val="00B33493"/>
    <w:rPr>
      <w:sz w:val="16"/>
      <w:szCs w:val="20"/>
    </w:rPr>
  </w:style>
  <w:style w:type="character" w:customStyle="1" w:styleId="FunotentextZchn">
    <w:name w:val="Fußnotentext Zchn"/>
    <w:basedOn w:val="Absatz-Standardschriftart"/>
    <w:link w:val="Funotentext"/>
    <w:uiPriority w:val="99"/>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 w:type="paragraph" w:customStyle="1" w:styleId="17Fussnotentext">
    <w:name w:val="17 Fussnotentext"/>
    <w:basedOn w:val="Funotentext"/>
    <w:link w:val="17FussnotentextZchn"/>
    <w:qFormat/>
    <w:rsid w:val="000A7EEE"/>
    <w:pPr>
      <w:spacing w:line="240" w:lineRule="auto"/>
    </w:pPr>
    <w:rPr>
      <w:rFonts w:eastAsia="Times New Roman" w:cs="Times New Roman"/>
      <w:szCs w:val="16"/>
    </w:rPr>
  </w:style>
  <w:style w:type="paragraph" w:customStyle="1" w:styleId="KopfFusszeile">
    <w:name w:val="Kopf/Fusszeile"/>
    <w:basedOn w:val="Standard"/>
    <w:qFormat/>
    <w:locked/>
    <w:rsid w:val="000A7EEE"/>
    <w:pPr>
      <w:widowControl w:val="0"/>
      <w:autoSpaceDE w:val="0"/>
      <w:autoSpaceDN w:val="0"/>
      <w:adjustRightInd w:val="0"/>
      <w:spacing w:after="0" w:line="288" w:lineRule="auto"/>
      <w:jc w:val="right"/>
      <w:textAlignment w:val="center"/>
    </w:pPr>
    <w:rPr>
      <w:rFonts w:ascii="Calibri" w:hAnsi="Calibri" w:cs="Calibri"/>
      <w:color w:val="000000"/>
      <w:sz w:val="20"/>
      <w:szCs w:val="20"/>
    </w:rPr>
  </w:style>
  <w:style w:type="character" w:styleId="Seitenzahl">
    <w:name w:val="page number"/>
    <w:basedOn w:val="Absatz-Standardschriftart"/>
    <w:semiHidden/>
    <w:unhideWhenUsed/>
    <w:rsid w:val="000A7EEE"/>
  </w:style>
  <w:style w:type="character" w:customStyle="1" w:styleId="17FussnotentextZchn">
    <w:name w:val="17 Fussnotentext Zchn"/>
    <w:basedOn w:val="FunotentextZchn"/>
    <w:link w:val="17Fussnotentext"/>
    <w:rsid w:val="000A7EEE"/>
    <w:rPr>
      <w:rFonts w:ascii="Times New Roman" w:eastAsia="Times New Roman" w:hAnsi="Times New Roman" w:cs="Times New Roman"/>
      <w:sz w:val="16"/>
      <w:szCs w:val="16"/>
      <w:lang w:eastAsia="de-DE"/>
    </w:rPr>
  </w:style>
  <w:style w:type="paragraph" w:customStyle="1" w:styleId="10Bildunterschrift">
    <w:name w:val="10 Bildunterschrift"/>
    <w:basedOn w:val="Standard"/>
    <w:qFormat/>
    <w:rsid w:val="004208E4"/>
    <w:pPr>
      <w:widowControl w:val="0"/>
      <w:autoSpaceDE w:val="0"/>
      <w:autoSpaceDN w:val="0"/>
      <w:adjustRightInd w:val="0"/>
      <w:spacing w:after="0" w:line="240" w:lineRule="auto"/>
      <w:textAlignment w:val="center"/>
    </w:pPr>
    <w:rPr>
      <w:rFonts w:cs="Calibri"/>
      <w:color w:val="000000"/>
      <w:sz w:val="20"/>
      <w:szCs w:val="20"/>
      <w:lang w:val="de-CH"/>
    </w:rPr>
  </w:style>
  <w:style w:type="paragraph" w:customStyle="1" w:styleId="04Abstract">
    <w:name w:val="04 Abstract"/>
    <w:basedOn w:val="02AutorName"/>
    <w:link w:val="04AbstractZchn"/>
    <w:qFormat/>
    <w:rsid w:val="000A7EEE"/>
  </w:style>
  <w:style w:type="paragraph" w:customStyle="1" w:styleId="11Gleichung">
    <w:name w:val="11 Gleichung"/>
    <w:basedOn w:val="Standard"/>
    <w:link w:val="11GleichungZchn"/>
    <w:qFormat/>
    <w:rsid w:val="000A7EEE"/>
    <w:pPr>
      <w:tabs>
        <w:tab w:val="left" w:pos="5812"/>
        <w:tab w:val="left" w:pos="6379"/>
      </w:tabs>
      <w:spacing w:before="120" w:after="120" w:line="300" w:lineRule="atLeast"/>
      <w:ind w:left="851"/>
      <w:jc w:val="left"/>
    </w:pPr>
    <w:rPr>
      <w:rFonts w:eastAsia="Times New Roman" w:cs="Arial"/>
      <w:sz w:val="22"/>
      <w:lang w:val="de-AT"/>
    </w:rPr>
  </w:style>
  <w:style w:type="paragraph" w:customStyle="1" w:styleId="01TiteldesBeitrages">
    <w:name w:val="01 Titel des Beitrages"/>
    <w:basedOn w:val="Standard"/>
    <w:link w:val="01TiteldesBeitragesZchn"/>
    <w:qFormat/>
    <w:rsid w:val="000A7EEE"/>
    <w:pPr>
      <w:widowControl w:val="0"/>
      <w:autoSpaceDE w:val="0"/>
      <w:autoSpaceDN w:val="0"/>
      <w:adjustRightInd w:val="0"/>
      <w:spacing w:after="1800" w:line="540" w:lineRule="atLeast"/>
      <w:jc w:val="left"/>
      <w:textAlignment w:val="center"/>
    </w:pPr>
    <w:rPr>
      <w:rFonts w:ascii="Calibri" w:hAnsi="Calibri" w:cs="Calibri"/>
      <w:color w:val="477384"/>
      <w:sz w:val="44"/>
      <w:szCs w:val="44"/>
      <w:lang w:val="de-CH"/>
    </w:rPr>
  </w:style>
  <w:style w:type="character" w:customStyle="1" w:styleId="04AbstractZchn">
    <w:name w:val="04 Abstract Zchn"/>
    <w:basedOn w:val="02AutorNameZchn"/>
    <w:link w:val="04Abstract"/>
    <w:rsid w:val="000A7EEE"/>
    <w:rPr>
      <w:rFonts w:ascii="Times New Roman" w:eastAsiaTheme="minorEastAsia" w:hAnsi="Times New Roman"/>
      <w:b/>
      <w:sz w:val="21"/>
      <w:szCs w:val="24"/>
      <w:lang w:eastAsia="de-DE"/>
    </w:rPr>
  </w:style>
  <w:style w:type="paragraph" w:customStyle="1" w:styleId="15Literaturverzeichnis">
    <w:name w:val="15 Literaturverzeichnis"/>
    <w:basedOn w:val="Standard"/>
    <w:qFormat/>
    <w:rsid w:val="000A7EEE"/>
    <w:pPr>
      <w:spacing w:after="60"/>
      <w:ind w:left="425" w:hanging="425"/>
    </w:pPr>
    <w:rPr>
      <w:rFonts w:eastAsia="Times New Roman" w:cs="Arial"/>
      <w:lang w:val="de-AT"/>
    </w:rPr>
  </w:style>
  <w:style w:type="paragraph" w:customStyle="1" w:styleId="13Aufzhlung">
    <w:name w:val="13 Aufzählung"/>
    <w:basedOn w:val="Standard"/>
    <w:qFormat/>
    <w:rsid w:val="000A7EEE"/>
    <w:pPr>
      <w:numPr>
        <w:numId w:val="14"/>
      </w:numPr>
      <w:spacing w:before="120" w:after="120" w:line="300" w:lineRule="atLeast"/>
    </w:pPr>
    <w:rPr>
      <w:rFonts w:eastAsia="Times New Roman" w:cs="Arial"/>
      <w:lang w:val="de-AT"/>
    </w:rPr>
  </w:style>
  <w:style w:type="character" w:customStyle="1" w:styleId="01TiteldesBeitragesZchn">
    <w:name w:val="01 Titel des Beitrages Zchn"/>
    <w:basedOn w:val="Absatz-Standardschriftart"/>
    <w:link w:val="01TiteldesBeitrages"/>
    <w:rsid w:val="000A7EEE"/>
    <w:rPr>
      <w:rFonts w:ascii="Calibri" w:eastAsiaTheme="minorEastAsia" w:hAnsi="Calibri" w:cs="Calibri"/>
      <w:color w:val="477384"/>
      <w:sz w:val="44"/>
      <w:szCs w:val="44"/>
      <w:lang w:eastAsia="de-DE"/>
    </w:rPr>
  </w:style>
  <w:style w:type="paragraph" w:customStyle="1" w:styleId="12Grafik">
    <w:name w:val="12 Grafik"/>
    <w:basedOn w:val="Standard"/>
    <w:qFormat/>
    <w:rsid w:val="000A7EEE"/>
    <w:pPr>
      <w:spacing w:after="0" w:line="240" w:lineRule="auto"/>
      <w:jc w:val="left"/>
    </w:pPr>
    <w:rPr>
      <w:rFonts w:eastAsia="Times New Roman" w:cs="Arial"/>
      <w:sz w:val="22"/>
      <w:lang w:val="de-AT"/>
    </w:rPr>
  </w:style>
  <w:style w:type="paragraph" w:customStyle="1" w:styleId="14Tabellentext">
    <w:name w:val="14 Tabellentext"/>
    <w:basedOn w:val="Standard"/>
    <w:rsid w:val="000A7EEE"/>
    <w:pPr>
      <w:spacing w:before="40" w:after="40" w:line="220" w:lineRule="atLeast"/>
      <w:jc w:val="left"/>
    </w:pPr>
    <w:rPr>
      <w:rFonts w:eastAsia="Times New Roman" w:cs="Arial"/>
      <w:lang w:val="de-AT"/>
    </w:rPr>
  </w:style>
  <w:style w:type="character" w:customStyle="1" w:styleId="11GleichungZchn">
    <w:name w:val="11 Gleichung Zchn"/>
    <w:basedOn w:val="Absatz-Standardschriftart"/>
    <w:link w:val="11Gleichung"/>
    <w:rsid w:val="000A7EEE"/>
    <w:rPr>
      <w:rFonts w:ascii="Times New Roman" w:eastAsia="Times New Roman" w:hAnsi="Times New Roman" w:cs="Arial"/>
      <w:sz w:val="22"/>
      <w:szCs w:val="24"/>
      <w:lang w:val="de-AT" w:eastAsia="de-DE"/>
    </w:rPr>
  </w:style>
  <w:style w:type="character" w:styleId="Funotenzeichen">
    <w:name w:val="footnote reference"/>
    <w:basedOn w:val="Absatz-Standardschriftart"/>
    <w:uiPriority w:val="99"/>
    <w:unhideWhenUsed/>
    <w:rsid w:val="000A7EEE"/>
    <w:rPr>
      <w:vertAlign w:val="superscript"/>
    </w:rPr>
  </w:style>
  <w:style w:type="paragraph" w:customStyle="1" w:styleId="05Text">
    <w:name w:val="05 Text"/>
    <w:basedOn w:val="Standard"/>
    <w:link w:val="05TextZchn"/>
    <w:qFormat/>
    <w:rsid w:val="000A7EEE"/>
  </w:style>
  <w:style w:type="paragraph" w:customStyle="1" w:styleId="02AutorName">
    <w:name w:val="02 AutorName"/>
    <w:basedOn w:val="Standard"/>
    <w:link w:val="02AutorNameZchn"/>
    <w:qFormat/>
    <w:rsid w:val="000A7EEE"/>
    <w:pPr>
      <w:suppressAutoHyphens/>
      <w:spacing w:after="0"/>
    </w:pPr>
    <w:rPr>
      <w:b/>
      <w:lang w:val="de-CH"/>
    </w:rPr>
  </w:style>
  <w:style w:type="paragraph" w:customStyle="1" w:styleId="03AutorDaten">
    <w:name w:val="03 AutorDaten"/>
    <w:basedOn w:val="Standard"/>
    <w:link w:val="03AutorDatenZchn"/>
    <w:qFormat/>
    <w:rsid w:val="000A7EEE"/>
    <w:pPr>
      <w:suppressAutoHyphens/>
      <w:spacing w:after="0"/>
    </w:pPr>
    <w:rPr>
      <w:lang w:val="de-CH"/>
    </w:rPr>
  </w:style>
  <w:style w:type="character" w:customStyle="1" w:styleId="02AutorNameZchn">
    <w:name w:val="02 AutorName Zchn"/>
    <w:basedOn w:val="Absatz-Standardschriftart"/>
    <w:link w:val="02AutorName"/>
    <w:rsid w:val="000A7EEE"/>
    <w:rPr>
      <w:rFonts w:ascii="Times New Roman" w:eastAsiaTheme="minorEastAsia" w:hAnsi="Times New Roman"/>
      <w:b/>
      <w:sz w:val="21"/>
      <w:szCs w:val="24"/>
      <w:lang w:eastAsia="de-DE"/>
    </w:rPr>
  </w:style>
  <w:style w:type="character" w:customStyle="1" w:styleId="03AutorDatenZchn">
    <w:name w:val="03 AutorDaten Zchn"/>
    <w:basedOn w:val="Absatz-Standardschriftart"/>
    <w:link w:val="03AutorDaten"/>
    <w:rsid w:val="000A7EEE"/>
    <w:rPr>
      <w:rFonts w:ascii="Times New Roman" w:eastAsiaTheme="minorEastAsia" w:hAnsi="Times New Roman"/>
      <w:sz w:val="21"/>
      <w:szCs w:val="24"/>
      <w:lang w:eastAsia="de-DE"/>
    </w:rPr>
  </w:style>
  <w:style w:type="paragraph" w:customStyle="1" w:styleId="06TitelEbene1">
    <w:name w:val="06 Titel Ebene 1"/>
    <w:basedOn w:val="Standard"/>
    <w:link w:val="06TitelEbene1Zchn"/>
    <w:qFormat/>
    <w:rsid w:val="000A7EEE"/>
    <w:pPr>
      <w:widowControl w:val="0"/>
      <w:numPr>
        <w:numId w:val="16"/>
      </w:numPr>
      <w:autoSpaceDE w:val="0"/>
      <w:autoSpaceDN w:val="0"/>
      <w:adjustRightInd w:val="0"/>
      <w:spacing w:before="480" w:after="120" w:line="320" w:lineRule="atLeast"/>
      <w:jc w:val="left"/>
      <w:textAlignment w:val="center"/>
    </w:pPr>
    <w:rPr>
      <w:rFonts w:ascii="Calibri" w:hAnsi="Calibri" w:cs="Calibri"/>
      <w:color w:val="477384"/>
      <w:sz w:val="28"/>
      <w:szCs w:val="28"/>
      <w:lang w:val="de-CH"/>
    </w:rPr>
  </w:style>
  <w:style w:type="paragraph" w:customStyle="1" w:styleId="07TitelEbene2">
    <w:name w:val="07 Titel Ebene 2"/>
    <w:basedOn w:val="06TitelEbene1"/>
    <w:link w:val="07TitelEbene2Zchn"/>
    <w:qFormat/>
    <w:rsid w:val="000A7EEE"/>
    <w:pPr>
      <w:numPr>
        <w:ilvl w:val="1"/>
      </w:numPr>
      <w:spacing w:before="240" w:after="60" w:line="300" w:lineRule="atLeast"/>
    </w:pPr>
    <w:rPr>
      <w:sz w:val="26"/>
      <w:szCs w:val="26"/>
    </w:rPr>
  </w:style>
  <w:style w:type="character" w:customStyle="1" w:styleId="06TitelEbene1Zchn">
    <w:name w:val="06 Titel Ebene 1 Zchn"/>
    <w:basedOn w:val="Absatz-Standardschriftart"/>
    <w:link w:val="06TitelEbene1"/>
    <w:rsid w:val="000A7EEE"/>
    <w:rPr>
      <w:rFonts w:ascii="Calibri" w:eastAsiaTheme="minorEastAsia" w:hAnsi="Calibri" w:cs="Calibri"/>
      <w:color w:val="477384"/>
      <w:sz w:val="28"/>
      <w:szCs w:val="28"/>
      <w:lang w:eastAsia="de-DE"/>
    </w:rPr>
  </w:style>
  <w:style w:type="paragraph" w:customStyle="1" w:styleId="08TitelEbene3">
    <w:name w:val="08 Titel Ebene 3"/>
    <w:basedOn w:val="07TitelEbene2"/>
    <w:link w:val="08TitelEbene3Zchn"/>
    <w:qFormat/>
    <w:rsid w:val="000A7EEE"/>
    <w:pPr>
      <w:numPr>
        <w:ilvl w:val="2"/>
      </w:numPr>
    </w:pPr>
    <w:rPr>
      <w:sz w:val="24"/>
      <w:szCs w:val="24"/>
    </w:rPr>
  </w:style>
  <w:style w:type="character" w:customStyle="1" w:styleId="07TitelEbene2Zchn">
    <w:name w:val="07 Titel Ebene 2 Zchn"/>
    <w:basedOn w:val="06TitelEbene1Zchn"/>
    <w:link w:val="07TitelEbene2"/>
    <w:rsid w:val="000A7EEE"/>
    <w:rPr>
      <w:rFonts w:ascii="Calibri" w:eastAsiaTheme="minorEastAsia" w:hAnsi="Calibri" w:cs="Calibri"/>
      <w:color w:val="477384"/>
      <w:sz w:val="26"/>
      <w:szCs w:val="26"/>
      <w:lang w:eastAsia="de-DE"/>
    </w:rPr>
  </w:style>
  <w:style w:type="character" w:customStyle="1" w:styleId="08TitelEbene3Zchn">
    <w:name w:val="08 Titel Ebene 3 Zchn"/>
    <w:basedOn w:val="07TitelEbene2Zchn"/>
    <w:link w:val="08TitelEbene3"/>
    <w:rsid w:val="000A7EEE"/>
    <w:rPr>
      <w:rFonts w:ascii="Calibri" w:eastAsiaTheme="minorEastAsia" w:hAnsi="Calibri" w:cs="Calibri"/>
      <w:color w:val="477384"/>
      <w:sz w:val="24"/>
      <w:szCs w:val="24"/>
      <w:lang w:eastAsia="de-DE"/>
    </w:rPr>
  </w:style>
  <w:style w:type="paragraph" w:customStyle="1" w:styleId="09TitelEbene4">
    <w:name w:val="09 Titel Ebene 4"/>
    <w:basedOn w:val="08TitelEbene3"/>
    <w:qFormat/>
    <w:rsid w:val="000A7EEE"/>
    <w:pPr>
      <w:numPr>
        <w:ilvl w:val="3"/>
      </w:numPr>
      <w:tabs>
        <w:tab w:val="num" w:pos="360"/>
      </w:tabs>
    </w:pPr>
    <w:rPr>
      <w:sz w:val="23"/>
    </w:rPr>
  </w:style>
  <w:style w:type="paragraph" w:customStyle="1" w:styleId="16TitelLiteraturverzeichnisohneNummer">
    <w:name w:val="16 Titel Literaturverzeichnis ohne Nummer"/>
    <w:basedOn w:val="Standard"/>
    <w:link w:val="16TitelLiteraturverzeichnisohneNummerZchn"/>
    <w:qFormat/>
    <w:rsid w:val="000A7EEE"/>
    <w:pPr>
      <w:widowControl w:val="0"/>
      <w:autoSpaceDE w:val="0"/>
      <w:autoSpaceDN w:val="0"/>
      <w:adjustRightInd w:val="0"/>
      <w:spacing w:before="480" w:after="120" w:line="320" w:lineRule="atLeast"/>
      <w:ind w:left="567" w:hanging="567"/>
      <w:jc w:val="left"/>
      <w:textAlignment w:val="center"/>
    </w:pPr>
    <w:rPr>
      <w:rFonts w:ascii="Calibri" w:hAnsi="Calibri" w:cs="Calibri"/>
      <w:color w:val="477384"/>
      <w:sz w:val="28"/>
      <w:szCs w:val="28"/>
      <w:lang w:val="en-GB"/>
    </w:rPr>
  </w:style>
  <w:style w:type="character" w:customStyle="1" w:styleId="16TitelLiteraturverzeichnisohneNummerZchn">
    <w:name w:val="16 Titel Literaturverzeichnis ohne Nummer Zchn"/>
    <w:basedOn w:val="Absatz-Standardschriftart"/>
    <w:link w:val="16TitelLiteraturverzeichnisohneNummer"/>
    <w:rsid w:val="000A7EEE"/>
    <w:rPr>
      <w:rFonts w:ascii="Calibri" w:eastAsiaTheme="minorEastAsia" w:hAnsi="Calibri" w:cs="Calibri"/>
      <w:color w:val="477384"/>
      <w:sz w:val="28"/>
      <w:szCs w:val="28"/>
      <w:lang w:val="en-GB" w:eastAsia="de-DE"/>
    </w:rPr>
  </w:style>
  <w:style w:type="character" w:customStyle="1" w:styleId="05TextZchn">
    <w:name w:val="05 Text Zchn"/>
    <w:basedOn w:val="Absatz-Standardschriftart"/>
    <w:link w:val="05Text"/>
    <w:rsid w:val="000A7EEE"/>
    <w:rPr>
      <w:rFonts w:ascii="Times New Roman" w:eastAsiaTheme="minorEastAsia" w:hAnsi="Times New Roman"/>
      <w:sz w:val="21"/>
      <w:szCs w:val="24"/>
      <w:lang w:val="de-DE" w:eastAsia="de-DE"/>
    </w:rPr>
  </w:style>
  <w:style w:type="paragraph" w:customStyle="1" w:styleId="18Anhang">
    <w:name w:val="18 Anhang"/>
    <w:basedOn w:val="16TitelLiteraturverzeichnisohneNummer"/>
    <w:link w:val="18AnhangZchn"/>
    <w:qFormat/>
    <w:rsid w:val="000A7EEE"/>
  </w:style>
  <w:style w:type="character" w:customStyle="1" w:styleId="18AnhangZchn">
    <w:name w:val="18 Anhang Zchn"/>
    <w:basedOn w:val="16TitelLiteraturverzeichnisohneNummerZchn"/>
    <w:link w:val="18Anhang"/>
    <w:rsid w:val="000A7EEE"/>
    <w:rPr>
      <w:rFonts w:ascii="Calibri" w:eastAsiaTheme="minorEastAsia" w:hAnsi="Calibri" w:cs="Calibri"/>
      <w:color w:val="477384"/>
      <w:sz w:val="28"/>
      <w:szCs w:val="28"/>
      <w:lang w:val="en-GB" w:eastAsia="de-DE"/>
    </w:rPr>
  </w:style>
  <w:style w:type="paragraph" w:styleId="Beschriftung">
    <w:name w:val="caption"/>
    <w:basedOn w:val="Standard"/>
    <w:next w:val="Standard"/>
    <w:uiPriority w:val="35"/>
    <w:unhideWhenUsed/>
    <w:qFormat/>
    <w:rsid w:val="001B0C81"/>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www.hslu.ch/carf" TargetMode="External"/><Relationship Id="rId7" Type="http://schemas.openxmlformats.org/officeDocument/2006/relationships/image" Target="media/image4.bin"/><Relationship Id="rId2" Type="http://schemas.openxmlformats.org/officeDocument/2006/relationships/image" Target="media/image2.bin"/><Relationship Id="rId1" Type="http://schemas.openxmlformats.org/officeDocument/2006/relationships/image" Target="media/image1.bin"/><Relationship Id="rId6" Type="http://schemas.openxmlformats.org/officeDocument/2006/relationships/image" Target="media/image3.jpeg"/><Relationship Id="rId5" Type="http://schemas.openxmlformats.org/officeDocument/2006/relationships/hyperlink" Target="http://www.google.ch/url?sa=i&amp;rct=j&amp;q=&amp;esrc=s&amp;source=images&amp;cd=&amp;cad=rja&amp;uact=8&amp;ved=0ahUKEwjWs6K5md7VAhVMlxoKHZC2DeMQjRwIBw&amp;url=http://www.watson.ch/Schweiz/Spass/345601877-25-Fotos--die-beweisen--wie-%C3%BCberbewertet-Luzern-eigentlich-ist&amp;psig=AFQjCNE6edWg2vFORE6G0iRE1b5v2ygaeg&amp;ust=1503056890346807" TargetMode="External"/><Relationship Id="rId4" Type="http://schemas.openxmlformats.org/officeDocument/2006/relationships/hyperlink" Target="http://www.hslu.ch/carf"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h/url?sa=i&amp;rct=j&amp;q=&amp;esrc=s&amp;source=images&amp;cd=&amp;cad=rja&amp;uact=8&amp;ved=0ahUKEwjWs6K5md7VAhVMlxoKHZC2DeMQjRwIBw&amp;url=http://www.watson.ch/Schweiz/Spass/345601877-25-Fotos--die-beweisen--wie-%C3%BCberbewertet-Luzern-eigentlich-ist&amp;psig=AFQjCNE6edWg2vFORE6G0iRE1b5v2ygaeg&amp;ust=1503056890346807" TargetMode="External"/><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urbach\AppData\Local\Temp\Docunize\00%20Vorlage%20A4%20hoc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2.xml><?xml version="1.0" encoding="utf-8"?>
<officeatwork xmlns="http://schemas.officeatwork.com/Document">eNp7v3u/jUt+cmlual6JnY1PYl56aWJ6qp2RgampjT6ca6MPVwMA6D4SQg==</officeatwor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Vorlage A4 hoch.dotm</Template>
  <TotalTime>0</TotalTime>
  <Pages>7</Pages>
  <Words>935</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Urbach Katrin HSLU W</dc:creator>
  <cp:lastModifiedBy>Babilon Karolin HSLU W</cp:lastModifiedBy>
  <cp:revision>21</cp:revision>
  <cp:lastPrinted>2007-08-23T08:57:00Z</cp:lastPrinted>
  <dcterms:created xsi:type="dcterms:W3CDTF">2022-09-26T12:12:00Z</dcterms:created>
  <dcterms:modified xsi:type="dcterms:W3CDTF">2023-10-24T08:25:00Z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MSIP_Label_e8b0afbd-3cf7-4707-aee4-8dc9d855de29_Enabled">
    <vt:lpwstr>true</vt:lpwstr>
  </property>
  <property fmtid="{D5CDD505-2E9C-101B-9397-08002B2CF9AE}" pid="5" name="MSIP_Label_e8b0afbd-3cf7-4707-aee4-8dc9d855de29_SetDate">
    <vt:lpwstr>2022-09-26T12:12:53Z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3838e3b5-42ca-4fa2-beeb-0b57df8202d7</vt:lpwstr>
  </property>
  <property fmtid="{D5CDD505-2E9C-101B-9397-08002B2CF9AE}" pid="10" name="MSIP_Label_e8b0afbd-3cf7-4707-aee4-8dc9d855de29_ContentBits">
    <vt:lpwstr>0</vt:lpwstr>
  </property>
</Properties>
</file>