
<file path=[Content_Types].xml><?xml version="1.0" encoding="utf-8"?>
<Types xmlns="http://schemas.openxmlformats.org/package/2006/content-types">
  <Default Extension="bin" ContentType="image/pn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8065" w14:textId="77777777" w:rsidR="00597CF9" w:rsidRPr="00CE7FCF" w:rsidRDefault="00597CF9" w:rsidP="00ED229C">
      <w:pPr>
        <w:sectPr w:rsidR="00597CF9" w:rsidRPr="00CE7FCF" w:rsidSect="00622B2F">
          <w:headerReference w:type="default" r:id="rId9"/>
          <w:footerReference w:type="default" r:id="rId10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14:paraId="1379878C" w14:textId="30A06D51" w:rsidR="003C2723" w:rsidRPr="00CE7FCF" w:rsidRDefault="003C2723" w:rsidP="003C2723">
      <w:pPr>
        <w:pStyle w:val="Beilagen"/>
        <w:numPr>
          <w:ilvl w:val="0"/>
          <w:numId w:val="0"/>
        </w:numPr>
        <w:rPr>
          <w:b w:val="0"/>
          <w:sz w:val="18"/>
        </w:rPr>
      </w:pPr>
      <w:bookmarkStart w:id="3" w:name="Enclosures"/>
      <w:bookmarkEnd w:id="3"/>
      <w:r w:rsidRPr="00CE7FCF">
        <w:rPr>
          <w:b w:val="0"/>
        </w:rPr>
        <w:t>Zertifizierung Minergie-Modul Monitoring</w:t>
      </w:r>
      <w:r w:rsidR="00272552" w:rsidRPr="00CE7FCF">
        <w:rPr>
          <w:b w:val="0"/>
        </w:rPr>
        <w:br/>
      </w:r>
      <w:r w:rsidR="00272552" w:rsidRPr="00CE7FCF">
        <w:rPr>
          <w:b w:val="0"/>
          <w:sz w:val="18"/>
        </w:rPr>
        <w:t xml:space="preserve">Version </w:t>
      </w:r>
      <w:r w:rsidR="00B66B19" w:rsidRPr="00CE7FCF">
        <w:rPr>
          <w:b w:val="0"/>
          <w:sz w:val="18"/>
        </w:rPr>
        <w:t>4</w:t>
      </w:r>
      <w:r w:rsidR="00272552" w:rsidRPr="00CE7FCF">
        <w:rPr>
          <w:b w:val="0"/>
          <w:sz w:val="18"/>
        </w:rPr>
        <w:t>.0</w:t>
      </w:r>
    </w:p>
    <w:p w14:paraId="3851CC11" w14:textId="77777777" w:rsidR="00A32829" w:rsidRPr="00CE7FCF" w:rsidRDefault="00A32829" w:rsidP="00762234">
      <w:pPr>
        <w:pStyle w:val="Beilagen"/>
        <w:numPr>
          <w:ilvl w:val="0"/>
          <w:numId w:val="0"/>
        </w:numPr>
        <w:spacing w:before="240"/>
        <w:rPr>
          <w:b w:val="0"/>
          <w:sz w:val="22"/>
        </w:rPr>
      </w:pPr>
      <w:r w:rsidRPr="00CE7FCF">
        <w:rPr>
          <w:sz w:val="40"/>
        </w:rPr>
        <w:t>Antragsformular</w:t>
      </w:r>
    </w:p>
    <w:p w14:paraId="350E8995" w14:textId="77777777" w:rsidR="00A32829" w:rsidRPr="00CE7FCF" w:rsidRDefault="00A32829" w:rsidP="00A32829">
      <w:pPr>
        <w:pBdr>
          <w:bottom w:val="single" w:sz="4" w:space="1" w:color="auto"/>
        </w:pBdr>
      </w:pPr>
    </w:p>
    <w:p w14:paraId="09C0F811" w14:textId="77777777" w:rsidR="00A32829" w:rsidRPr="00CE7FCF" w:rsidRDefault="00A32829" w:rsidP="00A32829">
      <w:pPr>
        <w:rPr>
          <w:sz w:val="4"/>
        </w:rPr>
      </w:pP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2042"/>
        <w:gridCol w:w="567"/>
        <w:gridCol w:w="6175"/>
      </w:tblGrid>
      <w:tr w:rsidR="00A32829" w:rsidRPr="00CE7FCF" w14:paraId="1655A843" w14:textId="77777777" w:rsidTr="00002EBB">
        <w:trPr>
          <w:trHeight w:val="170"/>
        </w:trPr>
        <w:tc>
          <w:tcPr>
            <w:tcW w:w="2042" w:type="dxa"/>
          </w:tcPr>
          <w:p w14:paraId="4AF95CF9" w14:textId="77777777" w:rsidR="00A32829" w:rsidRPr="00CE7FCF" w:rsidRDefault="00A32829" w:rsidP="00002EBB">
            <w:pPr>
              <w:rPr>
                <w:b/>
              </w:rPr>
            </w:pPr>
            <w:r w:rsidRPr="00CE7FCF">
              <w:rPr>
                <w:b/>
              </w:rPr>
              <w:t>Antrag für:</w:t>
            </w:r>
          </w:p>
        </w:tc>
        <w:sdt>
          <w:sdtPr>
            <w:id w:val="85784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708A28" w14:textId="77777777" w:rsidR="00A32829" w:rsidRPr="00CE7FCF" w:rsidRDefault="0028251E" w:rsidP="00002EBB">
                <w:r w:rsidRPr="00CE7FC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175" w:type="dxa"/>
          </w:tcPr>
          <w:p w14:paraId="0771083C" w14:textId="77777777" w:rsidR="00A32829" w:rsidRPr="00CE7FCF" w:rsidRDefault="00A32829" w:rsidP="00002EBB">
            <w:r w:rsidRPr="00CE7FCF">
              <w:t>Zulassung als Antragsteller</w:t>
            </w:r>
          </w:p>
        </w:tc>
      </w:tr>
      <w:tr w:rsidR="00A32829" w:rsidRPr="00CE7FCF" w14:paraId="564CBC97" w14:textId="77777777" w:rsidTr="00002EBB">
        <w:trPr>
          <w:trHeight w:val="170"/>
        </w:trPr>
        <w:tc>
          <w:tcPr>
            <w:tcW w:w="2042" w:type="dxa"/>
          </w:tcPr>
          <w:p w14:paraId="6F24CA3C" w14:textId="77777777" w:rsidR="00A32829" w:rsidRPr="00CE7FCF" w:rsidRDefault="00A32829" w:rsidP="00002EBB"/>
        </w:tc>
        <w:sdt>
          <w:sdtPr>
            <w:id w:val="-195516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16F4CF7" w14:textId="77777777" w:rsidR="00A32829" w:rsidRPr="00CE7FCF" w:rsidRDefault="0028251E" w:rsidP="00002EBB">
                <w:r w:rsidRPr="00CE7FC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175" w:type="dxa"/>
          </w:tcPr>
          <w:p w14:paraId="55E89298" w14:textId="3579FA24" w:rsidR="00A32829" w:rsidRPr="00CE7FCF" w:rsidRDefault="00B53E36" w:rsidP="00002EBB">
            <w:r w:rsidRPr="00CE7FCF">
              <w:t xml:space="preserve">ODER: </w:t>
            </w:r>
            <w:r w:rsidR="00A32829" w:rsidRPr="00CE7FCF">
              <w:t>Zertifizierung eine</w:t>
            </w:r>
            <w:r w:rsidR="00B66B19" w:rsidRPr="00CE7FCF">
              <w:t>r</w:t>
            </w:r>
            <w:r w:rsidR="00A32829" w:rsidRPr="00CE7FCF">
              <w:t xml:space="preserve"> neuen Gebäudemonitoring-</w:t>
            </w:r>
            <w:r w:rsidR="00B66B19" w:rsidRPr="00CE7FCF">
              <w:t>Lösung</w:t>
            </w:r>
            <w:r w:rsidR="000A14D4" w:rsidRPr="00CE7FCF">
              <w:br/>
            </w:r>
            <w:r w:rsidR="00B66B19" w:rsidRPr="00CE7FCF">
              <w:t>Bezeichnung</w:t>
            </w:r>
            <w:r w:rsidR="008B30A0">
              <w:t xml:space="preserve"> der Lösung</w:t>
            </w:r>
            <w:r w:rsidR="000A14D4" w:rsidRPr="00CE7FCF">
              <w:t xml:space="preserve">: </w:t>
            </w:r>
            <w:sdt>
              <w:sdtPr>
                <w:id w:val="-5311021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A14D4" w:rsidRPr="00CE7F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8EBD1DC" w14:textId="77777777" w:rsidR="00A32829" w:rsidRPr="00CE7FCF" w:rsidRDefault="00A32829" w:rsidP="00A32829">
      <w:pPr>
        <w:pBdr>
          <w:bottom w:val="single" w:sz="4" w:space="1" w:color="auto"/>
        </w:pBdr>
        <w:rPr>
          <w:sz w:val="6"/>
        </w:rPr>
      </w:pPr>
    </w:p>
    <w:p w14:paraId="69DEB910" w14:textId="77777777" w:rsidR="00A32829" w:rsidRPr="00CE7FCF" w:rsidRDefault="00A32829" w:rsidP="00A32829">
      <w:pPr>
        <w:spacing w:before="480"/>
        <w:rPr>
          <w:b/>
          <w:sz w:val="32"/>
        </w:rPr>
      </w:pPr>
      <w:r w:rsidRPr="00CE7FCF">
        <w:rPr>
          <w:b/>
          <w:sz w:val="32"/>
        </w:rPr>
        <w:t>Antragsteller</w:t>
      </w:r>
    </w:p>
    <w:p w14:paraId="206E9A58" w14:textId="77777777" w:rsidR="00A32829" w:rsidRPr="00CE7FCF" w:rsidRDefault="00A32829" w:rsidP="00A328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6782"/>
      </w:tblGrid>
      <w:tr w:rsidR="00A32829" w:rsidRPr="008B30A0" w14:paraId="380E90DB" w14:textId="77777777" w:rsidTr="00002EBB">
        <w:trPr>
          <w:trHeight w:val="737"/>
        </w:trPr>
        <w:tc>
          <w:tcPr>
            <w:tcW w:w="1696" w:type="dxa"/>
          </w:tcPr>
          <w:p w14:paraId="4E23DB4A" w14:textId="77777777" w:rsidR="00A32829" w:rsidRPr="00CE7FCF" w:rsidRDefault="00A32829" w:rsidP="00002EBB">
            <w:pPr>
              <w:rPr>
                <w:b/>
              </w:rPr>
            </w:pPr>
            <w:r w:rsidRPr="00CE7FCF">
              <w:rPr>
                <w:b/>
              </w:rPr>
              <w:t>Firma</w:t>
            </w:r>
          </w:p>
        </w:tc>
        <w:sdt>
          <w:sdtPr>
            <w:id w:val="5296928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99" w:type="dxa"/>
              </w:tcPr>
              <w:p w14:paraId="50A07DFF" w14:textId="77777777" w:rsidR="00A32829" w:rsidRPr="00E1165A" w:rsidRDefault="004301D4" w:rsidP="004301D4">
                <w:pPr>
                  <w:rPr>
                    <w:lang w:val="en-US"/>
                  </w:rPr>
                </w:pPr>
                <w:r w:rsidRPr="00E1165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478CD" w:rsidRPr="008B30A0" w14:paraId="19ECAA40" w14:textId="77777777" w:rsidTr="00002EBB">
        <w:trPr>
          <w:trHeight w:val="737"/>
        </w:trPr>
        <w:tc>
          <w:tcPr>
            <w:tcW w:w="1696" w:type="dxa"/>
          </w:tcPr>
          <w:p w14:paraId="21D7E6A5" w14:textId="77777777" w:rsidR="00F478CD" w:rsidRPr="00CE7FCF" w:rsidRDefault="00F478CD" w:rsidP="00F478CD">
            <w:pPr>
              <w:rPr>
                <w:b/>
              </w:rPr>
            </w:pPr>
            <w:r w:rsidRPr="00CE7FCF">
              <w:rPr>
                <w:b/>
              </w:rPr>
              <w:t>Strasse +</w:t>
            </w:r>
            <w:r w:rsidR="00D95CBB" w:rsidRPr="00CE7FCF">
              <w:rPr>
                <w:b/>
              </w:rPr>
              <w:t xml:space="preserve"> </w:t>
            </w:r>
            <w:r w:rsidRPr="00CE7FCF">
              <w:rPr>
                <w:b/>
              </w:rPr>
              <w:t>Nr.</w:t>
            </w:r>
          </w:p>
        </w:tc>
        <w:sdt>
          <w:sdtPr>
            <w:id w:val="828717630"/>
            <w:placeholder>
              <w:docPart w:val="2FBECA0AEC1C4FBBBD96AF5E26AA0B01"/>
            </w:placeholder>
            <w:showingPlcHdr/>
            <w:text/>
          </w:sdtPr>
          <w:sdtEndPr/>
          <w:sdtContent>
            <w:tc>
              <w:tcPr>
                <w:tcW w:w="7099" w:type="dxa"/>
              </w:tcPr>
              <w:p w14:paraId="72B80D8C" w14:textId="77777777" w:rsidR="00F478CD" w:rsidRPr="00E1165A" w:rsidRDefault="00F478CD" w:rsidP="00F478CD">
                <w:pPr>
                  <w:rPr>
                    <w:lang w:val="en-US"/>
                  </w:rPr>
                </w:pPr>
                <w:r w:rsidRPr="00E1165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478CD" w:rsidRPr="008B30A0" w14:paraId="3D9C355A" w14:textId="77777777" w:rsidTr="00002EBB">
        <w:trPr>
          <w:trHeight w:val="737"/>
        </w:trPr>
        <w:tc>
          <w:tcPr>
            <w:tcW w:w="1696" w:type="dxa"/>
          </w:tcPr>
          <w:p w14:paraId="274C0C6E" w14:textId="77777777" w:rsidR="00F478CD" w:rsidRPr="00CE7FCF" w:rsidRDefault="00F478CD" w:rsidP="00F478CD">
            <w:pPr>
              <w:rPr>
                <w:b/>
              </w:rPr>
            </w:pPr>
            <w:r w:rsidRPr="00CE7FCF">
              <w:rPr>
                <w:b/>
              </w:rPr>
              <w:t>PLZ + Ort</w:t>
            </w:r>
          </w:p>
        </w:tc>
        <w:sdt>
          <w:sdtPr>
            <w:id w:val="-1601015509"/>
            <w:placeholder>
              <w:docPart w:val="2FBECA0AEC1C4FBBBD96AF5E26AA0B01"/>
            </w:placeholder>
            <w:showingPlcHdr/>
            <w:text/>
          </w:sdtPr>
          <w:sdtEndPr/>
          <w:sdtContent>
            <w:tc>
              <w:tcPr>
                <w:tcW w:w="7099" w:type="dxa"/>
              </w:tcPr>
              <w:p w14:paraId="2B858DC3" w14:textId="77777777" w:rsidR="00F478CD" w:rsidRPr="00E1165A" w:rsidRDefault="00F478CD" w:rsidP="00F478CD">
                <w:pPr>
                  <w:rPr>
                    <w:lang w:val="en-US"/>
                  </w:rPr>
                </w:pPr>
                <w:r w:rsidRPr="00E1165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478CD" w:rsidRPr="008B30A0" w14:paraId="56EF4993" w14:textId="77777777" w:rsidTr="00002EBB">
        <w:trPr>
          <w:trHeight w:val="737"/>
        </w:trPr>
        <w:tc>
          <w:tcPr>
            <w:tcW w:w="1696" w:type="dxa"/>
          </w:tcPr>
          <w:p w14:paraId="2CB78A6C" w14:textId="77777777" w:rsidR="00F478CD" w:rsidRPr="00CE7FCF" w:rsidRDefault="00F478CD" w:rsidP="00F478CD">
            <w:pPr>
              <w:rPr>
                <w:b/>
              </w:rPr>
            </w:pPr>
            <w:r w:rsidRPr="00CE7FCF">
              <w:rPr>
                <w:b/>
              </w:rPr>
              <w:t>Kontaktperson</w:t>
            </w:r>
          </w:p>
        </w:tc>
        <w:sdt>
          <w:sdtPr>
            <w:id w:val="-901511674"/>
            <w:placeholder>
              <w:docPart w:val="2FBECA0AEC1C4FBBBD96AF5E26AA0B01"/>
            </w:placeholder>
            <w:showingPlcHdr/>
            <w:text/>
          </w:sdtPr>
          <w:sdtEndPr/>
          <w:sdtContent>
            <w:tc>
              <w:tcPr>
                <w:tcW w:w="7099" w:type="dxa"/>
              </w:tcPr>
              <w:p w14:paraId="18462B13" w14:textId="77777777" w:rsidR="00F478CD" w:rsidRPr="00E1165A" w:rsidRDefault="00F478CD" w:rsidP="00F478CD">
                <w:pPr>
                  <w:rPr>
                    <w:lang w:val="en-US"/>
                  </w:rPr>
                </w:pPr>
                <w:r w:rsidRPr="00E1165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D6AE4" w:rsidRPr="008B30A0" w14:paraId="60D21E35" w14:textId="77777777" w:rsidTr="00002EBB">
        <w:trPr>
          <w:trHeight w:val="737"/>
        </w:trPr>
        <w:tc>
          <w:tcPr>
            <w:tcW w:w="1696" w:type="dxa"/>
          </w:tcPr>
          <w:p w14:paraId="34E665CB" w14:textId="1410568A" w:rsidR="00BD6AE4" w:rsidRPr="00CE7FCF" w:rsidRDefault="00CE7FCF" w:rsidP="00F478CD">
            <w:pPr>
              <w:rPr>
                <w:b/>
              </w:rPr>
            </w:pPr>
            <w:r w:rsidRPr="00CE7FCF">
              <w:rPr>
                <w:b/>
              </w:rPr>
              <w:t>StV</w:t>
            </w:r>
            <w:r w:rsidR="00FF2654" w:rsidRPr="00CE7FCF">
              <w:rPr>
                <w:b/>
              </w:rPr>
              <w:t>.</w:t>
            </w:r>
            <w:r w:rsidRPr="00CE7FCF">
              <w:rPr>
                <w:b/>
              </w:rPr>
              <w:t> </w:t>
            </w:r>
            <w:r w:rsidR="00BD6AE4" w:rsidRPr="00CE7FCF">
              <w:rPr>
                <w:b/>
              </w:rPr>
              <w:t>Kont</w:t>
            </w:r>
            <w:bookmarkStart w:id="4" w:name="MacroStartPosition"/>
            <w:bookmarkEnd w:id="4"/>
            <w:r w:rsidR="00BD6AE4" w:rsidRPr="00CE7FCF">
              <w:rPr>
                <w:b/>
              </w:rPr>
              <w:t>aktperson</w:t>
            </w:r>
          </w:p>
        </w:tc>
        <w:sdt>
          <w:sdtPr>
            <w:id w:val="15901170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99" w:type="dxa"/>
              </w:tcPr>
              <w:p w14:paraId="05DBEAFA" w14:textId="77777777" w:rsidR="00BD6AE4" w:rsidRPr="00E1165A" w:rsidRDefault="00BD6AE4" w:rsidP="00F478CD">
                <w:pPr>
                  <w:rPr>
                    <w:lang w:val="en-US"/>
                  </w:rPr>
                </w:pPr>
                <w:r w:rsidRPr="00E1165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478CD" w:rsidRPr="008B30A0" w14:paraId="137C930B" w14:textId="77777777" w:rsidTr="00002EBB">
        <w:trPr>
          <w:trHeight w:val="737"/>
        </w:trPr>
        <w:tc>
          <w:tcPr>
            <w:tcW w:w="1696" w:type="dxa"/>
          </w:tcPr>
          <w:p w14:paraId="77DDC997" w14:textId="77777777" w:rsidR="00F478CD" w:rsidRPr="00CE7FCF" w:rsidRDefault="00F478CD" w:rsidP="00F478CD">
            <w:pPr>
              <w:rPr>
                <w:b/>
              </w:rPr>
            </w:pPr>
            <w:r w:rsidRPr="00CE7FCF">
              <w:rPr>
                <w:b/>
              </w:rPr>
              <w:t>Telefon</w:t>
            </w:r>
            <w:r w:rsidR="001E44A3" w:rsidRPr="00CE7FCF">
              <w:rPr>
                <w:b/>
              </w:rPr>
              <w:t xml:space="preserve"> Kontaktperson</w:t>
            </w:r>
          </w:p>
        </w:tc>
        <w:sdt>
          <w:sdtPr>
            <w:id w:val="1797943688"/>
            <w:placeholder>
              <w:docPart w:val="2FBECA0AEC1C4FBBBD96AF5E26AA0B01"/>
            </w:placeholder>
            <w:showingPlcHdr/>
            <w:text/>
          </w:sdtPr>
          <w:sdtEndPr/>
          <w:sdtContent>
            <w:tc>
              <w:tcPr>
                <w:tcW w:w="7099" w:type="dxa"/>
              </w:tcPr>
              <w:p w14:paraId="128BAD1B" w14:textId="77777777" w:rsidR="00F478CD" w:rsidRPr="00E1165A" w:rsidRDefault="00F478CD" w:rsidP="00F478CD">
                <w:pPr>
                  <w:rPr>
                    <w:lang w:val="en-US"/>
                  </w:rPr>
                </w:pPr>
                <w:r w:rsidRPr="00E1165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478CD" w:rsidRPr="008B30A0" w14:paraId="17E24ED6" w14:textId="77777777" w:rsidTr="00002EBB">
        <w:trPr>
          <w:trHeight w:val="737"/>
        </w:trPr>
        <w:tc>
          <w:tcPr>
            <w:tcW w:w="1696" w:type="dxa"/>
          </w:tcPr>
          <w:p w14:paraId="2D21C33F" w14:textId="645B5543" w:rsidR="00F478CD" w:rsidRPr="00CE7FCF" w:rsidRDefault="00C35199" w:rsidP="00F478CD">
            <w:pPr>
              <w:rPr>
                <w:b/>
              </w:rPr>
            </w:pPr>
            <w:proofErr w:type="gramStart"/>
            <w:r>
              <w:rPr>
                <w:b/>
              </w:rPr>
              <w:t>E-Mail Kontaktperson</w:t>
            </w:r>
            <w:proofErr w:type="gramEnd"/>
          </w:p>
        </w:tc>
        <w:sdt>
          <w:sdtPr>
            <w:id w:val="-1036571852"/>
            <w:placeholder>
              <w:docPart w:val="2FBECA0AEC1C4FBBBD96AF5E26AA0B01"/>
            </w:placeholder>
            <w:showingPlcHdr/>
            <w:text/>
          </w:sdtPr>
          <w:sdtEndPr/>
          <w:sdtContent>
            <w:tc>
              <w:tcPr>
                <w:tcW w:w="7099" w:type="dxa"/>
              </w:tcPr>
              <w:p w14:paraId="034C0ED9" w14:textId="77777777" w:rsidR="00F478CD" w:rsidRPr="00E1165A" w:rsidRDefault="00F478CD" w:rsidP="00F478CD">
                <w:pPr>
                  <w:rPr>
                    <w:lang w:val="en-US"/>
                  </w:rPr>
                </w:pPr>
                <w:r w:rsidRPr="00E1165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301D4" w:rsidRPr="008B30A0" w14:paraId="746C24DB" w14:textId="77777777" w:rsidTr="00002EBB">
        <w:trPr>
          <w:trHeight w:val="737"/>
        </w:trPr>
        <w:tc>
          <w:tcPr>
            <w:tcW w:w="1696" w:type="dxa"/>
          </w:tcPr>
          <w:p w14:paraId="5FF71D77" w14:textId="77777777" w:rsidR="004301D4" w:rsidRPr="00CE7FCF" w:rsidRDefault="004301D4" w:rsidP="00F478CD">
            <w:pPr>
              <w:rPr>
                <w:b/>
              </w:rPr>
            </w:pPr>
            <w:r w:rsidRPr="00CE7FCF">
              <w:rPr>
                <w:b/>
              </w:rPr>
              <w:t>Rechnungsadresse</w:t>
            </w:r>
          </w:p>
        </w:tc>
        <w:sdt>
          <w:sdtPr>
            <w:id w:val="-6499788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99" w:type="dxa"/>
              </w:tcPr>
              <w:p w14:paraId="26325824" w14:textId="77777777" w:rsidR="004301D4" w:rsidRPr="00E1165A" w:rsidRDefault="004301D4" w:rsidP="00F478CD">
                <w:pPr>
                  <w:rPr>
                    <w:lang w:val="en-US"/>
                  </w:rPr>
                </w:pPr>
                <w:r w:rsidRPr="00CE7F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78CD" w:rsidRPr="00CE7FCF" w14:paraId="540E4545" w14:textId="77777777" w:rsidTr="00002EBB">
        <w:trPr>
          <w:trHeight w:val="737"/>
        </w:trPr>
        <w:tc>
          <w:tcPr>
            <w:tcW w:w="1696" w:type="dxa"/>
          </w:tcPr>
          <w:p w14:paraId="73CEE635" w14:textId="77777777" w:rsidR="00F478CD" w:rsidRPr="00CE7FCF" w:rsidRDefault="00F478CD" w:rsidP="00F478CD">
            <w:pPr>
              <w:rPr>
                <w:b/>
              </w:rPr>
            </w:pPr>
            <w:r w:rsidRPr="00CE7FCF">
              <w:rPr>
                <w:b/>
              </w:rPr>
              <w:t>Unterlagen</w:t>
            </w:r>
          </w:p>
        </w:tc>
        <w:tc>
          <w:tcPr>
            <w:tcW w:w="7099" w:type="dxa"/>
          </w:tcPr>
          <w:p w14:paraId="63627ACF" w14:textId="77777777" w:rsidR="00F478CD" w:rsidRPr="00CE7FCF" w:rsidRDefault="00B53E36" w:rsidP="00F478CD">
            <w:r w:rsidRPr="00CE7FCF">
              <w:t>Gemäss Beilage 1</w:t>
            </w:r>
            <w:r w:rsidR="00F478CD" w:rsidRPr="00CE7FCF">
              <w:t>: Unterlagen</w:t>
            </w:r>
          </w:p>
        </w:tc>
      </w:tr>
    </w:tbl>
    <w:p w14:paraId="42843B63" w14:textId="77777777" w:rsidR="00A32829" w:rsidRPr="00CE7FCF" w:rsidRDefault="00A32829" w:rsidP="00A32829"/>
    <w:p w14:paraId="65E71E34" w14:textId="77777777" w:rsidR="00A32829" w:rsidRPr="00CE7FCF" w:rsidRDefault="00A32829" w:rsidP="00A32829">
      <w:r w:rsidRPr="00CE7FCF">
        <w:t>Wir bestätigen durch unsere Unterschrift, das «Reglement Minergie-Modul Monitoring» zu kennen und alle darin festgehaltenen Geschäftsbedingungen einzuhalten.</w:t>
      </w:r>
    </w:p>
    <w:p w14:paraId="6E7E978A" w14:textId="77777777" w:rsidR="00A32829" w:rsidRPr="00E1165A" w:rsidRDefault="005B3EB5" w:rsidP="00F44354">
      <w:pPr>
        <w:spacing w:before="360" w:after="240"/>
        <w:rPr>
          <w:lang w:val="en-US"/>
        </w:rPr>
      </w:pPr>
      <w:r w:rsidRPr="00E1165A">
        <w:rPr>
          <w:b/>
          <w:lang w:val="en-US"/>
        </w:rPr>
        <w:t>Ort, Datum</w:t>
      </w:r>
      <w:r w:rsidR="00A32829" w:rsidRPr="00E1165A">
        <w:rPr>
          <w:b/>
          <w:lang w:val="en-US"/>
        </w:rPr>
        <w:t>:</w:t>
      </w:r>
      <w:r w:rsidR="00A32829" w:rsidRPr="00E1165A">
        <w:rPr>
          <w:lang w:val="en-US"/>
        </w:rPr>
        <w:tab/>
      </w:r>
      <w:sdt>
        <w:sdtPr>
          <w:id w:val="687957924"/>
          <w:placeholder>
            <w:docPart w:val="DefaultPlaceholder_-1854013440"/>
          </w:placeholder>
          <w:showingPlcHdr/>
          <w:text/>
        </w:sdtPr>
        <w:sdtEndPr/>
        <w:sdtContent>
          <w:r w:rsidR="00F44354" w:rsidRPr="00CE7FCF">
            <w:rPr>
              <w:rStyle w:val="PlaceholderText"/>
            </w:rPr>
            <w:t>Click or tap here to enter text.</w:t>
          </w:r>
        </w:sdtContent>
      </w:sdt>
    </w:p>
    <w:p w14:paraId="0988837F" w14:textId="77777777" w:rsidR="009F68DD" w:rsidRPr="00CE7FCF" w:rsidRDefault="00A32829" w:rsidP="00EF1830">
      <w:pPr>
        <w:rPr>
          <w:u w:val="single"/>
        </w:rPr>
      </w:pPr>
      <w:r w:rsidRPr="00CE7FCF">
        <w:rPr>
          <w:b/>
        </w:rPr>
        <w:t xml:space="preserve">Unterschrift: </w:t>
      </w:r>
      <w:r w:rsidRPr="00CE7FCF">
        <w:rPr>
          <w:b/>
        </w:rPr>
        <w:tab/>
      </w:r>
      <w:sdt>
        <w:sdtPr>
          <w:rPr>
            <w:u w:val="single"/>
          </w:rPr>
          <w:id w:val="1527829698"/>
          <w:showingPlcHdr/>
          <w:picture/>
        </w:sdtPr>
        <w:sdtEndPr/>
        <w:sdtContent>
          <w:r w:rsidR="00F44354" w:rsidRPr="00CE7FCF">
            <w:rPr>
              <w:noProof/>
              <w:u w:val="single"/>
            </w:rPr>
            <w:drawing>
              <wp:inline distT="0" distB="0" distL="0" distR="0" wp14:anchorId="55294413" wp14:editId="2B257BCC">
                <wp:extent cx="2291938" cy="534035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2234" cy="545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9F68DD" w:rsidRPr="00CE7FCF" w:rsidSect="00857441">
      <w:headerReference w:type="default" r:id="rId12"/>
      <w:footerReference w:type="default" r:id="rId13"/>
      <w:type w:val="continuous"/>
      <w:pgSz w:w="11906" w:h="16838"/>
      <w:pgMar w:top="2296" w:right="1202" w:bottom="1633" w:left="1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0B9D" w14:textId="77777777" w:rsidR="0068083A" w:rsidRPr="00C6782B" w:rsidRDefault="0068083A">
      <w:r w:rsidRPr="00C6782B">
        <w:separator/>
      </w:r>
    </w:p>
  </w:endnote>
  <w:endnote w:type="continuationSeparator" w:id="0">
    <w:p w14:paraId="1FEB0C63" w14:textId="77777777" w:rsidR="0068083A" w:rsidRPr="00C6782B" w:rsidRDefault="0068083A">
      <w:r w:rsidRPr="00C67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9D8C" w14:textId="77777777" w:rsidR="00BF5A2B" w:rsidRDefault="00BF5A2B">
    <w:pPr>
      <w:pStyle w:val="Footer"/>
    </w:pPr>
    <w:r>
      <w:t xml:space="preserve">Bitte </w:t>
    </w:r>
    <w:r w:rsidR="00887804">
      <w:t xml:space="preserve">das </w:t>
    </w:r>
    <w:r>
      <w:t>vollständig ausgefüllte Formular als PDF-Datei</w:t>
    </w:r>
    <w:r w:rsidR="003B3016">
      <w:t xml:space="preserve"> einreichen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5A58" w14:textId="77777777" w:rsidR="006C4D77" w:rsidRPr="009F68DD" w:rsidRDefault="006C4D77" w:rsidP="009F6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145B" w14:textId="77777777" w:rsidR="0068083A" w:rsidRPr="00C6782B" w:rsidRDefault="0068083A">
      <w:r w:rsidRPr="00C6782B">
        <w:separator/>
      </w:r>
    </w:p>
  </w:footnote>
  <w:footnote w:type="continuationSeparator" w:id="0">
    <w:p w14:paraId="1B8AB64A" w14:textId="77777777" w:rsidR="0068083A" w:rsidRPr="00C6782B" w:rsidRDefault="0068083A">
      <w:r w:rsidRPr="00C678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C10B" w14:textId="77777777" w:rsidR="006C5501" w:rsidRDefault="006A055A" w:rsidP="00A6301A">
    <w:bookmarkStart w:id="0" w:name="LogoP1"/>
    <w:bookmarkStart w:id="1" w:name="_DN_Hide_6"/>
    <w:r>
      <w:rPr>
        <w:noProof/>
        <w:lang w:val="en-US"/>
      </w:rPr>
      <w:drawing>
        <wp:inline distT="0" distB="0" distL="0" distR="0" wp14:anchorId="7D24D2C2" wp14:editId="08B64FCB">
          <wp:extent cx="1219200" cy="330472"/>
          <wp:effectExtent l="0" t="0" r="0" b="0"/>
          <wp:docPr id="4" name="Picture 4" descr="MINERGIE® | Cardis Real Estate Sotheby's International Realty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GIE® | Cardis Real Estate Sotheby's International Realty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089" cy="341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529">
      <w:rPr>
        <w:noProof/>
        <w:lang w:val="en-US"/>
      </w:rPr>
      <w:drawing>
        <wp:anchor distT="0" distB="0" distL="114300" distR="114300" simplePos="0" relativeHeight="251656704" behindDoc="1" locked="1" layoutInCell="1" allowOverlap="1" wp14:anchorId="551FE733" wp14:editId="43F5822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800000"/>
          <wp:effectExtent l="0" t="0" r="3175" b="0"/>
          <wp:wrapNone/>
          <wp:docPr id="2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hslu_d.ta.g.2100.500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529">
      <w:t xml:space="preserve"> </w:t>
    </w:r>
    <w:r w:rsidR="006C4D77" w:rsidRPr="00C6782B">
      <w:t> </w:t>
    </w:r>
    <w:bookmarkEnd w:id="0"/>
    <w:bookmarkEnd w:id="1"/>
  </w:p>
  <w:p w14:paraId="69AD7B7D" w14:textId="77777777" w:rsidR="006C4D77" w:rsidRPr="00C6782B" w:rsidRDefault="00553529" w:rsidP="00A6301A">
    <w:bookmarkStart w:id="2" w:name="_DN_Hide_9"/>
    <w:r w:rsidRPr="00C6782B"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C8F8204" wp14:editId="687B977C">
          <wp:simplePos x="0" y="0"/>
          <wp:positionH relativeFrom="page">
            <wp:posOffset>0</wp:posOffset>
          </wp:positionH>
          <wp:positionV relativeFrom="page">
            <wp:posOffset>9970777</wp:posOffset>
          </wp:positionV>
          <wp:extent cx="7560000" cy="716081"/>
          <wp:effectExtent l="0" t="0" r="3175" b="8255"/>
          <wp:wrapNone/>
          <wp:docPr id="3" name="Oaw.2007080810342414363444.01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1448" w14:textId="77777777" w:rsidR="006C4D77" w:rsidRDefault="00553529" w:rsidP="0074117D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1" layoutInCell="1" allowOverlap="1" wp14:anchorId="686F6D8D" wp14:editId="15CA9D9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900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lu_d.ta.k.2100.25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402">
      <w:t xml:space="preserve"> </w:t>
    </w:r>
  </w:p>
  <w:p w14:paraId="47F7E1A0" w14:textId="77777777" w:rsidR="008B4AAD" w:rsidRDefault="00AD4402" w:rsidP="005A70E6">
    <w:pPr>
      <w:pStyle w:val="Page"/>
      <w:rPr>
        <w:noProof/>
        <w:lang w:val="de-CH"/>
      </w:rPr>
    </w:pPr>
    <w:r w:rsidRPr="00976E3A">
      <w:rPr>
        <w:lang w:val="de-CH"/>
      </w:rPr>
      <w:t xml:space="preserve">Seite </w:t>
    </w:r>
    <w:r w:rsidRPr="00976E3A">
      <w:rPr>
        <w:lang w:val="de-CH"/>
      </w:rPr>
      <w:fldChar w:fldCharType="begin"/>
    </w:r>
    <w:r w:rsidRPr="00976E3A">
      <w:rPr>
        <w:lang w:val="de-CH"/>
      </w:rPr>
      <w:instrText xml:space="preserve"> PAGE  \* Arabic  \* MERGEFORMAT </w:instrText>
    </w:r>
    <w:r w:rsidRPr="00976E3A">
      <w:rPr>
        <w:lang w:val="de-CH"/>
      </w:rPr>
      <w:fldChar w:fldCharType="separate"/>
    </w:r>
    <w:r w:rsidR="00F44354">
      <w:rPr>
        <w:noProof/>
        <w:lang w:val="de-CH"/>
      </w:rPr>
      <w:t>2</w:t>
    </w:r>
    <w:r w:rsidRPr="00976E3A">
      <w:rPr>
        <w:lang w:val="de-CH"/>
      </w:rPr>
      <w:fldChar w:fldCharType="end"/>
    </w:r>
    <w:r w:rsidRPr="00976E3A">
      <w:rPr>
        <w:lang w:val="de-CH"/>
      </w:rPr>
      <w:t xml:space="preserve"> / </w:t>
    </w:r>
    <w:r w:rsidRPr="00976E3A">
      <w:rPr>
        <w:lang w:val="de-CH"/>
      </w:rPr>
      <w:fldChar w:fldCharType="begin"/>
    </w:r>
    <w:r w:rsidRPr="00976E3A">
      <w:rPr>
        <w:lang w:val="de-CH"/>
      </w:rPr>
      <w:instrText xml:space="preserve"> NUMPAGES  \* Arabic  \* MERGEFORMAT </w:instrText>
    </w:r>
    <w:r w:rsidRPr="00976E3A">
      <w:rPr>
        <w:lang w:val="de-CH"/>
      </w:rPr>
      <w:fldChar w:fldCharType="separate"/>
    </w:r>
    <w:r w:rsidR="004B513E">
      <w:rPr>
        <w:noProof/>
        <w:lang w:val="de-CH"/>
      </w:rPr>
      <w:t>1</w:t>
    </w:r>
    <w:r w:rsidRPr="00976E3A">
      <w:rPr>
        <w:noProof/>
        <w:lang w:val="de-CH"/>
      </w:rPr>
      <w:fldChar w:fldCharType="end"/>
    </w:r>
  </w:p>
  <w:p w14:paraId="0B979E4E" w14:textId="77777777" w:rsidR="00415A8C" w:rsidRPr="00553529" w:rsidRDefault="00415A8C" w:rsidP="0074117D">
    <w:pPr>
      <w:pStyle w:val="Header"/>
      <w:rPr>
        <w:sz w:val="16"/>
        <w:szCs w:val="16"/>
      </w:rPr>
    </w:pPr>
    <w:r w:rsidRPr="00553529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B45F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4778"/>
    <w:multiLevelType w:val="multilevel"/>
    <w:tmpl w:val="08DAF354"/>
    <w:lvl w:ilvl="0">
      <w:start w:val="1"/>
      <w:numFmt w:val="decimal"/>
      <w:pStyle w:val="Heading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2" w15:restartNumberingAfterBreak="0">
    <w:nsid w:val="25D7700A"/>
    <w:multiLevelType w:val="multilevel"/>
    <w:tmpl w:val="8FFE975E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3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4" w15:restartNumberingAfterBreak="0">
    <w:nsid w:val="65924DD7"/>
    <w:multiLevelType w:val="hybridMultilevel"/>
    <w:tmpl w:val="362E1408"/>
    <w:lvl w:ilvl="0" w:tplc="F3162DFA">
      <w:start w:val="1"/>
      <w:numFmt w:val="decimal"/>
      <w:pStyle w:val="Beilagen"/>
      <w:lvlText w:val="Beilage 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6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JqV4+0iV0bHLGXHkTRFJhgFtxh/uVpTvRUIRcFClnRy4sZcp+fmLFDxLbb5ATeuoNReZdJXrxFAOUChISFHQ==" w:salt="t3DYk5BPbfyYJcDEkjHaQA=="/>
  <w:defaultTabStop w:val="851"/>
  <w:consecutiveHyphenLimit w:val="3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.dateValue" w:val="42782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EntryUID=&quot;&quot;&gt;&lt;Field Name=&quot;DokumentTyp&quot; Value=&quot;&quot;/&gt;&lt;/DocProp&gt;&lt;DocProp UID=&quot;2002122011014149059130932&quot; EntryUID=&quot;2007081614090713859305&quot;&gt;&lt;Field Name=&quot;IDName&quot; Value=&quot;1.1. Hochschule Luzern -  F&amp;amp;S, IT-Services, Werftestrasse 4, Luzern&quot;/&gt;&lt;Field Name=&quot;Address1&quot; Value=&quot;&quot;/&gt;&lt;Field Name=&quot;Address2&quot; Value=&quot;Werftestrasse 4, Postfach 2969, CH-6002 Luzern&quot;/&gt;&lt;Field Name=&quot;Address3&quot; Value=&quot;T +41 41 228 21 11&quot;/&gt;&lt;Field Name=&quot;Address4&quot; Value=&quot;www.hslu.ch&quot;/&gt;&lt;Field Name=&quot;City&quot; Value=&quot;Luzern&quot;/&gt;&lt;Field Name=&quot;LogoLarge&quot; Value=&quot;%Logos%\hslu_d.hslu.g.2100.500.wmf&quot;/&gt;&lt;Field Name=&quot;LogoSmall&quot; Value=&quot;%Logos%\hslu_d.hslu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Ppt3&quot; Value=&quot;%Logos%\Powerpoint\folienmaster\hslu_d.hslu.f.fm.2540.1905.wmf&quot;/&gt;&lt;/DocProp&gt;&lt;DocProp UID=&quot;200604050949528466286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191811121321310321301031x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201058384723401057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3061115381095709037&quot; EntryUID=&quot;1416101000181&quot;&gt;&lt;Field Name=&quot;IDName&quot; Value=&quot;Abplanalp Richard, Dozent, W.IKM&quot;/&gt;&lt;Field Name=&quot;OrganisationUnit&quot; Value=&quot;Hochschule Luzern&quot;/&gt;&lt;Field Name=&quot;SchoolPart&quot; Value=&quot;Wirtschaft&quot;/&gt;&lt;Field Name=&quot;Additive&quot; Value=&quot;Institut für Kommunikation und Marketing IKM&quot;/&gt;&lt;Field Name=&quot;Name&quot; Value=&quot;Prof. Richard Abplanalp&quot;/&gt;&lt;Field Name=&quot;Function&quot; Value=&quot;Dozent&quot;/&gt;&lt;Field Name=&quot;DirectPhone&quot; Value=&quot;+41 41 228 42 23&quot;/&gt;&lt;Field Name=&quot;EMail&quot; Value=&quot;richard.abplanalp@hslu.ch&quot;/&gt;&lt;Field Name=&quot;SignatureHighResBW&quot; Value=&quot;&quot;/&gt;&lt;/DocProp&gt;&lt;DocProp UID=&quot;2003080714212273705547&quot; EntryUID=&quot;2004123010144120300001&quot;&gt;&lt;Field Name=&quot;DeliveryOption&quot; Value=&quot;P.P. A-Priority CH-6048 Horw        POST CH AG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Karin und Hans Peter&quot;/&gt;&lt;Field Name=&quot;MiddleName&quot; Value=&quot;&quot;/&gt;&lt;Field Name=&quot;LastName&quot; Value=&quot;Mueller&quot;/&gt;&lt;Field Name=&quot;Suffix&quot; Value=&quot;&quot;/&gt;&lt;Field Name=&quot;FullName&quot; Value=&quot;Karin und Hans Peter Mueller&quot;/&gt;&lt;Field Name=&quot;JobTitle&quot; Value=&quot;&quot;/&gt;&lt;Field Name=&quot;AddressStreet&quot; Value=&quot;&quot;/&gt;&lt;Field Name=&quot;AddressZIP&quot; Value=&quot;5000&quot;/&gt;&lt;Field Name=&quot;AddressCity&quot; Value=&quot;Aarau&quot;/&gt;&lt;Field Name=&quot;Address&quot; Value=&quot;Aarestr. 26&amp;#xA;5000 Aarau&quot;/&gt;&lt;Field Name=&quot;CompleteAddress&quot; Value=&quot;Karin und Hans Peter Mueller&amp;#xA;Aarestr. 26&amp;#xA;5000 Aarau&quot;/&gt;&lt;Field Name=&quot;AddressSingleLine&quot; Value=&quot;Karin und Hans Peter Mueller&quot;/&gt;&lt;Field Name=&quot;Telephone&quot; Value=&quot;062 / 8232727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P.P. A-Priority CH-6048 Horw        POST CH AG%vbCrLf%&amp;lt;/Text&amp;gt;&amp;lt;Text Style=&amp;quot;zOawRecipient&amp;quot;&amp;gt;Karin und Hans Peter Mueller&amp;#xA;Aarestr. 26&amp;#xA;5000 Aarau&amp;lt;/Text&amp;g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&gt;&lt;Recipient&gt;&lt;UID&gt;2017021609165363996761&lt;/UID&gt;&lt;IDName&gt;Empfänger&lt;/IDName&gt;&lt;RecipientActive&gt;0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Recipient&gt;&lt;UID&gt;2017021609431288092015&lt;/UID&gt;&lt;IDName&gt;Empfänger&lt;/IDName&gt;&lt;RecipientActive&gt;-1&lt;/RecipientActive&gt;&lt;RecipientIcon&gt;TwixTel&lt;/RecipientIcon&gt;&lt;MappingTableLabel&gt;Privat&lt;/MappingTableLabel&gt;&lt;MappingTableActive&gt;-1&lt;/MappingTableActive&gt;&lt;Company&gt;&lt;/Company&gt;&lt;Title&gt;&lt;/Title&gt;&lt;FirstName&gt;Karin und Hans Peter&lt;/FirstName&gt;&lt;LastName&gt;Mueller&lt;/LastName&gt;&lt;FullName&gt;Karin und Hans Peter Mueller&lt;/FullName&gt;&lt;Address&gt;Aarestr. 26_x000d_5000 Aarau&lt;/Address&gt;&lt;AddressZIP&gt;5000&lt;/AddressZIP&gt;&lt;AddressCity&gt;Aarau&lt;/AddressCity&gt;&lt;Telephone&gt;062 / 8232727&lt;/Telephone&gt;&lt;EMail&gt;&lt;/EMail&gt;&lt;Fax&gt;&lt;/Fax&gt;&lt;DeliveryOption&gt;P.P. A-Priority CH-6048 Horw        POST CH AG&lt;/DeliveryOption&gt;&lt;DeliveryOption2&gt;&lt;/DeliveryOption2&gt;&lt;Department&gt;&lt;/Department&gt;&lt;MiddleName&gt;&lt;/MiddleName&gt;&lt;Suffix&gt;&lt;/Suffix&gt;&lt;JobTitle&gt;&lt;/JobTitle&gt;&lt;AddressStreet&gt;&lt;/AddressStreet&gt;&lt;CompleteAddress&gt;Karin und Hans Peter Mueller_x000d_Aarestr. 26_x000d_5000 Aarau&lt;/CompleteAddress&gt;&lt;AddressSingleLine&gt;Karin und Hans Peter Mueller&lt;/AddressSingleLine&gt;&lt;CopyTo&gt;&lt;/CopyTo&gt;&lt;Introduction&gt;Sehr geehrte Damen und Herren&lt;/Introduction&gt;&lt;Closing&gt;Freundliche Grüsse&lt;/Closing&gt;&lt;FormattedFullAddress&gt;&amp;lt;Text Style=&quot;zOawDeliveryOption&quot;&amp;gt;P.P. A-Priority CH-6048 Horw        POST CH AG%vbCrLf%&amp;lt;/Text&amp;gt;&amp;lt;Text Style=&quot;zOawRecipient&quot;&amp;gt;Karin und Hans Peter Mueller_x000d_Aarestr. 26_x000d_5000 Aarau&amp;lt;/Text&amp;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hslu.g.2100.500.wmf;2017.01.06-10:57:46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17.01.06-10:57:46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A32829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16AB1"/>
    <w:rsid w:val="00021302"/>
    <w:rsid w:val="00022637"/>
    <w:rsid w:val="00023156"/>
    <w:rsid w:val="000235EE"/>
    <w:rsid w:val="00034809"/>
    <w:rsid w:val="00040FD6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3714"/>
    <w:rsid w:val="000910A2"/>
    <w:rsid w:val="0009193E"/>
    <w:rsid w:val="000924DE"/>
    <w:rsid w:val="0009509D"/>
    <w:rsid w:val="00096F2D"/>
    <w:rsid w:val="00097C9D"/>
    <w:rsid w:val="000A14D4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2826"/>
    <w:rsid w:val="000C3D4D"/>
    <w:rsid w:val="000C418E"/>
    <w:rsid w:val="000D04D4"/>
    <w:rsid w:val="000D19B3"/>
    <w:rsid w:val="000E03A7"/>
    <w:rsid w:val="000E45AA"/>
    <w:rsid w:val="000E5FFD"/>
    <w:rsid w:val="000E77DD"/>
    <w:rsid w:val="000F17CB"/>
    <w:rsid w:val="000F3291"/>
    <w:rsid w:val="000F5466"/>
    <w:rsid w:val="000F717A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0EE3"/>
    <w:rsid w:val="0012191D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772AF"/>
    <w:rsid w:val="00180884"/>
    <w:rsid w:val="00181FEF"/>
    <w:rsid w:val="00182638"/>
    <w:rsid w:val="00183D58"/>
    <w:rsid w:val="00185AA3"/>
    <w:rsid w:val="00191F2B"/>
    <w:rsid w:val="0019329B"/>
    <w:rsid w:val="001A0D83"/>
    <w:rsid w:val="001A1AF5"/>
    <w:rsid w:val="001A7844"/>
    <w:rsid w:val="001B16E5"/>
    <w:rsid w:val="001C027B"/>
    <w:rsid w:val="001C1258"/>
    <w:rsid w:val="001C2AF9"/>
    <w:rsid w:val="001C371A"/>
    <w:rsid w:val="001C6A6C"/>
    <w:rsid w:val="001D034D"/>
    <w:rsid w:val="001D0D54"/>
    <w:rsid w:val="001D1527"/>
    <w:rsid w:val="001D1F70"/>
    <w:rsid w:val="001D5097"/>
    <w:rsid w:val="001D597B"/>
    <w:rsid w:val="001D6AC5"/>
    <w:rsid w:val="001E3C38"/>
    <w:rsid w:val="001E44A3"/>
    <w:rsid w:val="001E5796"/>
    <w:rsid w:val="001E6A3D"/>
    <w:rsid w:val="001E74E7"/>
    <w:rsid w:val="001F0C03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129AE"/>
    <w:rsid w:val="00216BAF"/>
    <w:rsid w:val="00221537"/>
    <w:rsid w:val="002254D5"/>
    <w:rsid w:val="002315B5"/>
    <w:rsid w:val="00233266"/>
    <w:rsid w:val="00233E30"/>
    <w:rsid w:val="00234599"/>
    <w:rsid w:val="0024192B"/>
    <w:rsid w:val="00243200"/>
    <w:rsid w:val="00244E44"/>
    <w:rsid w:val="002507EB"/>
    <w:rsid w:val="00253A7F"/>
    <w:rsid w:val="00254CF8"/>
    <w:rsid w:val="0025680A"/>
    <w:rsid w:val="00260B39"/>
    <w:rsid w:val="00260C6F"/>
    <w:rsid w:val="002628FA"/>
    <w:rsid w:val="00263B1C"/>
    <w:rsid w:val="002645DC"/>
    <w:rsid w:val="002655EE"/>
    <w:rsid w:val="0026584C"/>
    <w:rsid w:val="00265BBB"/>
    <w:rsid w:val="00266496"/>
    <w:rsid w:val="00266CAF"/>
    <w:rsid w:val="00271318"/>
    <w:rsid w:val="00271915"/>
    <w:rsid w:val="00272552"/>
    <w:rsid w:val="002727C3"/>
    <w:rsid w:val="002728D1"/>
    <w:rsid w:val="00276E6C"/>
    <w:rsid w:val="0028251E"/>
    <w:rsid w:val="002826C9"/>
    <w:rsid w:val="00282BDD"/>
    <w:rsid w:val="00285383"/>
    <w:rsid w:val="002862F6"/>
    <w:rsid w:val="00287A9C"/>
    <w:rsid w:val="0029209B"/>
    <w:rsid w:val="00294EBB"/>
    <w:rsid w:val="00295797"/>
    <w:rsid w:val="002A060F"/>
    <w:rsid w:val="002A0D4A"/>
    <w:rsid w:val="002A12AA"/>
    <w:rsid w:val="002A2F40"/>
    <w:rsid w:val="002A46C0"/>
    <w:rsid w:val="002A4955"/>
    <w:rsid w:val="002A49DB"/>
    <w:rsid w:val="002A53F6"/>
    <w:rsid w:val="002A62E3"/>
    <w:rsid w:val="002A7028"/>
    <w:rsid w:val="002A727D"/>
    <w:rsid w:val="002B395A"/>
    <w:rsid w:val="002B3964"/>
    <w:rsid w:val="002B3C63"/>
    <w:rsid w:val="002B483B"/>
    <w:rsid w:val="002B4E10"/>
    <w:rsid w:val="002B6E80"/>
    <w:rsid w:val="002B7735"/>
    <w:rsid w:val="002B7A10"/>
    <w:rsid w:val="002C3364"/>
    <w:rsid w:val="002C3897"/>
    <w:rsid w:val="002C415D"/>
    <w:rsid w:val="002C5BD7"/>
    <w:rsid w:val="002C6469"/>
    <w:rsid w:val="002C7CF4"/>
    <w:rsid w:val="002D109E"/>
    <w:rsid w:val="002D16CB"/>
    <w:rsid w:val="002D19AF"/>
    <w:rsid w:val="002D2017"/>
    <w:rsid w:val="002D3634"/>
    <w:rsid w:val="002D3A64"/>
    <w:rsid w:val="002D4354"/>
    <w:rsid w:val="002D7C5C"/>
    <w:rsid w:val="002E0A07"/>
    <w:rsid w:val="002E7357"/>
    <w:rsid w:val="002F29AE"/>
    <w:rsid w:val="002F3A1E"/>
    <w:rsid w:val="002F694B"/>
    <w:rsid w:val="00301843"/>
    <w:rsid w:val="0030355A"/>
    <w:rsid w:val="00310369"/>
    <w:rsid w:val="00310505"/>
    <w:rsid w:val="00313524"/>
    <w:rsid w:val="00313BB2"/>
    <w:rsid w:val="00321CB7"/>
    <w:rsid w:val="003223FF"/>
    <w:rsid w:val="00322C35"/>
    <w:rsid w:val="00322D36"/>
    <w:rsid w:val="0032754B"/>
    <w:rsid w:val="003311C3"/>
    <w:rsid w:val="00331932"/>
    <w:rsid w:val="00332715"/>
    <w:rsid w:val="0033307B"/>
    <w:rsid w:val="00333ED2"/>
    <w:rsid w:val="003342EB"/>
    <w:rsid w:val="00335B07"/>
    <w:rsid w:val="0033758F"/>
    <w:rsid w:val="00342F91"/>
    <w:rsid w:val="003431D1"/>
    <w:rsid w:val="003523B3"/>
    <w:rsid w:val="00352967"/>
    <w:rsid w:val="00357B7E"/>
    <w:rsid w:val="00363564"/>
    <w:rsid w:val="003638E1"/>
    <w:rsid w:val="00364BD8"/>
    <w:rsid w:val="0036763C"/>
    <w:rsid w:val="0037080A"/>
    <w:rsid w:val="003709F4"/>
    <w:rsid w:val="00370A74"/>
    <w:rsid w:val="00371C68"/>
    <w:rsid w:val="003739DE"/>
    <w:rsid w:val="0037451F"/>
    <w:rsid w:val="00375817"/>
    <w:rsid w:val="00376890"/>
    <w:rsid w:val="00377B56"/>
    <w:rsid w:val="00377D83"/>
    <w:rsid w:val="003806E5"/>
    <w:rsid w:val="00383F16"/>
    <w:rsid w:val="00384D67"/>
    <w:rsid w:val="00385ED9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016"/>
    <w:rsid w:val="003B3387"/>
    <w:rsid w:val="003B7EDB"/>
    <w:rsid w:val="003C1534"/>
    <w:rsid w:val="003C2723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5CE4"/>
    <w:rsid w:val="003F653C"/>
    <w:rsid w:val="003F7C8E"/>
    <w:rsid w:val="00402B5A"/>
    <w:rsid w:val="00403213"/>
    <w:rsid w:val="00404D9F"/>
    <w:rsid w:val="00404F17"/>
    <w:rsid w:val="0040653F"/>
    <w:rsid w:val="00407474"/>
    <w:rsid w:val="00410ECA"/>
    <w:rsid w:val="00411446"/>
    <w:rsid w:val="00414AA6"/>
    <w:rsid w:val="00414E5F"/>
    <w:rsid w:val="00415A8C"/>
    <w:rsid w:val="0041637D"/>
    <w:rsid w:val="00420403"/>
    <w:rsid w:val="00425133"/>
    <w:rsid w:val="00427627"/>
    <w:rsid w:val="00427E29"/>
    <w:rsid w:val="004301D4"/>
    <w:rsid w:val="00431ED0"/>
    <w:rsid w:val="0043360F"/>
    <w:rsid w:val="00433BEC"/>
    <w:rsid w:val="00436873"/>
    <w:rsid w:val="00436944"/>
    <w:rsid w:val="00437698"/>
    <w:rsid w:val="004404A7"/>
    <w:rsid w:val="00443F03"/>
    <w:rsid w:val="00444470"/>
    <w:rsid w:val="004472F7"/>
    <w:rsid w:val="00450303"/>
    <w:rsid w:val="00453293"/>
    <w:rsid w:val="004575BA"/>
    <w:rsid w:val="00461A28"/>
    <w:rsid w:val="00463314"/>
    <w:rsid w:val="00467333"/>
    <w:rsid w:val="00467601"/>
    <w:rsid w:val="004701A0"/>
    <w:rsid w:val="00471A74"/>
    <w:rsid w:val="00474ADC"/>
    <w:rsid w:val="00475BAB"/>
    <w:rsid w:val="00477065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36CB"/>
    <w:rsid w:val="00496AEA"/>
    <w:rsid w:val="004A276A"/>
    <w:rsid w:val="004A3147"/>
    <w:rsid w:val="004A6F67"/>
    <w:rsid w:val="004A79D5"/>
    <w:rsid w:val="004B2DA0"/>
    <w:rsid w:val="004B2F30"/>
    <w:rsid w:val="004B2F5B"/>
    <w:rsid w:val="004B4004"/>
    <w:rsid w:val="004B462F"/>
    <w:rsid w:val="004B513E"/>
    <w:rsid w:val="004B67E5"/>
    <w:rsid w:val="004C0B7C"/>
    <w:rsid w:val="004C3252"/>
    <w:rsid w:val="004C468A"/>
    <w:rsid w:val="004C7699"/>
    <w:rsid w:val="004D1CCA"/>
    <w:rsid w:val="004D208E"/>
    <w:rsid w:val="004D3483"/>
    <w:rsid w:val="004D37C2"/>
    <w:rsid w:val="004E4266"/>
    <w:rsid w:val="004E5CA9"/>
    <w:rsid w:val="004E7630"/>
    <w:rsid w:val="004F1137"/>
    <w:rsid w:val="004F2D7D"/>
    <w:rsid w:val="004F2EDD"/>
    <w:rsid w:val="004F7B16"/>
    <w:rsid w:val="00503979"/>
    <w:rsid w:val="00504A70"/>
    <w:rsid w:val="005062A0"/>
    <w:rsid w:val="00506326"/>
    <w:rsid w:val="005079ED"/>
    <w:rsid w:val="0051398E"/>
    <w:rsid w:val="005168A9"/>
    <w:rsid w:val="00516DAB"/>
    <w:rsid w:val="0052559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529"/>
    <w:rsid w:val="005536C2"/>
    <w:rsid w:val="00553D8A"/>
    <w:rsid w:val="00556E05"/>
    <w:rsid w:val="00557113"/>
    <w:rsid w:val="005575E7"/>
    <w:rsid w:val="0056124A"/>
    <w:rsid w:val="0056298A"/>
    <w:rsid w:val="00565AEE"/>
    <w:rsid w:val="00574054"/>
    <w:rsid w:val="0057564D"/>
    <w:rsid w:val="00575832"/>
    <w:rsid w:val="00576185"/>
    <w:rsid w:val="0057709F"/>
    <w:rsid w:val="005875E5"/>
    <w:rsid w:val="00592BF1"/>
    <w:rsid w:val="005945C2"/>
    <w:rsid w:val="00595EFC"/>
    <w:rsid w:val="00597CF9"/>
    <w:rsid w:val="005A077C"/>
    <w:rsid w:val="005B2184"/>
    <w:rsid w:val="005B256F"/>
    <w:rsid w:val="005B3931"/>
    <w:rsid w:val="005B3EB5"/>
    <w:rsid w:val="005B4BBB"/>
    <w:rsid w:val="005C02C1"/>
    <w:rsid w:val="005C1028"/>
    <w:rsid w:val="005C11B8"/>
    <w:rsid w:val="005C4830"/>
    <w:rsid w:val="005C7F2F"/>
    <w:rsid w:val="005D1707"/>
    <w:rsid w:val="005D313D"/>
    <w:rsid w:val="005D3404"/>
    <w:rsid w:val="005D5F6E"/>
    <w:rsid w:val="005D6579"/>
    <w:rsid w:val="005D673B"/>
    <w:rsid w:val="005E045D"/>
    <w:rsid w:val="005E110D"/>
    <w:rsid w:val="005E5A04"/>
    <w:rsid w:val="005E7E3B"/>
    <w:rsid w:val="005F4162"/>
    <w:rsid w:val="005F555B"/>
    <w:rsid w:val="005F5590"/>
    <w:rsid w:val="005F5911"/>
    <w:rsid w:val="00612F91"/>
    <w:rsid w:val="00622B2F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47CAB"/>
    <w:rsid w:val="00650276"/>
    <w:rsid w:val="00650321"/>
    <w:rsid w:val="00650E06"/>
    <w:rsid w:val="006544DD"/>
    <w:rsid w:val="00655C62"/>
    <w:rsid w:val="006578C1"/>
    <w:rsid w:val="006639DE"/>
    <w:rsid w:val="00665BF6"/>
    <w:rsid w:val="00665BFA"/>
    <w:rsid w:val="00667B1B"/>
    <w:rsid w:val="0067303E"/>
    <w:rsid w:val="00674950"/>
    <w:rsid w:val="0068083A"/>
    <w:rsid w:val="00681715"/>
    <w:rsid w:val="0068421E"/>
    <w:rsid w:val="0068498D"/>
    <w:rsid w:val="00687B0D"/>
    <w:rsid w:val="00691AD3"/>
    <w:rsid w:val="00693729"/>
    <w:rsid w:val="006A055A"/>
    <w:rsid w:val="006A46F8"/>
    <w:rsid w:val="006A515A"/>
    <w:rsid w:val="006B131C"/>
    <w:rsid w:val="006B1740"/>
    <w:rsid w:val="006B202E"/>
    <w:rsid w:val="006B275B"/>
    <w:rsid w:val="006B34D5"/>
    <w:rsid w:val="006B4565"/>
    <w:rsid w:val="006B4DE1"/>
    <w:rsid w:val="006B525A"/>
    <w:rsid w:val="006B5E61"/>
    <w:rsid w:val="006B6794"/>
    <w:rsid w:val="006C0469"/>
    <w:rsid w:val="006C1027"/>
    <w:rsid w:val="006C328F"/>
    <w:rsid w:val="006C4D77"/>
    <w:rsid w:val="006C5501"/>
    <w:rsid w:val="006C56B9"/>
    <w:rsid w:val="006C5FD2"/>
    <w:rsid w:val="006C771A"/>
    <w:rsid w:val="006D2C41"/>
    <w:rsid w:val="006D2D03"/>
    <w:rsid w:val="006D45ED"/>
    <w:rsid w:val="006D66E9"/>
    <w:rsid w:val="006D6A6D"/>
    <w:rsid w:val="006E0730"/>
    <w:rsid w:val="006E2AE9"/>
    <w:rsid w:val="006E2D08"/>
    <w:rsid w:val="006E4C03"/>
    <w:rsid w:val="006E6997"/>
    <w:rsid w:val="006E70A0"/>
    <w:rsid w:val="006F0A42"/>
    <w:rsid w:val="006F42B3"/>
    <w:rsid w:val="006F690E"/>
    <w:rsid w:val="00700F29"/>
    <w:rsid w:val="007061F2"/>
    <w:rsid w:val="00706FA1"/>
    <w:rsid w:val="00710241"/>
    <w:rsid w:val="0071163A"/>
    <w:rsid w:val="0071379F"/>
    <w:rsid w:val="007144A7"/>
    <w:rsid w:val="00720962"/>
    <w:rsid w:val="00721B11"/>
    <w:rsid w:val="00722B3B"/>
    <w:rsid w:val="00724543"/>
    <w:rsid w:val="00730FCB"/>
    <w:rsid w:val="00731AA0"/>
    <w:rsid w:val="00737DBF"/>
    <w:rsid w:val="00740118"/>
    <w:rsid w:val="0074117D"/>
    <w:rsid w:val="00745B8E"/>
    <w:rsid w:val="00750EB1"/>
    <w:rsid w:val="0075324C"/>
    <w:rsid w:val="007543AF"/>
    <w:rsid w:val="0076156C"/>
    <w:rsid w:val="00762234"/>
    <w:rsid w:val="00763B85"/>
    <w:rsid w:val="00765834"/>
    <w:rsid w:val="007667D1"/>
    <w:rsid w:val="007676FD"/>
    <w:rsid w:val="00770ABE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810"/>
    <w:rsid w:val="007A4A79"/>
    <w:rsid w:val="007A5CB3"/>
    <w:rsid w:val="007B20DA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E0502"/>
    <w:rsid w:val="007E0EB2"/>
    <w:rsid w:val="007E1351"/>
    <w:rsid w:val="007E1748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20B48"/>
    <w:rsid w:val="0082797F"/>
    <w:rsid w:val="008339D6"/>
    <w:rsid w:val="0083412E"/>
    <w:rsid w:val="008341F9"/>
    <w:rsid w:val="00834F84"/>
    <w:rsid w:val="0083578E"/>
    <w:rsid w:val="008428AF"/>
    <w:rsid w:val="00842DA4"/>
    <w:rsid w:val="00842DFA"/>
    <w:rsid w:val="008446AE"/>
    <w:rsid w:val="00845BD6"/>
    <w:rsid w:val="008520E5"/>
    <w:rsid w:val="008530B1"/>
    <w:rsid w:val="0085440D"/>
    <w:rsid w:val="0085457F"/>
    <w:rsid w:val="0085561E"/>
    <w:rsid w:val="00856CA2"/>
    <w:rsid w:val="00857441"/>
    <w:rsid w:val="00857C21"/>
    <w:rsid w:val="00861A5C"/>
    <w:rsid w:val="0087274C"/>
    <w:rsid w:val="00873F58"/>
    <w:rsid w:val="00876A43"/>
    <w:rsid w:val="00883BC9"/>
    <w:rsid w:val="00885336"/>
    <w:rsid w:val="0088665D"/>
    <w:rsid w:val="00886F39"/>
    <w:rsid w:val="00887804"/>
    <w:rsid w:val="008924C1"/>
    <w:rsid w:val="008929FC"/>
    <w:rsid w:val="00896975"/>
    <w:rsid w:val="008A416C"/>
    <w:rsid w:val="008A4B9C"/>
    <w:rsid w:val="008A511D"/>
    <w:rsid w:val="008A6E2D"/>
    <w:rsid w:val="008A70F0"/>
    <w:rsid w:val="008B0C14"/>
    <w:rsid w:val="008B0D4A"/>
    <w:rsid w:val="008B30A0"/>
    <w:rsid w:val="008B3166"/>
    <w:rsid w:val="008B4DBE"/>
    <w:rsid w:val="008B752B"/>
    <w:rsid w:val="008B77D1"/>
    <w:rsid w:val="008C1E19"/>
    <w:rsid w:val="008C5328"/>
    <w:rsid w:val="008D42BE"/>
    <w:rsid w:val="008D620E"/>
    <w:rsid w:val="008D7DE3"/>
    <w:rsid w:val="008E02BF"/>
    <w:rsid w:val="008E09ED"/>
    <w:rsid w:val="008E1E44"/>
    <w:rsid w:val="008E22B0"/>
    <w:rsid w:val="008E2C0D"/>
    <w:rsid w:val="008E4993"/>
    <w:rsid w:val="008E6CD1"/>
    <w:rsid w:val="008E6EFD"/>
    <w:rsid w:val="008E7213"/>
    <w:rsid w:val="008F09F3"/>
    <w:rsid w:val="008F2D60"/>
    <w:rsid w:val="008F4370"/>
    <w:rsid w:val="008F7046"/>
    <w:rsid w:val="00901127"/>
    <w:rsid w:val="00901D9B"/>
    <w:rsid w:val="00902C8F"/>
    <w:rsid w:val="00904ACE"/>
    <w:rsid w:val="00905189"/>
    <w:rsid w:val="009054DE"/>
    <w:rsid w:val="009060BB"/>
    <w:rsid w:val="009062A7"/>
    <w:rsid w:val="0090764F"/>
    <w:rsid w:val="00907DBB"/>
    <w:rsid w:val="0091142C"/>
    <w:rsid w:val="00912AAF"/>
    <w:rsid w:val="009141AF"/>
    <w:rsid w:val="00920DFA"/>
    <w:rsid w:val="009210E9"/>
    <w:rsid w:val="009224D5"/>
    <w:rsid w:val="00923F5F"/>
    <w:rsid w:val="009243BA"/>
    <w:rsid w:val="00924691"/>
    <w:rsid w:val="00925347"/>
    <w:rsid w:val="00925AB7"/>
    <w:rsid w:val="00931761"/>
    <w:rsid w:val="0093218C"/>
    <w:rsid w:val="00932E62"/>
    <w:rsid w:val="009334F4"/>
    <w:rsid w:val="00935392"/>
    <w:rsid w:val="00937E65"/>
    <w:rsid w:val="00940558"/>
    <w:rsid w:val="009406F3"/>
    <w:rsid w:val="009408F1"/>
    <w:rsid w:val="00943586"/>
    <w:rsid w:val="00943A0A"/>
    <w:rsid w:val="00943C42"/>
    <w:rsid w:val="00943EFA"/>
    <w:rsid w:val="00945488"/>
    <w:rsid w:val="00946141"/>
    <w:rsid w:val="0095366B"/>
    <w:rsid w:val="00953997"/>
    <w:rsid w:val="00954E0A"/>
    <w:rsid w:val="009760AA"/>
    <w:rsid w:val="00983049"/>
    <w:rsid w:val="00984693"/>
    <w:rsid w:val="00984BE4"/>
    <w:rsid w:val="00987A4D"/>
    <w:rsid w:val="00987ECA"/>
    <w:rsid w:val="00990DD6"/>
    <w:rsid w:val="0099292A"/>
    <w:rsid w:val="00994247"/>
    <w:rsid w:val="009943EA"/>
    <w:rsid w:val="0099748F"/>
    <w:rsid w:val="00997838"/>
    <w:rsid w:val="009A0022"/>
    <w:rsid w:val="009A2D8A"/>
    <w:rsid w:val="009A3A05"/>
    <w:rsid w:val="009A59DD"/>
    <w:rsid w:val="009A7BA9"/>
    <w:rsid w:val="009B0DF0"/>
    <w:rsid w:val="009B3821"/>
    <w:rsid w:val="009B5A49"/>
    <w:rsid w:val="009B77AA"/>
    <w:rsid w:val="009C0A25"/>
    <w:rsid w:val="009C0FD1"/>
    <w:rsid w:val="009C31EC"/>
    <w:rsid w:val="009C4462"/>
    <w:rsid w:val="009C54D0"/>
    <w:rsid w:val="009D03D0"/>
    <w:rsid w:val="009D48A4"/>
    <w:rsid w:val="009E1B47"/>
    <w:rsid w:val="009E2842"/>
    <w:rsid w:val="009E445E"/>
    <w:rsid w:val="009E49EE"/>
    <w:rsid w:val="009F038E"/>
    <w:rsid w:val="009F1412"/>
    <w:rsid w:val="009F68DD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2829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2F95"/>
    <w:rsid w:val="00A6301A"/>
    <w:rsid w:val="00A66947"/>
    <w:rsid w:val="00A717C9"/>
    <w:rsid w:val="00A72A49"/>
    <w:rsid w:val="00A73968"/>
    <w:rsid w:val="00A75BBA"/>
    <w:rsid w:val="00A763CF"/>
    <w:rsid w:val="00A80177"/>
    <w:rsid w:val="00A80838"/>
    <w:rsid w:val="00A81999"/>
    <w:rsid w:val="00A83DAE"/>
    <w:rsid w:val="00AA1192"/>
    <w:rsid w:val="00AA52C0"/>
    <w:rsid w:val="00AA7E37"/>
    <w:rsid w:val="00AB0EED"/>
    <w:rsid w:val="00AB1EEC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D4402"/>
    <w:rsid w:val="00AD5518"/>
    <w:rsid w:val="00AE1B37"/>
    <w:rsid w:val="00AF21E4"/>
    <w:rsid w:val="00AF336D"/>
    <w:rsid w:val="00AF486A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1236"/>
    <w:rsid w:val="00B53E36"/>
    <w:rsid w:val="00B5459E"/>
    <w:rsid w:val="00B55ABB"/>
    <w:rsid w:val="00B606EF"/>
    <w:rsid w:val="00B60F32"/>
    <w:rsid w:val="00B62866"/>
    <w:rsid w:val="00B63CA0"/>
    <w:rsid w:val="00B65B95"/>
    <w:rsid w:val="00B66B19"/>
    <w:rsid w:val="00B66BEA"/>
    <w:rsid w:val="00B71418"/>
    <w:rsid w:val="00B71DD6"/>
    <w:rsid w:val="00B737C7"/>
    <w:rsid w:val="00B76112"/>
    <w:rsid w:val="00B777C6"/>
    <w:rsid w:val="00B779B1"/>
    <w:rsid w:val="00B80453"/>
    <w:rsid w:val="00B806B3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39F8"/>
    <w:rsid w:val="00B9648B"/>
    <w:rsid w:val="00B972E4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1FA0"/>
    <w:rsid w:val="00BC3033"/>
    <w:rsid w:val="00BC3070"/>
    <w:rsid w:val="00BC70BA"/>
    <w:rsid w:val="00BD35C7"/>
    <w:rsid w:val="00BD40F1"/>
    <w:rsid w:val="00BD5DBA"/>
    <w:rsid w:val="00BD6AE4"/>
    <w:rsid w:val="00BD75BE"/>
    <w:rsid w:val="00BD79F8"/>
    <w:rsid w:val="00BE065A"/>
    <w:rsid w:val="00BF348D"/>
    <w:rsid w:val="00BF3DBD"/>
    <w:rsid w:val="00BF50F1"/>
    <w:rsid w:val="00BF5A2B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4567"/>
    <w:rsid w:val="00C170E3"/>
    <w:rsid w:val="00C217CD"/>
    <w:rsid w:val="00C22D95"/>
    <w:rsid w:val="00C23F66"/>
    <w:rsid w:val="00C2418F"/>
    <w:rsid w:val="00C2677A"/>
    <w:rsid w:val="00C35199"/>
    <w:rsid w:val="00C358A5"/>
    <w:rsid w:val="00C41842"/>
    <w:rsid w:val="00C44B84"/>
    <w:rsid w:val="00C47B77"/>
    <w:rsid w:val="00C517A2"/>
    <w:rsid w:val="00C54253"/>
    <w:rsid w:val="00C5524E"/>
    <w:rsid w:val="00C56F87"/>
    <w:rsid w:val="00C572CC"/>
    <w:rsid w:val="00C57C9B"/>
    <w:rsid w:val="00C61B28"/>
    <w:rsid w:val="00C64C2F"/>
    <w:rsid w:val="00C6782B"/>
    <w:rsid w:val="00C70241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A064E"/>
    <w:rsid w:val="00CA0671"/>
    <w:rsid w:val="00CA0B98"/>
    <w:rsid w:val="00CA1B75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E2D43"/>
    <w:rsid w:val="00CE7FCF"/>
    <w:rsid w:val="00CF4635"/>
    <w:rsid w:val="00CF4943"/>
    <w:rsid w:val="00D020EE"/>
    <w:rsid w:val="00D03718"/>
    <w:rsid w:val="00D04790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8A7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77CCF"/>
    <w:rsid w:val="00D8107B"/>
    <w:rsid w:val="00D839E3"/>
    <w:rsid w:val="00D8412B"/>
    <w:rsid w:val="00D84C1D"/>
    <w:rsid w:val="00D9168D"/>
    <w:rsid w:val="00D9377F"/>
    <w:rsid w:val="00D95CBB"/>
    <w:rsid w:val="00D962B6"/>
    <w:rsid w:val="00DA15EA"/>
    <w:rsid w:val="00DA2F39"/>
    <w:rsid w:val="00DA49EB"/>
    <w:rsid w:val="00DB630A"/>
    <w:rsid w:val="00DC1ED3"/>
    <w:rsid w:val="00DC2268"/>
    <w:rsid w:val="00DC2435"/>
    <w:rsid w:val="00DC3F34"/>
    <w:rsid w:val="00DC3FDD"/>
    <w:rsid w:val="00DC48F7"/>
    <w:rsid w:val="00DC4DFB"/>
    <w:rsid w:val="00DC7F3C"/>
    <w:rsid w:val="00DD1995"/>
    <w:rsid w:val="00DD1E20"/>
    <w:rsid w:val="00DD22CB"/>
    <w:rsid w:val="00DD284F"/>
    <w:rsid w:val="00DD2D11"/>
    <w:rsid w:val="00DD3231"/>
    <w:rsid w:val="00DD5C54"/>
    <w:rsid w:val="00DD5F7D"/>
    <w:rsid w:val="00DE17C7"/>
    <w:rsid w:val="00DE299B"/>
    <w:rsid w:val="00DE409C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165A"/>
    <w:rsid w:val="00E12E6E"/>
    <w:rsid w:val="00E13953"/>
    <w:rsid w:val="00E13F38"/>
    <w:rsid w:val="00E14DB4"/>
    <w:rsid w:val="00E15A5F"/>
    <w:rsid w:val="00E200D1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064"/>
    <w:rsid w:val="00E42599"/>
    <w:rsid w:val="00E42DDB"/>
    <w:rsid w:val="00E42E81"/>
    <w:rsid w:val="00E43F46"/>
    <w:rsid w:val="00E44F62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4D9D"/>
    <w:rsid w:val="00E65C4A"/>
    <w:rsid w:val="00E65CD0"/>
    <w:rsid w:val="00E66096"/>
    <w:rsid w:val="00E66A7C"/>
    <w:rsid w:val="00E72216"/>
    <w:rsid w:val="00E7385D"/>
    <w:rsid w:val="00E744EE"/>
    <w:rsid w:val="00E74B64"/>
    <w:rsid w:val="00E7725A"/>
    <w:rsid w:val="00E7734A"/>
    <w:rsid w:val="00E80496"/>
    <w:rsid w:val="00E83801"/>
    <w:rsid w:val="00E83BCB"/>
    <w:rsid w:val="00E851F9"/>
    <w:rsid w:val="00E867D0"/>
    <w:rsid w:val="00E87A17"/>
    <w:rsid w:val="00E97DF1"/>
    <w:rsid w:val="00EA0121"/>
    <w:rsid w:val="00EA2FAF"/>
    <w:rsid w:val="00EA304C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B48"/>
    <w:rsid w:val="00EC362E"/>
    <w:rsid w:val="00EC5816"/>
    <w:rsid w:val="00EC60DA"/>
    <w:rsid w:val="00EC7A3A"/>
    <w:rsid w:val="00ED0B31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5D"/>
    <w:rsid w:val="00EF1830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6F07"/>
    <w:rsid w:val="00F17998"/>
    <w:rsid w:val="00F2147C"/>
    <w:rsid w:val="00F226D5"/>
    <w:rsid w:val="00F241F0"/>
    <w:rsid w:val="00F2703C"/>
    <w:rsid w:val="00F31082"/>
    <w:rsid w:val="00F3761C"/>
    <w:rsid w:val="00F40D04"/>
    <w:rsid w:val="00F417CB"/>
    <w:rsid w:val="00F41A27"/>
    <w:rsid w:val="00F422F6"/>
    <w:rsid w:val="00F44354"/>
    <w:rsid w:val="00F4475A"/>
    <w:rsid w:val="00F44992"/>
    <w:rsid w:val="00F45B05"/>
    <w:rsid w:val="00F478CD"/>
    <w:rsid w:val="00F4791C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914FB"/>
    <w:rsid w:val="00F93773"/>
    <w:rsid w:val="00F963E4"/>
    <w:rsid w:val="00F97212"/>
    <w:rsid w:val="00FA0A88"/>
    <w:rsid w:val="00FA3129"/>
    <w:rsid w:val="00FA4FBC"/>
    <w:rsid w:val="00FA540F"/>
    <w:rsid w:val="00FA6595"/>
    <w:rsid w:val="00FB0E30"/>
    <w:rsid w:val="00FB0F3D"/>
    <w:rsid w:val="00FC018B"/>
    <w:rsid w:val="00FC0226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265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E11258C"/>
  <w15:docId w15:val="{AA923CF4-5512-476F-8C12-74F4DD86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1"/>
        <w:szCs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493"/>
  </w:style>
  <w:style w:type="paragraph" w:styleId="Heading1">
    <w:name w:val="heading 1"/>
    <w:basedOn w:val="Normal"/>
    <w:next w:val="Normal"/>
    <w:link w:val="Heading1Char"/>
    <w:autoRedefine/>
    <w:qFormat/>
    <w:rsid w:val="00CD43EA"/>
    <w:pPr>
      <w:keepNext/>
      <w:keepLines/>
      <w:numPr>
        <w:numId w:val="10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Heading2">
    <w:name w:val="heading 2"/>
    <w:basedOn w:val="Normal"/>
    <w:next w:val="Normal"/>
    <w:link w:val="Heading2Char"/>
    <w:qFormat/>
    <w:rsid w:val="00CD43EA"/>
    <w:pPr>
      <w:keepNext/>
      <w:keepLines/>
      <w:numPr>
        <w:ilvl w:val="1"/>
        <w:numId w:val="10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D43EA"/>
    <w:pPr>
      <w:keepNext/>
      <w:keepLines/>
      <w:numPr>
        <w:ilvl w:val="2"/>
        <w:numId w:val="10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D43EA"/>
    <w:pPr>
      <w:keepNext/>
      <w:keepLines/>
      <w:numPr>
        <w:ilvl w:val="3"/>
        <w:numId w:val="10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ype">
    <w:name w:val="DocType"/>
    <w:basedOn w:val="Normal"/>
    <w:rsid w:val="00CD43EA"/>
    <w:pPr>
      <w:spacing w:line="192" w:lineRule="atLeast"/>
    </w:pPr>
    <w:rPr>
      <w:sz w:val="16"/>
    </w:rPr>
  </w:style>
  <w:style w:type="character" w:styleId="Strong">
    <w:name w:val="Strong"/>
    <w:qFormat/>
    <w:rsid w:val="00CD43EA"/>
    <w:rPr>
      <w:rFonts w:ascii="Times New Roman" w:hAnsi="Times New Roman"/>
      <w:b/>
      <w:bCs/>
    </w:rPr>
  </w:style>
  <w:style w:type="paragraph" w:styleId="Closing">
    <w:name w:val="Closing"/>
    <w:basedOn w:val="Normal"/>
    <w:link w:val="ClosingChar"/>
    <w:rsid w:val="00CD43EA"/>
    <w:pPr>
      <w:keepNext/>
      <w:keepLines/>
    </w:pPr>
  </w:style>
  <w:style w:type="character" w:customStyle="1" w:styleId="ClosingChar">
    <w:name w:val="Closing Char"/>
    <w:basedOn w:val="DefaultParagraphFont"/>
    <w:link w:val="Closing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styleId="Emphasis">
    <w:name w:val="Emphasis"/>
    <w:qFormat/>
    <w:rsid w:val="00CD43EA"/>
    <w:rPr>
      <w:rFonts w:ascii="Times New Roman" w:hAnsi="Times New Roman"/>
      <w:i/>
      <w:iCs/>
    </w:rPr>
  </w:style>
  <w:style w:type="paragraph" w:customStyle="1" w:styleId="Introduction">
    <w:name w:val="Introduction"/>
    <w:basedOn w:val="Normal"/>
    <w:next w:val="Normal"/>
    <w:rsid w:val="00CD43EA"/>
    <w:pPr>
      <w:keepNext/>
      <w:keepLines/>
    </w:pPr>
  </w:style>
  <w:style w:type="paragraph" w:customStyle="1" w:styleId="CityDate">
    <w:name w:val="CityDate"/>
    <w:basedOn w:val="Normal"/>
    <w:rsid w:val="00150238"/>
    <w:pPr>
      <w:spacing w:line="192" w:lineRule="atLeast"/>
    </w:pPr>
    <w:rPr>
      <w:sz w:val="16"/>
    </w:rPr>
  </w:style>
  <w:style w:type="paragraph" w:customStyle="1" w:styleId="ListWithCheckboxes">
    <w:name w:val="ListWithCheckboxes"/>
    <w:basedOn w:val="Normal"/>
    <w:rsid w:val="00CD43EA"/>
    <w:pPr>
      <w:numPr>
        <w:numId w:val="1"/>
      </w:numPr>
    </w:pPr>
  </w:style>
  <w:style w:type="paragraph" w:customStyle="1" w:styleId="ListWithLetters">
    <w:name w:val="ListWithLetters"/>
    <w:basedOn w:val="Normal"/>
    <w:rsid w:val="00CD43EA"/>
    <w:pPr>
      <w:numPr>
        <w:numId w:val="2"/>
      </w:numPr>
    </w:pPr>
  </w:style>
  <w:style w:type="paragraph" w:customStyle="1" w:styleId="Subject">
    <w:name w:val="Subject"/>
    <w:basedOn w:val="Normal"/>
    <w:rsid w:val="00CD43EA"/>
    <w:rPr>
      <w:b/>
    </w:rPr>
  </w:style>
  <w:style w:type="paragraph" w:customStyle="1" w:styleId="ListWithSymbols">
    <w:name w:val="ListWithSymbols"/>
    <w:basedOn w:val="Normal"/>
    <w:rsid w:val="00CD43EA"/>
    <w:pPr>
      <w:numPr>
        <w:numId w:val="4"/>
      </w:numPr>
      <w:tabs>
        <w:tab w:val="clear" w:pos="0"/>
        <w:tab w:val="left" w:pos="357"/>
      </w:tabs>
    </w:pPr>
  </w:style>
  <w:style w:type="paragraph" w:customStyle="1" w:styleId="MinutesTitle">
    <w:name w:val="MinutesTitle"/>
    <w:basedOn w:val="Normal"/>
    <w:next w:val="Normal"/>
    <w:rsid w:val="00CD43EA"/>
    <w:pPr>
      <w:tabs>
        <w:tab w:val="right" w:pos="9356"/>
      </w:tabs>
      <w:ind w:right="2268"/>
    </w:pPr>
    <w:rPr>
      <w:b/>
    </w:rPr>
  </w:style>
  <w:style w:type="paragraph" w:customStyle="1" w:styleId="Page">
    <w:name w:val="Page"/>
    <w:basedOn w:val="Normal"/>
    <w:link w:val="PageChar"/>
    <w:rsid w:val="00CD43EA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CD43EA"/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paragraph" w:customStyle="1" w:styleId="OutputprofileText">
    <w:name w:val="OutputprofileText"/>
    <w:basedOn w:val="Normal"/>
    <w:rsid w:val="00CD43EA"/>
    <w:pPr>
      <w:keepLines/>
      <w:spacing w:line="192" w:lineRule="atLeast"/>
      <w:ind w:right="2268"/>
    </w:pPr>
    <w:rPr>
      <w:sz w:val="16"/>
    </w:rPr>
  </w:style>
  <w:style w:type="paragraph" w:customStyle="1" w:styleId="OutputprofileTitle">
    <w:name w:val="OutputprofileTitle"/>
    <w:basedOn w:val="Normal"/>
    <w:next w:val="OutputprofileText"/>
    <w:rsid w:val="00CD43EA"/>
    <w:pPr>
      <w:keepLines/>
      <w:spacing w:before="400" w:line="192" w:lineRule="atLeast"/>
    </w:pPr>
    <w:rPr>
      <w:sz w:val="16"/>
    </w:rPr>
  </w:style>
  <w:style w:type="paragraph" w:customStyle="1" w:styleId="ReferenceBlock">
    <w:name w:val="ReferenceBlock"/>
    <w:basedOn w:val="Normal"/>
    <w:rsid w:val="00F00C51"/>
    <w:pPr>
      <w:spacing w:line="190" w:lineRule="atLeast"/>
      <w:ind w:left="187"/>
    </w:pPr>
    <w:rPr>
      <w:sz w:val="16"/>
    </w:rPr>
  </w:style>
  <w:style w:type="paragraph" w:customStyle="1" w:styleId="ReturnAddress">
    <w:name w:val="ReturnAddress"/>
    <w:basedOn w:val="Normal"/>
    <w:link w:val="ReturnAddressChar"/>
    <w:rsid w:val="000242E4"/>
    <w:pPr>
      <w:keepLines/>
      <w:spacing w:line="250" w:lineRule="atLeast"/>
    </w:pPr>
    <w:rPr>
      <w:rFonts w:ascii="Arial" w:hAnsi="Arial"/>
      <w:sz w:val="18"/>
      <w:u w:val="single"/>
    </w:rPr>
  </w:style>
  <w:style w:type="character" w:customStyle="1" w:styleId="ReturnAddressChar">
    <w:name w:val="ReturnAddress Char"/>
    <w:link w:val="ReturnAddress"/>
    <w:rsid w:val="000242E4"/>
    <w:rPr>
      <w:rFonts w:ascii="Arial" w:eastAsia="Times New Roman" w:hAnsi="Arial" w:cs="Times New Roman"/>
      <w:spacing w:val="4"/>
      <w:sz w:val="18"/>
      <w:szCs w:val="24"/>
      <w:u w:val="single"/>
      <w:lang w:eastAsia="de-CH"/>
    </w:rPr>
  </w:style>
  <w:style w:type="paragraph" w:styleId="ListNumber">
    <w:name w:val="List Number"/>
    <w:basedOn w:val="Normal"/>
    <w:rsid w:val="00CD43EA"/>
    <w:pPr>
      <w:numPr>
        <w:numId w:val="12"/>
      </w:numPr>
    </w:pPr>
  </w:style>
  <w:style w:type="paragraph" w:customStyle="1" w:styleId="Topic315">
    <w:name w:val="Topic315"/>
    <w:basedOn w:val="Normal"/>
    <w:rsid w:val="00CD43EA"/>
    <w:pPr>
      <w:keepLines/>
      <w:ind w:left="1786" w:hanging="1786"/>
    </w:pPr>
  </w:style>
  <w:style w:type="paragraph" w:customStyle="1" w:styleId="Topic630">
    <w:name w:val="Topic630"/>
    <w:basedOn w:val="Normal"/>
    <w:rsid w:val="00CD43EA"/>
    <w:pPr>
      <w:keepLines/>
      <w:ind w:left="3572" w:hanging="3572"/>
    </w:pPr>
  </w:style>
  <w:style w:type="paragraph" w:customStyle="1" w:styleId="Topic945">
    <w:name w:val="Topic945"/>
    <w:basedOn w:val="Normal"/>
    <w:rsid w:val="00CD43EA"/>
    <w:pPr>
      <w:keepLines/>
      <w:ind w:left="5358" w:hanging="5358"/>
    </w:pPr>
  </w:style>
  <w:style w:type="paragraph" w:styleId="Title">
    <w:name w:val="Title"/>
    <w:basedOn w:val="Normal"/>
    <w:next w:val="Normal"/>
    <w:link w:val="TitleChar"/>
    <w:qFormat/>
    <w:rsid w:val="00CD43EA"/>
    <w:pPr>
      <w:keepNext/>
      <w:keepLines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CD43EA"/>
    <w:rPr>
      <w:rFonts w:ascii="Times New Roman" w:eastAsia="Times New Roman" w:hAnsi="Times New Roman" w:cs="Arial"/>
      <w:b/>
      <w:bCs/>
      <w:spacing w:val="4"/>
      <w:sz w:val="21"/>
      <w:szCs w:val="32"/>
      <w:lang w:eastAsia="de-CH"/>
    </w:rPr>
  </w:style>
  <w:style w:type="paragraph" w:customStyle="1" w:styleId="TextTogether">
    <w:name w:val="TextTogether"/>
    <w:basedOn w:val="Normal"/>
    <w:rsid w:val="00CD43EA"/>
    <w:pPr>
      <w:keepNext/>
      <w:keepLines/>
    </w:pPr>
  </w:style>
  <w:style w:type="paragraph" w:styleId="Signature">
    <w:name w:val="Signature"/>
    <w:basedOn w:val="Normal"/>
    <w:link w:val="SignatureChar"/>
    <w:rsid w:val="00CD43EA"/>
    <w:pPr>
      <w:keepNext/>
      <w:keepLines/>
    </w:pPr>
  </w:style>
  <w:style w:type="character" w:customStyle="1" w:styleId="SignatureChar">
    <w:name w:val="Signature Char"/>
    <w:basedOn w:val="DefaultParagraphFont"/>
    <w:link w:val="Signature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customStyle="1" w:styleId="Heading1Char">
    <w:name w:val="Heading 1 Char"/>
    <w:basedOn w:val="DefaultParagraphFont"/>
    <w:link w:val="Heading1"/>
    <w:rsid w:val="00CD43EA"/>
    <w:rPr>
      <w:rFonts w:ascii="Times New Roman" w:eastAsia="Times New Roman" w:hAnsi="Times New Roman" w:cs="Arial"/>
      <w:b/>
      <w:bCs/>
      <w:snapToGrid w:val="0"/>
      <w:spacing w:val="4"/>
      <w:sz w:val="21"/>
      <w:szCs w:val="32"/>
      <w:lang w:eastAsia="de-CH"/>
    </w:rPr>
  </w:style>
  <w:style w:type="character" w:customStyle="1" w:styleId="Heading2Char">
    <w:name w:val="Heading 2 Char"/>
    <w:basedOn w:val="DefaultParagraphFont"/>
    <w:link w:val="Heading2"/>
    <w:rsid w:val="00CD43EA"/>
    <w:rPr>
      <w:rFonts w:ascii="Times New Roman" w:eastAsia="Times New Roman" w:hAnsi="Times New Roman" w:cs="Arial"/>
      <w:b/>
      <w:bCs/>
      <w:iCs/>
      <w:spacing w:val="4"/>
      <w:sz w:val="21"/>
      <w:szCs w:val="28"/>
      <w:lang w:eastAsia="de-CH"/>
    </w:rPr>
  </w:style>
  <w:style w:type="character" w:customStyle="1" w:styleId="Heading3Char">
    <w:name w:val="Heading 3 Char"/>
    <w:basedOn w:val="DefaultParagraphFont"/>
    <w:link w:val="Heading3"/>
    <w:rsid w:val="00CD43EA"/>
    <w:rPr>
      <w:rFonts w:ascii="Times New Roman" w:eastAsia="Times New Roman" w:hAnsi="Times New Roman" w:cs="Arial"/>
      <w:b/>
      <w:bCs/>
      <w:spacing w:val="4"/>
      <w:sz w:val="21"/>
      <w:szCs w:val="26"/>
      <w:lang w:eastAsia="de-CH"/>
    </w:rPr>
  </w:style>
  <w:style w:type="character" w:customStyle="1" w:styleId="Heading4Char">
    <w:name w:val="Heading 4 Char"/>
    <w:basedOn w:val="DefaultParagraphFont"/>
    <w:link w:val="Heading4"/>
    <w:rsid w:val="00CD43EA"/>
    <w:rPr>
      <w:rFonts w:ascii="Times New Roman" w:eastAsia="Times New Roman" w:hAnsi="Times New Roman" w:cs="Times New Roman"/>
      <w:b/>
      <w:bCs/>
      <w:spacing w:val="4"/>
      <w:sz w:val="21"/>
      <w:szCs w:val="28"/>
      <w:lang w:eastAsia="de-CH"/>
    </w:rPr>
  </w:style>
  <w:style w:type="paragraph" w:customStyle="1" w:styleId="zOawRecipient">
    <w:name w:val="zOawRecipient"/>
    <w:basedOn w:val="Normal"/>
    <w:rsid w:val="00CD43EA"/>
  </w:style>
  <w:style w:type="paragraph" w:customStyle="1" w:styleId="TableofGlossary">
    <w:name w:val="TableofGlossary"/>
    <w:basedOn w:val="Normal"/>
    <w:rsid w:val="00CD43EA"/>
    <w:rPr>
      <w:lang w:val="en-GB"/>
    </w:rPr>
  </w:style>
  <w:style w:type="paragraph" w:customStyle="1" w:styleId="TableofIndex">
    <w:name w:val="TableofIndex"/>
    <w:basedOn w:val="Normal"/>
    <w:rsid w:val="00CD43EA"/>
    <w:rPr>
      <w:lang w:val="en-GB"/>
    </w:rPr>
  </w:style>
  <w:style w:type="paragraph" w:customStyle="1" w:styleId="TableofLiterature">
    <w:name w:val="TableofLiterature"/>
    <w:basedOn w:val="Normal"/>
    <w:rsid w:val="00CD43EA"/>
    <w:pPr>
      <w:tabs>
        <w:tab w:val="left" w:pos="357"/>
      </w:tabs>
      <w:spacing w:after="255"/>
      <w:ind w:left="709" w:hanging="709"/>
    </w:pPr>
  </w:style>
  <w:style w:type="paragraph" w:styleId="Header">
    <w:name w:val="header"/>
    <w:basedOn w:val="Normal"/>
    <w:link w:val="HeaderChar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styleId="Footer">
    <w:name w:val="footer"/>
    <w:basedOn w:val="Normal"/>
    <w:link w:val="FooterChar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customStyle="1" w:styleId="CityDateSecondPage">
    <w:name w:val="CityDateSecondPage"/>
    <w:basedOn w:val="CityDate"/>
    <w:next w:val="CityDate"/>
    <w:qFormat/>
    <w:rsid w:val="0002050B"/>
    <w:pPr>
      <w:spacing w:before="480" w:line="255" w:lineRule="atLeast"/>
    </w:pPr>
  </w:style>
  <w:style w:type="paragraph" w:customStyle="1" w:styleId="DokumentTypenFormat">
    <w:name w:val="DokumentTypenFormat"/>
    <w:basedOn w:val="Subject"/>
    <w:next w:val="Subject"/>
    <w:qFormat/>
    <w:rsid w:val="00A5042D"/>
    <w:rPr>
      <w:sz w:val="32"/>
    </w:rPr>
  </w:style>
  <w:style w:type="paragraph" w:customStyle="1" w:styleId="MeetingText">
    <w:name w:val="MeetingText"/>
    <w:basedOn w:val="Normal"/>
    <w:next w:val="Normal"/>
    <w:rsid w:val="00000CBB"/>
    <w:rPr>
      <w:sz w:val="16"/>
    </w:rPr>
  </w:style>
  <w:style w:type="paragraph" w:styleId="TOC1">
    <w:name w:val="toc 1"/>
    <w:basedOn w:val="Normal"/>
    <w:next w:val="Normal"/>
    <w:autoRedefine/>
    <w:uiPriority w:val="39"/>
    <w:rsid w:val="005C4589"/>
    <w:pPr>
      <w:ind w:left="397" w:hanging="397"/>
    </w:pPr>
  </w:style>
  <w:style w:type="paragraph" w:styleId="TOC2">
    <w:name w:val="toc 2"/>
    <w:basedOn w:val="Normal"/>
    <w:next w:val="Normal"/>
    <w:autoRedefine/>
    <w:rsid w:val="005C4589"/>
    <w:pPr>
      <w:ind w:left="567" w:hanging="567"/>
    </w:pPr>
  </w:style>
  <w:style w:type="paragraph" w:styleId="TOC3">
    <w:name w:val="toc 3"/>
    <w:basedOn w:val="Normal"/>
    <w:next w:val="Normal"/>
    <w:autoRedefine/>
    <w:rsid w:val="005C4589"/>
    <w:pPr>
      <w:ind w:left="709" w:hanging="709"/>
    </w:pPr>
  </w:style>
  <w:style w:type="paragraph" w:styleId="TOC4">
    <w:name w:val="toc 4"/>
    <w:basedOn w:val="Normal"/>
    <w:next w:val="Normal"/>
    <w:autoRedefine/>
    <w:rsid w:val="005C4589"/>
    <w:pPr>
      <w:ind w:left="851" w:hanging="851"/>
    </w:pPr>
  </w:style>
  <w:style w:type="paragraph" w:customStyle="1" w:styleId="NoteCheckbox">
    <w:name w:val="NoteCheckbox"/>
    <w:basedOn w:val="Normal"/>
    <w:rsid w:val="00C009B8"/>
    <w:pPr>
      <w:spacing w:line="200" w:lineRule="exact"/>
      <w:jc w:val="center"/>
    </w:pPr>
    <w:rPr>
      <w:b/>
      <w:position w:val="-4"/>
    </w:rPr>
  </w:style>
  <w:style w:type="paragraph" w:customStyle="1" w:styleId="NoteText">
    <w:name w:val="NoteText"/>
    <w:basedOn w:val="Normal"/>
    <w:rsid w:val="00C009B8"/>
    <w:pPr>
      <w:spacing w:line="250" w:lineRule="exact"/>
      <w:ind w:left="85"/>
    </w:pPr>
  </w:style>
  <w:style w:type="table" w:customStyle="1" w:styleId="Tabelle">
    <w:name w:val="Tabelle"/>
    <w:basedOn w:val="TableNormal"/>
    <w:uiPriority w:val="99"/>
    <w:rsid w:val="00AA195B"/>
    <w:tblPr>
      <w:tblInd w:w="-57" w:type="dxa"/>
      <w:tblCellMar>
        <w:left w:w="57" w:type="dxa"/>
        <w:right w:w="57" w:type="dxa"/>
      </w:tblCellMar>
    </w:tblPr>
  </w:style>
  <w:style w:type="table" w:styleId="TableGrid">
    <w:name w:val="Table Grid"/>
    <w:basedOn w:val="TableNormal"/>
    <w:uiPriority w:val="59"/>
    <w:rsid w:val="00CA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Whom">
    <w:name w:val="ToWhom"/>
    <w:basedOn w:val="Normal"/>
    <w:next w:val="Normal"/>
    <w:rsid w:val="005B2B3D"/>
    <w:rPr>
      <w:sz w:val="16"/>
    </w:rPr>
  </w:style>
  <w:style w:type="paragraph" w:customStyle="1" w:styleId="ListTopic">
    <w:name w:val="List Topic"/>
    <w:basedOn w:val="ListNumber"/>
    <w:rsid w:val="005D24B1"/>
    <w:pPr>
      <w:tabs>
        <w:tab w:val="clear" w:pos="360"/>
        <w:tab w:val="left" w:pos="397"/>
        <w:tab w:val="left" w:pos="6946"/>
      </w:tabs>
      <w:ind w:left="397" w:hanging="397"/>
    </w:pPr>
  </w:style>
  <w:style w:type="paragraph" w:customStyle="1" w:styleId="AgendaHeader">
    <w:name w:val="AgendaHeader"/>
    <w:basedOn w:val="Normal"/>
    <w:next w:val="Normal"/>
    <w:rsid w:val="005D24B1"/>
    <w:pPr>
      <w:tabs>
        <w:tab w:val="left" w:pos="6946"/>
      </w:tabs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493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493"/>
    <w:rPr>
      <w:sz w:val="16"/>
      <w:szCs w:val="20"/>
    </w:rPr>
  </w:style>
  <w:style w:type="character" w:customStyle="1" w:styleId="DocunizePlaceholder">
    <w:name w:val="Docunize Placeholder"/>
    <w:basedOn w:val="DefaultParagraphFont"/>
    <w:rPr>
      <w:color w:val="C71585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ilagen">
    <w:name w:val="Beilagen"/>
    <w:next w:val="Normal"/>
    <w:qFormat/>
    <w:rsid w:val="00A32829"/>
    <w:pPr>
      <w:numPr>
        <w:numId w:val="13"/>
      </w:numPr>
      <w:ind w:left="0" w:firstLine="0"/>
    </w:pPr>
    <w:rPr>
      <w:rFonts w:cs="Arial"/>
      <w:b/>
      <w:bCs/>
      <w:snapToGrid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image" Target="media/image2.bin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steige\AppData\Local\Temp\Docunize\00%20Vorlage%20A4%20hoch%20Log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30AA-A786-4C57-9616-051FDDC0A59E}"/>
      </w:docPartPr>
      <w:docPartBody>
        <w:p w:rsidR="00395DC0" w:rsidRDefault="00E6381B">
          <w:r w:rsidRPr="00034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ECA0AEC1C4FBBBD96AF5E26AA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1A73-76BE-4BC2-85A6-454FCE585FA9}"/>
      </w:docPartPr>
      <w:docPartBody>
        <w:p w:rsidR="004B194F" w:rsidRDefault="002C2C92" w:rsidP="002C2C92">
          <w:pPr>
            <w:pStyle w:val="2FBECA0AEC1C4FBBBD96AF5E26AA0B01"/>
          </w:pPr>
          <w:r w:rsidRPr="000341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1B"/>
    <w:rsid w:val="000C40A7"/>
    <w:rsid w:val="002C2C92"/>
    <w:rsid w:val="00313588"/>
    <w:rsid w:val="00395DC0"/>
    <w:rsid w:val="004B194F"/>
    <w:rsid w:val="00914D9A"/>
    <w:rsid w:val="00C9041D"/>
    <w:rsid w:val="00E6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C92"/>
    <w:rPr>
      <w:color w:val="808080"/>
    </w:rPr>
  </w:style>
  <w:style w:type="paragraph" w:customStyle="1" w:styleId="2FBECA0AEC1C4FBBBD96AF5E26AA0B01">
    <w:name w:val="2FBECA0AEC1C4FBBBD96AF5E26AA0B01"/>
    <w:rsid w:val="002C2C9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eNp7v3u/jUt+cmlual6JnY1PYl56aWJ6qp2RgampjT6ca6MPVwMA6D4SQg==</officeatwork>
</file>

<file path=customXml/item2.xml><?xml version="1.0" encoding="utf-8"?>
<officeatwork xmlns="http://schemas.officeatwork.com/MasterProperties">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</officeatwork>
</file>

<file path=customXml/itemProps1.xml><?xml version="1.0" encoding="utf-8"?>
<ds:datastoreItem xmlns:ds="http://schemas.openxmlformats.org/officeDocument/2006/customXml" ds:itemID="{630AB61A-1FAB-4F81-AA4D-283CA1D7D328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4A41DEA-AAE9-49FE-8D5F-A892F5050D8B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Vorlage A4 hoch Logo</Template>
  <TotalTime>0</TotalTime>
  <Pages>1</Pages>
  <Words>132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Betreff</vt:lpstr>
      <vt:lpstr/>
    </vt:vector>
  </TitlesOfParts>
  <Manager/>
  <Company/>
  <LinksUpToDate>false</LinksUpToDate>
  <CharactersWithSpaces>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Steiger Olivier HSLU T&amp;A</dc:creator>
  <cp:lastModifiedBy>Steiger Olivier HSLU T&amp;A</cp:lastModifiedBy>
  <cp:revision>67</cp:revision>
  <cp:lastPrinted>2007-08-23T08:57:00Z</cp:lastPrinted>
  <dcterms:created xsi:type="dcterms:W3CDTF">2020-05-28T12:25:00Z</dcterms:created>
  <dcterms:modified xsi:type="dcterms:W3CDTF">2022-01-24T07:55:00Z</dcterms:modified>
</cp:coreProperties>
</file>